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79" w:rsidRDefault="00787D01" w:rsidP="009A6779">
      <w:pPr>
        <w:jc w:val="right"/>
        <w:rPr>
          <w:rFonts w:ascii="Kruti Dev 010" w:hAnsi="Kruti Dev 010"/>
          <w:w w:val="125"/>
          <w:sz w:val="26"/>
          <w:szCs w:val="26"/>
          <w:lang w:bidi="hi-IN"/>
        </w:rPr>
      </w:pPr>
      <w:r w:rsidRPr="00787D01">
        <w:rPr>
          <w:rFonts w:ascii="Kruti Dev 010" w:hAnsi="Kruti Dev 010"/>
          <w:b/>
          <w:bCs/>
          <w:noProof/>
          <w:sz w:val="28"/>
          <w:szCs w:val="26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68641" type="#_x0000_t202" style="position:absolute;left:0;text-align:left;margin-left:314.25pt;margin-top:4.8pt;width:203.1pt;height:83.1pt;z-index:256188416;mso-width-relative:margin;mso-height-relative:margin" filled="f" stroked="f">
            <v:textbox style="mso-next-textbox:#_x0000_s3568641">
              <w:txbxContent>
                <w:p w:rsidR="00484EE6" w:rsidRPr="00432BC8" w:rsidRDefault="00484EE6" w:rsidP="009A6779">
                  <w:pPr>
                    <w:jc w:val="right"/>
                    <w:rPr>
                      <w:w w:val="135"/>
                      <w:sz w:val="19"/>
                      <w:szCs w:val="19"/>
                    </w:rPr>
                  </w:pPr>
                </w:p>
                <w:p w:rsidR="00484EE6" w:rsidRPr="00432BC8" w:rsidRDefault="00484EE6" w:rsidP="009A6779">
                  <w:pPr>
                    <w:jc w:val="right"/>
                    <w:rPr>
                      <w:w w:val="135"/>
                      <w:sz w:val="19"/>
                      <w:szCs w:val="19"/>
                    </w:rPr>
                  </w:pPr>
                  <w:r w:rsidRPr="00432BC8">
                    <w:rPr>
                      <w:w w:val="135"/>
                      <w:sz w:val="19"/>
                      <w:szCs w:val="19"/>
                    </w:rPr>
                    <w:t>Estt.  2014</w:t>
                  </w:r>
                </w:p>
                <w:p w:rsidR="00484EE6" w:rsidRPr="00432BC8" w:rsidRDefault="00484EE6" w:rsidP="009A6779">
                  <w:pPr>
                    <w:jc w:val="right"/>
                    <w:rPr>
                      <w:w w:val="135"/>
                      <w:sz w:val="19"/>
                      <w:szCs w:val="19"/>
                    </w:rPr>
                  </w:pPr>
                  <w:r w:rsidRPr="00432BC8">
                    <w:rPr>
                      <w:w w:val="135"/>
                      <w:sz w:val="19"/>
                      <w:szCs w:val="19"/>
                    </w:rPr>
                    <w:t>Kendriya  VidyalayaJanjgir</w:t>
                  </w:r>
                </w:p>
                <w:p w:rsidR="00484EE6" w:rsidRPr="00432BC8" w:rsidRDefault="00484EE6" w:rsidP="009A6779">
                  <w:pPr>
                    <w:jc w:val="right"/>
                    <w:rPr>
                      <w:w w:val="135"/>
                      <w:sz w:val="19"/>
                      <w:szCs w:val="19"/>
                    </w:rPr>
                  </w:pPr>
                  <w:r>
                    <w:rPr>
                      <w:w w:val="135"/>
                      <w:sz w:val="19"/>
                      <w:szCs w:val="19"/>
                    </w:rPr>
                    <w:t>Munund Road, Khokhra, Janjgir</w:t>
                  </w:r>
                </w:p>
                <w:p w:rsidR="00484EE6" w:rsidRPr="00432BC8" w:rsidRDefault="00484EE6" w:rsidP="009A6779">
                  <w:pPr>
                    <w:jc w:val="center"/>
                    <w:rPr>
                      <w:w w:val="135"/>
                      <w:sz w:val="19"/>
                      <w:szCs w:val="19"/>
                    </w:rPr>
                  </w:pPr>
                  <w:r>
                    <w:rPr>
                      <w:w w:val="135"/>
                      <w:sz w:val="19"/>
                      <w:szCs w:val="19"/>
                    </w:rPr>
                    <w:t>Distt-</w:t>
                  </w:r>
                  <w:r w:rsidRPr="00432BC8">
                    <w:rPr>
                      <w:w w:val="135"/>
                      <w:sz w:val="19"/>
                      <w:szCs w:val="19"/>
                    </w:rPr>
                    <w:t>Janjgir</w:t>
                  </w:r>
                  <w:r>
                    <w:rPr>
                      <w:w w:val="135"/>
                      <w:sz w:val="19"/>
                      <w:szCs w:val="19"/>
                    </w:rPr>
                    <w:t>-champa</w:t>
                  </w:r>
                  <w:r w:rsidRPr="00432BC8">
                    <w:rPr>
                      <w:w w:val="135"/>
                      <w:sz w:val="19"/>
                      <w:szCs w:val="19"/>
                    </w:rPr>
                    <w:t>-495668,(C G)</w:t>
                  </w:r>
                </w:p>
                <w:p w:rsidR="00484EE6" w:rsidRPr="00432BC8" w:rsidRDefault="00484EE6" w:rsidP="009A6779">
                  <w:pPr>
                    <w:jc w:val="right"/>
                    <w:rPr>
                      <w:w w:val="135"/>
                      <w:sz w:val="19"/>
                      <w:szCs w:val="19"/>
                    </w:rPr>
                  </w:pPr>
                  <w:r w:rsidRPr="00432BC8">
                    <w:rPr>
                      <w:w w:val="135"/>
                      <w:sz w:val="19"/>
                      <w:szCs w:val="19"/>
                    </w:rPr>
                    <w:t xml:space="preserve">E-mail- </w:t>
                  </w:r>
                  <w:hyperlink r:id="rId8" w:history="1">
                    <w:r w:rsidRPr="00432BC8">
                      <w:rPr>
                        <w:w w:val="135"/>
                        <w:sz w:val="19"/>
                        <w:szCs w:val="19"/>
                      </w:rPr>
                      <w:t>kvjanjgir@gmail.com</w:t>
                    </w:r>
                  </w:hyperlink>
                  <w:r w:rsidRPr="00432BC8">
                    <w:rPr>
                      <w:w w:val="135"/>
                      <w:sz w:val="19"/>
                      <w:szCs w:val="19"/>
                    </w:rPr>
                    <w:t xml:space="preserve">                    Website- </w:t>
                  </w:r>
                  <w:hyperlink w:history="1">
                    <w:r w:rsidRPr="00DA73F7">
                      <w:rPr>
                        <w:rStyle w:val="Hyperlink"/>
                        <w:w w:val="135"/>
                        <w:sz w:val="19"/>
                        <w:szCs w:val="19"/>
                      </w:rPr>
                      <w:t>https:// janjgir</w:t>
                    </w:r>
                  </w:hyperlink>
                  <w:r w:rsidRPr="00432BC8">
                    <w:rPr>
                      <w:w w:val="135"/>
                      <w:sz w:val="19"/>
                      <w:szCs w:val="19"/>
                    </w:rPr>
                    <w:t>.</w:t>
                  </w:r>
                  <w:r>
                    <w:rPr>
                      <w:w w:val="135"/>
                      <w:sz w:val="19"/>
                      <w:szCs w:val="19"/>
                    </w:rPr>
                    <w:t>kvs.ac.in</w:t>
                  </w:r>
                </w:p>
                <w:p w:rsidR="00484EE6" w:rsidRPr="007852EB" w:rsidRDefault="00484EE6" w:rsidP="009A6779">
                  <w:pPr>
                    <w:jc w:val="both"/>
                    <w:rPr>
                      <w:w w:val="135"/>
                    </w:rPr>
                  </w:pPr>
                </w:p>
                <w:p w:rsidR="00484EE6" w:rsidRPr="007852EB" w:rsidRDefault="00484EE6" w:rsidP="009A6779">
                  <w:pPr>
                    <w:jc w:val="both"/>
                    <w:rPr>
                      <w:w w:val="135"/>
                    </w:rPr>
                  </w:pPr>
                </w:p>
              </w:txbxContent>
            </v:textbox>
          </v:shape>
        </w:pict>
      </w:r>
      <w:r w:rsidR="009A6779">
        <w:rPr>
          <w:rFonts w:ascii="Kruti Dev 010" w:hAnsi="Kruti Dev 010"/>
          <w:b/>
          <w:bCs/>
          <w:noProof/>
          <w:sz w:val="28"/>
          <w:szCs w:val="26"/>
          <w:lang w:bidi="hi-IN"/>
        </w:rPr>
        <w:drawing>
          <wp:anchor distT="0" distB="0" distL="114300" distR="114300" simplePos="0" relativeHeight="256187392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50165</wp:posOffset>
            </wp:positionV>
            <wp:extent cx="1343025" cy="1104900"/>
            <wp:effectExtent l="19050" t="0" r="9525" b="0"/>
            <wp:wrapThrough wrapText="bothSides">
              <wp:wrapPolygon edited="0">
                <wp:start x="-306" y="0"/>
                <wp:lineTo x="-306" y="21228"/>
                <wp:lineTo x="21753" y="21228"/>
                <wp:lineTo x="21753" y="0"/>
                <wp:lineTo x="-306" y="0"/>
              </wp:wrapPolygon>
            </wp:wrapThrough>
            <wp:docPr id="1107" name="Picture 222" descr="C:\Users\hcl123\Desktop\embl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l123\Desktop\emble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0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6779" w:rsidRDefault="00787D01" w:rsidP="009A6779">
      <w:pPr>
        <w:spacing w:before="240" w:line="320" w:lineRule="atLeast"/>
        <w:rPr>
          <w:rFonts w:ascii="Kruti Dev 010" w:hAnsi="Kruti Dev 010"/>
          <w:b/>
          <w:bCs/>
          <w:w w:val="120"/>
          <w:sz w:val="28"/>
          <w:szCs w:val="26"/>
          <w:lang w:bidi="hi-IN"/>
        </w:rPr>
      </w:pPr>
      <w:r>
        <w:rPr>
          <w:rFonts w:ascii="Kruti Dev 010" w:hAnsi="Kruti Dev 010"/>
          <w:b/>
          <w:bCs/>
          <w:noProof/>
          <w:sz w:val="28"/>
          <w:szCs w:val="26"/>
          <w:lang w:bidi="hi-IN"/>
        </w:rPr>
        <w:pict>
          <v:shape id="_x0000_s3568640" type="#_x0000_t202" style="position:absolute;margin-left:-5.1pt;margin-top:-8.1pt;width:192.6pt;height:82.35pt;z-index:256186368" stroked="f">
            <v:textbox style="mso-next-textbox:#_x0000_s3568640">
              <w:txbxContent>
                <w:p w:rsidR="00484EE6" w:rsidRPr="005D18A5" w:rsidRDefault="00484EE6" w:rsidP="009A6779">
                  <w:pPr>
                    <w:spacing w:line="300" w:lineRule="atLeast"/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</w:pPr>
                </w:p>
                <w:p w:rsidR="00484EE6" w:rsidRPr="005D18A5" w:rsidRDefault="00484EE6" w:rsidP="009A6779">
                  <w:pPr>
                    <w:spacing w:line="300" w:lineRule="atLeast"/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</w:pPr>
                  <w:r w:rsidRPr="005D18A5"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LFkkfir&amp; 2014</w:t>
                  </w:r>
                </w:p>
                <w:p w:rsidR="00484EE6" w:rsidRPr="005D18A5" w:rsidRDefault="00484EE6" w:rsidP="009A6779">
                  <w:pPr>
                    <w:spacing w:line="300" w:lineRule="atLeast"/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</w:pPr>
                  <w:r w:rsidRPr="005D18A5"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dsUnzh; fo|ky;] tkatxhj</w:t>
                  </w:r>
                </w:p>
                <w:p w:rsidR="00484EE6" w:rsidRPr="005D18A5" w:rsidRDefault="00484EE6" w:rsidP="009A6779">
                  <w:pPr>
                    <w:spacing w:line="300" w:lineRule="atLeast"/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</w:pPr>
                  <w:r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equqUn jksM] [kks[kjk] tkatxhj</w:t>
                  </w:r>
                  <w:r w:rsidRPr="005D18A5"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 xml:space="preserve">] </w:t>
                  </w:r>
                </w:p>
                <w:p w:rsidR="00484EE6" w:rsidRPr="005D18A5" w:rsidRDefault="00484EE6" w:rsidP="009A6779">
                  <w:pPr>
                    <w:spacing w:line="300" w:lineRule="atLeast"/>
                    <w:rPr>
                      <w:rFonts w:cs="Mangal"/>
                      <w:w w:val="120"/>
                      <w:sz w:val="26"/>
                      <w:szCs w:val="26"/>
                      <w:lang w:bidi="hi-IN"/>
                    </w:rPr>
                  </w:pPr>
                  <w:r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ftyk&amp;</w:t>
                  </w:r>
                  <w:r w:rsidRPr="005D18A5"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Tkkatxhj</w:t>
                  </w:r>
                  <w:r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&amp;pkaik</w:t>
                  </w:r>
                  <w:r w:rsidRPr="005D18A5"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&amp; 495 668 ¼N-x-½</w:t>
                  </w:r>
                </w:p>
                <w:p w:rsidR="00484EE6" w:rsidRPr="006964F5" w:rsidRDefault="00484EE6" w:rsidP="009A6779">
                  <w:pPr>
                    <w:rPr>
                      <w:w w:val="120"/>
                      <w:sz w:val="20"/>
                      <w:szCs w:val="20"/>
                      <w:lang w:bidi="hi-IN"/>
                    </w:rPr>
                  </w:pPr>
                </w:p>
                <w:p w:rsidR="00484EE6" w:rsidRPr="006964F5" w:rsidRDefault="00484EE6" w:rsidP="009A6779">
                  <w:pPr>
                    <w:rPr>
                      <w:w w:val="120"/>
                      <w:sz w:val="20"/>
                      <w:szCs w:val="20"/>
                      <w:lang w:bidi="hi-IN"/>
                    </w:rPr>
                  </w:pPr>
                </w:p>
                <w:p w:rsidR="00484EE6" w:rsidRPr="006964F5" w:rsidRDefault="00484EE6" w:rsidP="009A6779">
                  <w:pPr>
                    <w:rPr>
                      <w:w w:val="120"/>
                      <w:sz w:val="20"/>
                      <w:szCs w:val="20"/>
                      <w:lang w:bidi="hi-IN"/>
                    </w:rPr>
                  </w:pPr>
                </w:p>
                <w:p w:rsidR="00484EE6" w:rsidRPr="006964F5" w:rsidRDefault="00484EE6" w:rsidP="009A6779">
                  <w:pPr>
                    <w:rPr>
                      <w:w w:val="120"/>
                      <w:sz w:val="20"/>
                      <w:szCs w:val="20"/>
                      <w:lang w:bidi="hi-IN"/>
                    </w:rPr>
                  </w:pPr>
                </w:p>
              </w:txbxContent>
            </v:textbox>
          </v:shape>
        </w:pict>
      </w:r>
    </w:p>
    <w:p w:rsidR="009A6779" w:rsidRDefault="009A6779" w:rsidP="009A6779">
      <w:pPr>
        <w:spacing w:before="240" w:line="320" w:lineRule="atLeast"/>
        <w:rPr>
          <w:rFonts w:ascii="Kruti Dev 010" w:hAnsi="Kruti Dev 010"/>
          <w:b/>
          <w:bCs/>
          <w:w w:val="120"/>
          <w:sz w:val="28"/>
          <w:szCs w:val="26"/>
          <w:lang w:bidi="hi-IN"/>
        </w:rPr>
      </w:pPr>
    </w:p>
    <w:p w:rsidR="009A6779" w:rsidRPr="00EA4B08" w:rsidRDefault="009A6779" w:rsidP="009A6779">
      <w:pPr>
        <w:spacing w:before="240"/>
        <w:rPr>
          <w:rFonts w:ascii="Kruti Dev 010" w:hAnsi="Kruti Dev 010"/>
          <w:b/>
          <w:bCs/>
          <w:w w:val="120"/>
          <w:sz w:val="20"/>
          <w:szCs w:val="20"/>
          <w:lang w:bidi="hi-IN"/>
        </w:rPr>
      </w:pPr>
    </w:p>
    <w:p w:rsidR="009A6779" w:rsidRDefault="00787D01" w:rsidP="009A6779">
      <w:pPr>
        <w:rPr>
          <w:rFonts w:ascii="Kruti Dev 010" w:hAnsi="Kruti Dev 010"/>
          <w:b/>
          <w:bCs/>
          <w:w w:val="120"/>
          <w:sz w:val="28"/>
          <w:szCs w:val="26"/>
          <w:lang w:bidi="hi-IN"/>
        </w:rPr>
      </w:pPr>
      <w:r w:rsidRPr="00787D01">
        <w:rPr>
          <w:rFonts w:ascii="Kruti Dev 010" w:hAnsi="Kruti Dev 010"/>
          <w:b/>
          <w:bCs/>
          <w:w w:val="120"/>
          <w:sz w:val="28"/>
          <w:szCs w:val="26"/>
          <w:lang w:bidi="hi-IN"/>
        </w:rPr>
        <w:pict>
          <v:rect id="_x0000_i1025" style="width:0;height:1.5pt" o:hralign="center" o:hrstd="t" o:hr="t" fillcolor="#a0a0a0" stroked="f"/>
        </w:pict>
      </w:r>
    </w:p>
    <w:p w:rsidR="00B461C3" w:rsidRDefault="00B461C3" w:rsidP="00B461C3">
      <w:pPr>
        <w:jc w:val="center"/>
        <w:rPr>
          <w:rFonts w:ascii="Mangal" w:hAnsi="Mangal" w:cs="Mangal"/>
          <w:b/>
          <w:bCs/>
          <w:sz w:val="28"/>
          <w:szCs w:val="28"/>
          <w:u w:val="single"/>
        </w:rPr>
      </w:pPr>
      <w:r>
        <w:rPr>
          <w:rFonts w:ascii="Mangal" w:hAnsi="Mangal" w:cs="Mangal" w:hint="cs"/>
          <w:b/>
          <w:bCs/>
          <w:sz w:val="28"/>
          <w:szCs w:val="28"/>
          <w:u w:val="single"/>
          <w:cs/>
          <w:lang w:bidi="hi-IN"/>
        </w:rPr>
        <w:t xml:space="preserve">अंशकालीन </w:t>
      </w:r>
      <w:r w:rsidRPr="003C4145">
        <w:rPr>
          <w:rFonts w:ascii="Mangal" w:hAnsi="Mangal" w:cs="Mangal" w:hint="cs"/>
          <w:b/>
          <w:bCs/>
          <w:sz w:val="28"/>
          <w:szCs w:val="28"/>
          <w:u w:val="single"/>
          <w:cs/>
          <w:lang w:bidi="hi-IN"/>
        </w:rPr>
        <w:t xml:space="preserve">संविदा शिक्षक </w:t>
      </w:r>
      <w:r>
        <w:rPr>
          <w:rFonts w:ascii="Mangal" w:hAnsi="Mangal" w:cs="Mangal" w:hint="cs"/>
          <w:b/>
          <w:bCs/>
          <w:sz w:val="28"/>
          <w:szCs w:val="28"/>
          <w:u w:val="single"/>
          <w:cs/>
          <w:lang w:bidi="hi-IN"/>
        </w:rPr>
        <w:t xml:space="preserve">हेतु चल </w:t>
      </w:r>
      <w:r w:rsidRPr="00CB683A">
        <w:rPr>
          <w:rFonts w:ascii="Mangal" w:hAnsi="Mangal" w:cs="Mangal" w:hint="cs"/>
          <w:b/>
          <w:bCs/>
          <w:sz w:val="28"/>
          <w:szCs w:val="28"/>
          <w:u w:val="single"/>
          <w:cs/>
          <w:lang w:bidi="hi-IN"/>
        </w:rPr>
        <w:t>साक्षात्कार</w:t>
      </w:r>
    </w:p>
    <w:p w:rsidR="00B461C3" w:rsidRPr="003C4145" w:rsidRDefault="00B461C3" w:rsidP="00B461C3">
      <w:pPr>
        <w:jc w:val="center"/>
        <w:rPr>
          <w:rFonts w:ascii="Mangal" w:hAnsi="Mangal" w:cs="Mangal"/>
          <w:b/>
          <w:bCs/>
          <w:sz w:val="20"/>
          <w:u w:val="single"/>
        </w:rPr>
      </w:pPr>
      <w:r w:rsidRPr="003C4145">
        <w:rPr>
          <w:rFonts w:ascii="Mangal" w:hAnsi="Mangal" w:cs="Mangal"/>
          <w:b/>
          <w:bCs/>
          <w:sz w:val="20"/>
          <w:u w:val="single"/>
        </w:rPr>
        <w:t xml:space="preserve">WALK-IN-INTERVIEW FOR </w:t>
      </w:r>
      <w:r>
        <w:rPr>
          <w:rFonts w:ascii="Mangal" w:hAnsi="Mangal" w:cs="Mangal"/>
          <w:b/>
          <w:bCs/>
          <w:sz w:val="20"/>
          <w:u w:val="single"/>
          <w:lang w:val="en-IN"/>
        </w:rPr>
        <w:t xml:space="preserve">PART-TIME </w:t>
      </w:r>
      <w:r w:rsidRPr="003C4145">
        <w:rPr>
          <w:rFonts w:ascii="Mangal" w:hAnsi="Mangal" w:cs="Mangal"/>
          <w:b/>
          <w:bCs/>
          <w:sz w:val="20"/>
          <w:u w:val="single"/>
        </w:rPr>
        <w:t>CONTRACTUAL</w:t>
      </w:r>
      <w:r>
        <w:rPr>
          <w:rFonts w:ascii="Mangal" w:hAnsi="Mangal" w:cs="Mangal"/>
          <w:b/>
          <w:bCs/>
          <w:sz w:val="20"/>
          <w:u w:val="single"/>
        </w:rPr>
        <w:t xml:space="preserve"> </w:t>
      </w:r>
      <w:r w:rsidRPr="003C4145">
        <w:rPr>
          <w:rFonts w:ascii="Mangal" w:hAnsi="Mangal" w:cs="Mangal"/>
          <w:b/>
          <w:bCs/>
          <w:sz w:val="20"/>
          <w:u w:val="single"/>
        </w:rPr>
        <w:t>TEACHER</w:t>
      </w:r>
      <w:r>
        <w:rPr>
          <w:rFonts w:ascii="Mangal" w:hAnsi="Mangal" w:cs="Mangal"/>
          <w:b/>
          <w:bCs/>
          <w:sz w:val="20"/>
          <w:u w:val="single"/>
        </w:rPr>
        <w:t>S</w:t>
      </w:r>
    </w:p>
    <w:p w:rsidR="00B461C3" w:rsidRPr="00E753EC" w:rsidRDefault="00B461C3" w:rsidP="00B461C3">
      <w:pPr>
        <w:jc w:val="center"/>
        <w:rPr>
          <w:rFonts w:ascii="Mangal" w:hAnsi="Mangal" w:cs="Mangal"/>
          <w:sz w:val="10"/>
          <w:szCs w:val="10"/>
        </w:rPr>
      </w:pPr>
    </w:p>
    <w:p w:rsidR="00B461C3" w:rsidRDefault="00B461C3" w:rsidP="00B461C3">
      <w:pPr>
        <w:ind w:firstLine="720"/>
        <w:jc w:val="both"/>
        <w:rPr>
          <w:rFonts w:ascii="Mangal" w:hAnsi="Mangal" w:cs="Mangal"/>
          <w:szCs w:val="22"/>
          <w:lang w:bidi="hi-IN"/>
        </w:rPr>
      </w:pPr>
      <w:r w:rsidRPr="000F03C0">
        <w:rPr>
          <w:rFonts w:ascii="Mangal" w:hAnsi="Mangal" w:cs="Mangal" w:hint="cs"/>
          <w:szCs w:val="22"/>
          <w:cs/>
          <w:lang w:bidi="hi-IN"/>
        </w:rPr>
        <w:t>के</w:t>
      </w:r>
      <w:r>
        <w:rPr>
          <w:rFonts w:ascii="Mangal" w:hAnsi="Mangal" w:cs="Mangal" w:hint="cs"/>
          <w:szCs w:val="22"/>
          <w:cs/>
          <w:lang w:bidi="hi-IN"/>
        </w:rPr>
        <w:t>न्द्रीय विद्यालय,</w:t>
      </w:r>
      <w:r>
        <w:rPr>
          <w:rFonts w:ascii="Mangal" w:hAnsi="Mangal" w:cs="Mangal" w:hint="cs"/>
          <w:szCs w:val="22"/>
          <w:rtl/>
          <w:cs/>
        </w:rPr>
        <w:t xml:space="preserve"> </w:t>
      </w:r>
      <w:r>
        <w:rPr>
          <w:rFonts w:ascii="Mangal" w:hAnsi="Mangal" w:cs="Mangal" w:hint="cs"/>
          <w:szCs w:val="22"/>
          <w:cs/>
          <w:lang w:bidi="hi-IN"/>
        </w:rPr>
        <w:t xml:space="preserve">जांजगीर में निम्नानुसार अंशकालीन संविदा शिक्षक का पैनल वर्ष </w:t>
      </w:r>
      <w:r>
        <w:rPr>
          <w:rFonts w:ascii="Mangal" w:hAnsi="Mangal" w:cs="Mangal" w:hint="cs"/>
          <w:szCs w:val="22"/>
          <w:rtl/>
          <w:cs/>
        </w:rPr>
        <w:t>202</w:t>
      </w:r>
      <w:r>
        <w:rPr>
          <w:rFonts w:ascii="Mangal" w:hAnsi="Mangal" w:cs="Mangal"/>
          <w:szCs w:val="22"/>
        </w:rPr>
        <w:t>3</w:t>
      </w:r>
      <w:r>
        <w:rPr>
          <w:rFonts w:ascii="Mangal" w:hAnsi="Mangal" w:cs="Mangal" w:hint="cs"/>
          <w:szCs w:val="22"/>
          <w:rtl/>
          <w:cs/>
        </w:rPr>
        <w:t>-</w:t>
      </w:r>
      <w:r>
        <w:rPr>
          <w:rFonts w:ascii="Mangal" w:hAnsi="Mangal" w:cs="Mangal" w:hint="cs"/>
          <w:szCs w:val="22"/>
          <w:cs/>
        </w:rPr>
        <w:t>2</w:t>
      </w:r>
      <w:r>
        <w:rPr>
          <w:rFonts w:ascii="Mangal" w:hAnsi="Mangal" w:cs="Mangal"/>
          <w:szCs w:val="22"/>
        </w:rPr>
        <w:t>4</w:t>
      </w:r>
      <w:r>
        <w:rPr>
          <w:rFonts w:ascii="Mangal" w:hAnsi="Mangal" w:cs="Mangal" w:hint="cs"/>
          <w:szCs w:val="22"/>
          <w:rtl/>
          <w:cs/>
        </w:rPr>
        <w:t xml:space="preserve"> </w:t>
      </w:r>
      <w:r>
        <w:rPr>
          <w:rFonts w:ascii="Mangal" w:hAnsi="Mangal" w:cs="Mangal" w:hint="cs"/>
          <w:szCs w:val="22"/>
          <w:cs/>
          <w:lang w:bidi="hi-IN"/>
        </w:rPr>
        <w:t>तैयार करने हेतु साक्षात्कार का आयोजन किया जा रहा है :-</w:t>
      </w:r>
    </w:p>
    <w:p w:rsidR="00B461C3" w:rsidRPr="00E753EC" w:rsidRDefault="00B461C3" w:rsidP="00B461C3">
      <w:pPr>
        <w:jc w:val="both"/>
        <w:rPr>
          <w:rFonts w:ascii="Mangal" w:hAnsi="Mangal" w:cs="Mangal"/>
          <w:sz w:val="8"/>
          <w:szCs w:val="8"/>
        </w:rPr>
      </w:pPr>
    </w:p>
    <w:tbl>
      <w:tblPr>
        <w:tblStyle w:val="TableGrid"/>
        <w:tblW w:w="9889" w:type="dxa"/>
        <w:tblLook w:val="04A0"/>
      </w:tblPr>
      <w:tblGrid>
        <w:gridCol w:w="1795"/>
        <w:gridCol w:w="8094"/>
      </w:tblGrid>
      <w:tr w:rsidR="00B461C3" w:rsidTr="00B461C3">
        <w:tc>
          <w:tcPr>
            <w:tcW w:w="1795" w:type="dxa"/>
            <w:tcBorders>
              <w:right w:val="single" w:sz="4" w:space="0" w:color="auto"/>
            </w:tcBorders>
          </w:tcPr>
          <w:p w:rsidR="00B461C3" w:rsidRPr="004B38A9" w:rsidRDefault="00B461C3" w:rsidP="000769A5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4B38A9">
              <w:rPr>
                <w:rFonts w:ascii="Mangal" w:hAnsi="Mangal" w:cs="Mangal"/>
                <w:b/>
                <w:bCs/>
              </w:rPr>
              <w:t>Date and Time of Interview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3" w:rsidRPr="004B38A9" w:rsidRDefault="00B461C3" w:rsidP="000769A5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4B38A9">
              <w:rPr>
                <w:rFonts w:ascii="Mangal" w:hAnsi="Mangal" w:cs="Mangal"/>
                <w:b/>
                <w:bCs/>
              </w:rPr>
              <w:t>Post</w:t>
            </w:r>
          </w:p>
        </w:tc>
      </w:tr>
      <w:tr w:rsidR="00B461C3" w:rsidTr="00B461C3">
        <w:trPr>
          <w:trHeight w:val="431"/>
        </w:trPr>
        <w:tc>
          <w:tcPr>
            <w:tcW w:w="1795" w:type="dxa"/>
            <w:vMerge w:val="restart"/>
            <w:tcBorders>
              <w:right w:val="single" w:sz="4" w:space="0" w:color="auto"/>
            </w:tcBorders>
          </w:tcPr>
          <w:p w:rsidR="00B461C3" w:rsidRDefault="00B461C3" w:rsidP="000769A5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19 March 2023</w:t>
            </w:r>
          </w:p>
          <w:p w:rsidR="00B461C3" w:rsidRDefault="00B461C3" w:rsidP="000769A5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sz w:val="20"/>
              </w:rPr>
              <w:t>Sunday</w:t>
            </w:r>
            <w:r w:rsidRPr="00212C94">
              <w:rPr>
                <w:rFonts w:ascii="Mangal" w:hAnsi="Mangal" w:cs="Mangal"/>
                <w:sz w:val="20"/>
              </w:rPr>
              <w:t xml:space="preserve"> at </w:t>
            </w:r>
            <w:r>
              <w:rPr>
                <w:rFonts w:ascii="Mangal" w:hAnsi="Mangal" w:cs="Mangal"/>
                <w:sz w:val="20"/>
              </w:rPr>
              <w:t>8</w:t>
            </w:r>
            <w:r w:rsidRPr="00212C94">
              <w:rPr>
                <w:rFonts w:ascii="Mangal" w:hAnsi="Mangal" w:cs="Mangal"/>
                <w:sz w:val="20"/>
              </w:rPr>
              <w:t>:</w:t>
            </w:r>
            <w:r>
              <w:rPr>
                <w:rFonts w:ascii="Mangal" w:hAnsi="Mangal" w:cs="Mangal"/>
                <w:sz w:val="20"/>
              </w:rPr>
              <w:t>3</w:t>
            </w:r>
            <w:r w:rsidRPr="00212C94">
              <w:rPr>
                <w:rFonts w:ascii="Mangal" w:hAnsi="Mangal" w:cs="Mangal"/>
                <w:sz w:val="20"/>
              </w:rPr>
              <w:t>0 AM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3" w:rsidRPr="004B633E" w:rsidRDefault="00B461C3" w:rsidP="00B461C3">
            <w:pPr>
              <w:rPr>
                <w:rFonts w:ascii="Mangal" w:hAnsi="Mangal" w:cs="Mangal"/>
                <w:lang w:bidi="hi-IN"/>
              </w:rPr>
            </w:pPr>
            <w:r w:rsidRPr="00C810BD">
              <w:rPr>
                <w:rFonts w:ascii="Mangal" w:hAnsi="Mangal" w:cs="Mangal"/>
                <w:b/>
                <w:bCs/>
              </w:rPr>
              <w:t xml:space="preserve">PGT </w:t>
            </w:r>
            <w:r>
              <w:rPr>
                <w:rFonts w:ascii="Mangal" w:hAnsi="Mangal" w:cs="Mangal"/>
              </w:rPr>
              <w:t xml:space="preserve">– </w:t>
            </w:r>
            <w:r w:rsidRPr="00212C94">
              <w:rPr>
                <w:rFonts w:ascii="Mangal" w:hAnsi="Mangal" w:cs="Mangal"/>
              </w:rPr>
              <w:t>Hindi, English, Physics, Chemistry, Biology,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212C94">
              <w:rPr>
                <w:rFonts w:ascii="Mangal" w:hAnsi="Mangal" w:cs="Mangal"/>
              </w:rPr>
              <w:t>Mathematics, Economics</w:t>
            </w:r>
            <w:r>
              <w:rPr>
                <w:rFonts w:ascii="Mangal" w:hAnsi="Mangal" w:cs="Mangal" w:hint="cs"/>
                <w:cs/>
                <w:lang w:bidi="hi-IN"/>
              </w:rPr>
              <w:t>,</w:t>
            </w:r>
            <w:r w:rsidRPr="00212C94">
              <w:rPr>
                <w:rFonts w:ascii="Mangal" w:hAnsi="Mangal" w:cs="Mangal"/>
              </w:rPr>
              <w:t xml:space="preserve"> Commerce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="005D3CAA">
              <w:rPr>
                <w:rFonts w:ascii="Mangal" w:hAnsi="Mangal" w:cs="Mangal"/>
                <w:lang w:bidi="hi-IN"/>
              </w:rPr>
              <w:t>&amp; Computer Science</w:t>
            </w:r>
          </w:p>
        </w:tc>
      </w:tr>
      <w:tr w:rsidR="00B461C3" w:rsidTr="00B461C3">
        <w:trPr>
          <w:trHeight w:val="206"/>
        </w:trPr>
        <w:tc>
          <w:tcPr>
            <w:tcW w:w="1795" w:type="dxa"/>
            <w:vMerge/>
            <w:tcBorders>
              <w:right w:val="single" w:sz="4" w:space="0" w:color="auto"/>
            </w:tcBorders>
          </w:tcPr>
          <w:p w:rsidR="00B461C3" w:rsidRDefault="00B461C3" w:rsidP="000769A5">
            <w:pPr>
              <w:jc w:val="both"/>
              <w:rPr>
                <w:rFonts w:ascii="Mangal" w:hAnsi="Mangal" w:cs="Mangal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3" w:rsidRPr="00B461C3" w:rsidRDefault="00B461C3" w:rsidP="000769A5">
            <w:pPr>
              <w:rPr>
                <w:rFonts w:ascii="Mangal" w:hAnsi="Mangal" w:cs="Mangal"/>
              </w:rPr>
            </w:pPr>
            <w:r w:rsidRPr="00733529">
              <w:rPr>
                <w:rFonts w:ascii="Mangal" w:hAnsi="Mangal" w:cs="Mangal"/>
                <w:b/>
                <w:bCs/>
              </w:rPr>
              <w:t>PRT</w:t>
            </w:r>
            <w:r>
              <w:rPr>
                <w:rFonts w:ascii="Mangal" w:hAnsi="Mangal" w:cs="Mangal"/>
              </w:rPr>
              <w:t xml:space="preserve"> – Primary Teacher (Screening Test / Written Exam Time: 9:30 AM)</w:t>
            </w:r>
          </w:p>
        </w:tc>
      </w:tr>
      <w:tr w:rsidR="00B461C3" w:rsidTr="00B461C3">
        <w:trPr>
          <w:trHeight w:val="206"/>
        </w:trPr>
        <w:tc>
          <w:tcPr>
            <w:tcW w:w="1795" w:type="dxa"/>
            <w:vMerge/>
            <w:tcBorders>
              <w:right w:val="single" w:sz="4" w:space="0" w:color="auto"/>
            </w:tcBorders>
          </w:tcPr>
          <w:p w:rsidR="00B461C3" w:rsidRDefault="00B461C3" w:rsidP="000769A5">
            <w:pPr>
              <w:jc w:val="both"/>
              <w:rPr>
                <w:rFonts w:ascii="Mangal" w:hAnsi="Mangal" w:cs="Mangal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F" w:rsidRDefault="00B461C3" w:rsidP="000769A5">
            <w:pPr>
              <w:rPr>
                <w:rFonts w:ascii="Mangal" w:hAnsi="Mangal" w:cs="Mangal"/>
              </w:rPr>
            </w:pPr>
            <w:r w:rsidRPr="00B461C3">
              <w:rPr>
                <w:rFonts w:ascii="Mangal" w:hAnsi="Mangal" w:cs="Mangal"/>
              </w:rPr>
              <w:t xml:space="preserve">Sports Coach, </w:t>
            </w:r>
          </w:p>
          <w:p w:rsidR="00B461C3" w:rsidRPr="00B461C3" w:rsidRDefault="00B461C3" w:rsidP="000769A5">
            <w:pPr>
              <w:rPr>
                <w:rFonts w:ascii="Mangal" w:hAnsi="Mangal" w:cs="Mangal"/>
              </w:rPr>
            </w:pPr>
            <w:r w:rsidRPr="00B461C3">
              <w:rPr>
                <w:rFonts w:ascii="Mangal" w:hAnsi="Mangal" w:cs="Mangal"/>
              </w:rPr>
              <w:t>Computer Instructor</w:t>
            </w:r>
            <w:r w:rsidR="006D0B4F">
              <w:rPr>
                <w:rFonts w:ascii="Mangal" w:hAnsi="Mangal" w:cs="Mangal"/>
              </w:rPr>
              <w:t xml:space="preserve"> (Screening Test / Written Exam Time: 9:30 AM)</w:t>
            </w:r>
          </w:p>
        </w:tc>
      </w:tr>
      <w:tr w:rsidR="00B461C3" w:rsidTr="00B461C3">
        <w:trPr>
          <w:trHeight w:val="686"/>
        </w:trPr>
        <w:tc>
          <w:tcPr>
            <w:tcW w:w="1795" w:type="dxa"/>
            <w:vMerge w:val="restart"/>
            <w:tcBorders>
              <w:right w:val="single" w:sz="4" w:space="0" w:color="auto"/>
            </w:tcBorders>
          </w:tcPr>
          <w:p w:rsidR="00B461C3" w:rsidRDefault="00B461C3" w:rsidP="000769A5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20 March 2023</w:t>
            </w:r>
          </w:p>
          <w:p w:rsidR="00B461C3" w:rsidRDefault="00B461C3" w:rsidP="000769A5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sz w:val="18"/>
                <w:szCs w:val="18"/>
              </w:rPr>
              <w:t>Monday</w:t>
            </w:r>
            <w:r w:rsidRPr="00212C94">
              <w:rPr>
                <w:rFonts w:ascii="Mangal" w:hAnsi="Mangal" w:cs="Mangal"/>
                <w:sz w:val="18"/>
                <w:szCs w:val="18"/>
              </w:rPr>
              <w:t xml:space="preserve"> at </w:t>
            </w:r>
            <w:r>
              <w:rPr>
                <w:rFonts w:ascii="Mangal" w:hAnsi="Mangal" w:cs="Mangal"/>
                <w:sz w:val="20"/>
              </w:rPr>
              <w:t>8</w:t>
            </w:r>
            <w:r w:rsidRPr="00212C94">
              <w:rPr>
                <w:rFonts w:ascii="Mangal" w:hAnsi="Mangal" w:cs="Mangal"/>
                <w:sz w:val="20"/>
              </w:rPr>
              <w:t>:</w:t>
            </w:r>
            <w:r>
              <w:rPr>
                <w:rFonts w:ascii="Mangal" w:hAnsi="Mangal" w:cs="Mangal"/>
                <w:sz w:val="20"/>
              </w:rPr>
              <w:t>3</w:t>
            </w:r>
            <w:r w:rsidRPr="00212C94">
              <w:rPr>
                <w:rFonts w:ascii="Mangal" w:hAnsi="Mangal" w:cs="Mangal"/>
                <w:sz w:val="20"/>
              </w:rPr>
              <w:t xml:space="preserve">0 </w:t>
            </w:r>
            <w:r w:rsidRPr="00212C94">
              <w:rPr>
                <w:rFonts w:ascii="Mangal" w:hAnsi="Mangal" w:cs="Mangal"/>
                <w:sz w:val="18"/>
                <w:szCs w:val="18"/>
              </w:rPr>
              <w:t>AM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3" w:rsidRPr="00C810BD" w:rsidRDefault="00B461C3" w:rsidP="000769A5">
            <w:pPr>
              <w:rPr>
                <w:rFonts w:ascii="Mangal" w:hAnsi="Mangal" w:cs="Mangal"/>
                <w:b/>
                <w:bCs/>
              </w:rPr>
            </w:pPr>
            <w:r w:rsidRPr="00C810BD">
              <w:rPr>
                <w:rFonts w:ascii="Mangal" w:hAnsi="Mangal" w:cs="Mangal"/>
                <w:b/>
                <w:bCs/>
              </w:rPr>
              <w:t>TGT</w:t>
            </w:r>
            <w:r>
              <w:rPr>
                <w:rFonts w:ascii="Mangal" w:hAnsi="Mangal" w:cs="Mangal"/>
              </w:rPr>
              <w:t xml:space="preserve"> – Hindi, English, Sanskrit, Science, Mathematics, Social Sc.</w:t>
            </w:r>
          </w:p>
        </w:tc>
      </w:tr>
      <w:tr w:rsidR="00B461C3" w:rsidTr="00B461C3">
        <w:tc>
          <w:tcPr>
            <w:tcW w:w="1795" w:type="dxa"/>
            <w:vMerge/>
            <w:tcBorders>
              <w:right w:val="single" w:sz="4" w:space="0" w:color="auto"/>
            </w:tcBorders>
          </w:tcPr>
          <w:p w:rsidR="00B461C3" w:rsidRDefault="00B461C3" w:rsidP="000769A5">
            <w:pPr>
              <w:jc w:val="center"/>
              <w:rPr>
                <w:rFonts w:ascii="Mangal" w:hAnsi="Mangal" w:cs="Mangal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3" w:rsidRPr="00C810BD" w:rsidRDefault="00B461C3" w:rsidP="00B461C3">
            <w:pPr>
              <w:rPr>
                <w:rFonts w:ascii="Mangal" w:hAnsi="Mangal" w:cs="Mangal"/>
                <w:b/>
                <w:bCs/>
              </w:rPr>
            </w:pPr>
            <w:r w:rsidRPr="005059BA">
              <w:rPr>
                <w:rFonts w:ascii="Mangal" w:hAnsi="Mangal" w:cs="Mangal"/>
              </w:rPr>
              <w:t xml:space="preserve">Staff </w:t>
            </w:r>
            <w:r>
              <w:rPr>
                <w:rFonts w:ascii="Mangal" w:hAnsi="Mangal" w:cs="Mangal"/>
              </w:rPr>
              <w:t>Nurse, Special Educator.</w:t>
            </w:r>
          </w:p>
        </w:tc>
      </w:tr>
    </w:tbl>
    <w:p w:rsidR="00B461C3" w:rsidRPr="00B16F1D" w:rsidRDefault="00B461C3" w:rsidP="00B461C3">
      <w:pPr>
        <w:jc w:val="both"/>
        <w:rPr>
          <w:rFonts w:ascii="Mangal" w:hAnsi="Mangal" w:cs="Mangal"/>
          <w:sz w:val="6"/>
          <w:szCs w:val="6"/>
        </w:rPr>
      </w:pPr>
    </w:p>
    <w:p w:rsidR="00B461C3" w:rsidRDefault="00B461C3" w:rsidP="00B461C3">
      <w:pPr>
        <w:jc w:val="both"/>
        <w:rPr>
          <w:rFonts w:ascii="Mangal" w:hAnsi="Mangal" w:cs="Mangal"/>
          <w:szCs w:val="22"/>
          <w:lang w:val="en-IN"/>
        </w:rPr>
      </w:pPr>
      <w:r>
        <w:rPr>
          <w:rFonts w:ascii="Mangal" w:hAnsi="Mangal" w:cs="Mangal" w:hint="cs"/>
          <w:szCs w:val="22"/>
          <w:cs/>
          <w:lang w:val="en-IN" w:bidi="hi-IN"/>
        </w:rPr>
        <w:t xml:space="preserve">नोट </w:t>
      </w:r>
      <w:r>
        <w:rPr>
          <w:rFonts w:ascii="Mangal" w:hAnsi="Mangal" w:cs="Mangal" w:hint="cs"/>
          <w:szCs w:val="22"/>
          <w:rtl/>
          <w:cs/>
          <w:lang w:val="en-IN"/>
        </w:rPr>
        <w:t xml:space="preserve">: </w:t>
      </w:r>
    </w:p>
    <w:p w:rsidR="00B461C3" w:rsidRDefault="00B461C3" w:rsidP="00B461C3">
      <w:pPr>
        <w:pStyle w:val="ListParagraph"/>
        <w:numPr>
          <w:ilvl w:val="0"/>
          <w:numId w:val="362"/>
        </w:numPr>
        <w:spacing w:after="0" w:line="240" w:lineRule="auto"/>
        <w:ind w:left="0" w:firstLine="0"/>
        <w:jc w:val="both"/>
        <w:rPr>
          <w:rFonts w:ascii="Mangal" w:hAnsi="Mangal" w:cs="Mangal"/>
        </w:rPr>
      </w:pPr>
      <w:r w:rsidRPr="00B16F1D">
        <w:rPr>
          <w:rFonts w:ascii="Mangal" w:hAnsi="Mangal" w:cs="Mangal" w:hint="cs"/>
          <w:cs/>
          <w:lang w:bidi="hi-IN"/>
        </w:rPr>
        <w:t xml:space="preserve">उपरोक्त साक्षात्कार के लिये पात्रता केंद्रीय विद्यालय संगठन के नियमानुसार </w:t>
      </w:r>
      <w:r w:rsidRPr="00B16F1D">
        <w:rPr>
          <w:rFonts w:ascii="Mangal" w:hAnsi="Mangal" w:cs="Mangal" w:hint="cs"/>
          <w:rtl/>
          <w:cs/>
        </w:rPr>
        <w:t>(</w:t>
      </w:r>
      <w:r w:rsidRPr="00B16F1D">
        <w:rPr>
          <w:rFonts w:ascii="Mangal" w:hAnsi="Mangal" w:cs="Mangal" w:hint="cs"/>
          <w:rtl/>
          <w:cs/>
          <w:lang w:bidi="hi-IN"/>
        </w:rPr>
        <w:t xml:space="preserve">विद्यालय की वेब साइट </w:t>
      </w:r>
      <w:r>
        <w:rPr>
          <w:rFonts w:ascii="Mangal" w:hAnsi="Mangal" w:cs="Mangal"/>
        </w:rPr>
        <w:t>–</w:t>
      </w:r>
      <w:r w:rsidRPr="00B16F1D">
        <w:rPr>
          <w:rFonts w:ascii="Mangal" w:hAnsi="Mangal" w:cs="Mangal" w:hint="cs"/>
          <w:rtl/>
          <w:cs/>
        </w:rPr>
        <w:t xml:space="preserve"> </w:t>
      </w:r>
    </w:p>
    <w:p w:rsidR="00B461C3" w:rsidRDefault="00787D01" w:rsidP="00B461C3">
      <w:pPr>
        <w:pStyle w:val="ListParagraph"/>
        <w:spacing w:after="0" w:line="240" w:lineRule="auto"/>
        <w:ind w:left="0" w:firstLine="720"/>
        <w:jc w:val="both"/>
        <w:rPr>
          <w:rFonts w:ascii="Mangal" w:hAnsi="Mangal" w:cs="Mangal"/>
        </w:rPr>
      </w:pPr>
      <w:hyperlink r:id="rId10" w:history="1">
        <w:r w:rsidR="00B461C3" w:rsidRPr="00F537EF">
          <w:rPr>
            <w:rStyle w:val="Hyperlink"/>
            <w:rFonts w:ascii="Mangal" w:hAnsi="Mangal" w:cs="Mangal"/>
            <w:b/>
            <w:bCs/>
          </w:rPr>
          <w:t>https://janjgir.kvs.ac.in</w:t>
        </w:r>
      </w:hyperlink>
      <w:r w:rsidR="00B461C3">
        <w:t xml:space="preserve"> </w:t>
      </w:r>
      <w:r w:rsidR="00B461C3" w:rsidRPr="00B16F1D">
        <w:rPr>
          <w:rFonts w:ascii="Mangal" w:hAnsi="Mangal" w:cs="Mangal" w:hint="cs"/>
          <w:b/>
          <w:bCs/>
          <w:cs/>
          <w:lang w:bidi="hi-IN"/>
        </w:rPr>
        <w:t xml:space="preserve">पर </w:t>
      </w:r>
      <w:r w:rsidR="0033055B">
        <w:rPr>
          <w:rFonts w:ascii="Mangal" w:hAnsi="Mangal" w:cs="Mangal" w:hint="cs"/>
          <w:b/>
          <w:bCs/>
          <w:cs/>
          <w:lang w:bidi="hi-IN"/>
        </w:rPr>
        <w:t>उपलब्ध</w:t>
      </w:r>
      <w:r w:rsidR="00B461C3" w:rsidRPr="00B16F1D">
        <w:rPr>
          <w:rFonts w:ascii="Mangal" w:hAnsi="Mangal" w:cs="Mangal" w:hint="cs"/>
          <w:b/>
          <w:bCs/>
        </w:rPr>
        <w:t xml:space="preserve">) </w:t>
      </w:r>
      <w:r w:rsidR="00B461C3" w:rsidRPr="00B16F1D">
        <w:rPr>
          <w:rFonts w:ascii="Mangal" w:hAnsi="Mangal" w:cs="Mangal" w:hint="cs"/>
          <w:cs/>
          <w:lang w:bidi="hi-IN"/>
        </w:rPr>
        <w:t xml:space="preserve">होंगे । </w:t>
      </w:r>
    </w:p>
    <w:p w:rsidR="0033055B" w:rsidRDefault="00B461C3" w:rsidP="00B461C3">
      <w:pPr>
        <w:pStyle w:val="ListParagraph"/>
        <w:numPr>
          <w:ilvl w:val="0"/>
          <w:numId w:val="362"/>
        </w:numPr>
        <w:spacing w:after="0" w:line="240" w:lineRule="auto"/>
        <w:ind w:left="0" w:firstLine="0"/>
        <w:jc w:val="both"/>
        <w:rPr>
          <w:rFonts w:ascii="Mangal" w:hAnsi="Mangal" w:cs="Mangal" w:hint="cs"/>
        </w:rPr>
      </w:pPr>
      <w:r w:rsidRPr="00B461C3">
        <w:rPr>
          <w:rFonts w:ascii="Mangal" w:hAnsi="Mangal" w:cs="Mangal" w:hint="cs"/>
          <w:cs/>
          <w:lang w:bidi="hi-IN"/>
        </w:rPr>
        <w:t>पंजीयन के लिए इस विद्यालय के वेबसाईट से आवेदन</w:t>
      </w:r>
      <w:r w:rsidRPr="00B461C3">
        <w:rPr>
          <w:rFonts w:ascii="Mangal" w:hAnsi="Mangal" w:cs="Mangal"/>
        </w:rPr>
        <w:t>-</w:t>
      </w:r>
      <w:r w:rsidRPr="00B461C3">
        <w:rPr>
          <w:rFonts w:ascii="Mangal" w:hAnsi="Mangal" w:cs="Mangal" w:hint="cs"/>
          <w:cs/>
          <w:lang w:bidi="hi-IN"/>
        </w:rPr>
        <w:t>पत्र डाउनलोड कर भरे हुये आवेदन</w:t>
      </w:r>
      <w:r w:rsidRPr="00B461C3">
        <w:rPr>
          <w:rFonts w:ascii="Mangal" w:hAnsi="Mangal" w:cs="Mangal"/>
        </w:rPr>
        <w:t>-</w:t>
      </w:r>
      <w:r w:rsidRPr="00B461C3">
        <w:rPr>
          <w:rFonts w:ascii="Mangal" w:hAnsi="Mangal" w:cs="Mangal" w:hint="cs"/>
          <w:cs/>
          <w:lang w:bidi="hi-IN"/>
        </w:rPr>
        <w:t xml:space="preserve">पत्र </w:t>
      </w:r>
      <w:r w:rsidR="0033055B">
        <w:rPr>
          <w:rFonts w:ascii="Mangal" w:hAnsi="Mangal" w:cs="Mangal" w:hint="cs"/>
          <w:cs/>
          <w:lang w:bidi="hi-IN"/>
        </w:rPr>
        <w:t xml:space="preserve">के </w:t>
      </w:r>
      <w:r w:rsidRPr="00B461C3">
        <w:rPr>
          <w:rFonts w:ascii="Mangal" w:hAnsi="Mangal" w:cs="Mangal" w:hint="cs"/>
          <w:cs/>
          <w:lang w:bidi="hi-IN"/>
        </w:rPr>
        <w:t xml:space="preserve">साथ </w:t>
      </w:r>
    </w:p>
    <w:p w:rsidR="00B461C3" w:rsidRPr="00B461C3" w:rsidRDefault="00B461C3" w:rsidP="0033055B">
      <w:pPr>
        <w:pStyle w:val="ListParagraph"/>
        <w:spacing w:after="0" w:line="240" w:lineRule="auto"/>
        <w:ind w:left="0" w:firstLine="720"/>
        <w:jc w:val="both"/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 xml:space="preserve">आयें। </w:t>
      </w:r>
    </w:p>
    <w:p w:rsidR="00B461C3" w:rsidRDefault="00B461C3" w:rsidP="00B461C3">
      <w:pPr>
        <w:pStyle w:val="ListParagraph"/>
        <w:numPr>
          <w:ilvl w:val="0"/>
          <w:numId w:val="362"/>
        </w:numPr>
        <w:spacing w:after="0" w:line="240" w:lineRule="auto"/>
        <w:ind w:left="0" w:firstLine="0"/>
        <w:jc w:val="both"/>
        <w:rPr>
          <w:rFonts w:ascii="Mangal" w:hAnsi="Mangal" w:cs="Mangal"/>
        </w:rPr>
      </w:pPr>
      <w:r w:rsidRPr="00B461C3">
        <w:rPr>
          <w:rFonts w:ascii="Mangal" w:hAnsi="Mangal" w:cs="Mangal" w:hint="cs"/>
          <w:cs/>
          <w:lang w:bidi="hi-IN"/>
        </w:rPr>
        <w:t>अभ्यर्थी अपने साथ सभी मूल प्रमाण</w:t>
      </w:r>
      <w:r w:rsidRPr="00B461C3">
        <w:rPr>
          <w:rFonts w:ascii="Mangal" w:hAnsi="Mangal" w:cs="Mangal"/>
        </w:rPr>
        <w:t>-</w:t>
      </w:r>
      <w:r w:rsidRPr="00B461C3">
        <w:rPr>
          <w:rFonts w:ascii="Mangal" w:hAnsi="Mangal" w:cs="Mangal" w:hint="cs"/>
          <w:cs/>
          <w:lang w:bidi="hi-IN"/>
        </w:rPr>
        <w:t>पत्र</w:t>
      </w:r>
      <w:r w:rsidRPr="00B461C3">
        <w:rPr>
          <w:rFonts w:ascii="Mangal" w:hAnsi="Mangal" w:cs="Mangal" w:hint="cs"/>
        </w:rPr>
        <w:t>,</w:t>
      </w:r>
      <w:r w:rsidRPr="00B461C3">
        <w:rPr>
          <w:rFonts w:ascii="Mangal" w:hAnsi="Mangal" w:cs="Mangal" w:hint="cs"/>
          <w:cs/>
          <w:lang w:bidi="hi-IN"/>
        </w:rPr>
        <w:t xml:space="preserve"> एक पासपोर्ट साइज फोटोग्राफ तथा सभी प्रमाण</w:t>
      </w:r>
      <w:r w:rsidR="00363115">
        <w:rPr>
          <w:rFonts w:ascii="Mangal" w:hAnsi="Mangal" w:cs="Mangal" w:hint="cs"/>
          <w:cs/>
          <w:lang w:bidi="hi-IN"/>
        </w:rPr>
        <w:t xml:space="preserve">पत्रों </w:t>
      </w:r>
      <w:r w:rsidRPr="00B461C3">
        <w:rPr>
          <w:rFonts w:ascii="Mangal" w:hAnsi="Mangal" w:cs="Mangal" w:hint="cs"/>
          <w:cs/>
          <w:lang w:bidi="hi-IN"/>
        </w:rPr>
        <w:t xml:space="preserve">के एक सेट </w:t>
      </w:r>
    </w:p>
    <w:p w:rsidR="00B461C3" w:rsidRPr="00B461C3" w:rsidRDefault="00412D92" w:rsidP="00B461C3">
      <w:pPr>
        <w:pStyle w:val="ListParagraph"/>
        <w:spacing w:after="0" w:line="240" w:lineRule="auto"/>
        <w:jc w:val="both"/>
        <w:rPr>
          <w:rFonts w:ascii="Mangal" w:hAnsi="Mangal" w:cs="Mangal"/>
        </w:rPr>
      </w:pPr>
      <w:r>
        <w:rPr>
          <w:rFonts w:ascii="Mangal" w:hAnsi="Mangal" w:cs="Mangal" w:hint="cs"/>
          <w:cs/>
          <w:lang w:bidi="hi-IN"/>
        </w:rPr>
        <w:t xml:space="preserve">फोटोकॉपी (स्व-हस्ताक्षरित) </w:t>
      </w:r>
      <w:r w:rsidR="00B461C3" w:rsidRPr="00B461C3">
        <w:rPr>
          <w:rFonts w:ascii="Mangal" w:hAnsi="Mangal" w:cs="Mangal" w:hint="cs"/>
          <w:cs/>
          <w:lang w:bidi="hi-IN"/>
        </w:rPr>
        <w:t>के साथ नियत तिथि एवं समय पर साक्षात्कार हेतु विद्यालय में उपस्थित होगें।</w:t>
      </w:r>
    </w:p>
    <w:p w:rsidR="00B461C3" w:rsidRDefault="00B461C3" w:rsidP="00B461C3">
      <w:pPr>
        <w:pStyle w:val="ListParagraph"/>
        <w:numPr>
          <w:ilvl w:val="0"/>
          <w:numId w:val="362"/>
        </w:numPr>
        <w:spacing w:after="0" w:line="240" w:lineRule="auto"/>
        <w:ind w:left="0" w:firstLine="0"/>
        <w:jc w:val="both"/>
        <w:rPr>
          <w:rFonts w:ascii="Mangal" w:hAnsi="Mangal" w:cs="Mangal"/>
        </w:rPr>
      </w:pPr>
      <w:r w:rsidRPr="00B16F1D">
        <w:rPr>
          <w:rFonts w:ascii="Mangal" w:hAnsi="Mangal" w:cs="Mangal"/>
          <w:cs/>
          <w:lang w:bidi="hi-IN"/>
        </w:rPr>
        <w:t>उम्मीदवारों को डेमो क</w:t>
      </w:r>
      <w:r>
        <w:rPr>
          <w:rFonts w:ascii="Mangal" w:hAnsi="Mangal" w:cs="Mangal"/>
          <w:cs/>
          <w:lang w:bidi="hi-IN"/>
        </w:rPr>
        <w:t>्लास लेने के लिए कहा जा सकता है</w:t>
      </w:r>
      <w:r w:rsidRPr="00B16F1D">
        <w:rPr>
          <w:rFonts w:ascii="Mangal" w:hAnsi="Mangal" w:cs="Mangal" w:hint="cs"/>
          <w:cs/>
          <w:lang w:bidi="hi-IN"/>
        </w:rPr>
        <w:t>।</w:t>
      </w:r>
    </w:p>
    <w:p w:rsidR="00B461C3" w:rsidRDefault="00B461C3" w:rsidP="00B461C3">
      <w:pPr>
        <w:pStyle w:val="ListParagraph"/>
        <w:numPr>
          <w:ilvl w:val="0"/>
          <w:numId w:val="362"/>
        </w:numPr>
        <w:spacing w:after="0" w:line="240" w:lineRule="auto"/>
        <w:ind w:left="0" w:firstLine="0"/>
        <w:jc w:val="both"/>
        <w:rPr>
          <w:rFonts w:ascii="Mangal" w:hAnsi="Mangal" w:cs="Mangal"/>
        </w:rPr>
      </w:pPr>
      <w:r>
        <w:rPr>
          <w:rFonts w:ascii="Mangal" w:hAnsi="Mangal" w:cs="Mangal"/>
        </w:rPr>
        <w:t xml:space="preserve">CTET </w:t>
      </w:r>
      <w:r>
        <w:rPr>
          <w:rFonts w:ascii="Mangal" w:hAnsi="Mangal" w:cs="Mangal" w:hint="cs"/>
          <w:cs/>
          <w:lang w:bidi="hi-IN"/>
        </w:rPr>
        <w:t>अर्हित अभ्यर्थियों को प्राथमिकता दी जाएगी</w:t>
      </w:r>
      <w:r w:rsidRPr="00B16F1D">
        <w:rPr>
          <w:rFonts w:ascii="Mangal" w:hAnsi="Mangal" w:cs="Mangal" w:hint="cs"/>
          <w:cs/>
          <w:lang w:bidi="hi-IN"/>
        </w:rPr>
        <w:t>।</w:t>
      </w:r>
      <w:r>
        <w:rPr>
          <w:rFonts w:ascii="Mangal" w:hAnsi="Mangal" w:cs="Mangal" w:hint="cs"/>
          <w:rtl/>
          <w:cs/>
        </w:rPr>
        <w:t xml:space="preserve"> </w:t>
      </w:r>
    </w:p>
    <w:p w:rsidR="00B461C3" w:rsidRDefault="00B461C3" w:rsidP="00B461C3">
      <w:pPr>
        <w:jc w:val="both"/>
        <w:rPr>
          <w:rFonts w:ascii="Mangal" w:hAnsi="Mangal" w:cs="Mangal"/>
          <w:szCs w:val="22"/>
          <w:lang w:val="en-IN"/>
        </w:rPr>
      </w:pPr>
    </w:p>
    <w:p w:rsidR="00B461C3" w:rsidRDefault="00B461C3" w:rsidP="00B461C3">
      <w:pPr>
        <w:jc w:val="right"/>
        <w:rPr>
          <w:rFonts w:ascii="Mangal" w:hAnsi="Mangal" w:cs="Mangal"/>
          <w:szCs w:val="22"/>
          <w:lang w:val="en-IN"/>
        </w:rPr>
      </w:pPr>
      <w:r>
        <w:rPr>
          <w:rFonts w:ascii="Mangal" w:hAnsi="Mangal" w:cs="Mangal" w:hint="cs"/>
          <w:szCs w:val="22"/>
          <w:cs/>
          <w:lang w:val="en-IN" w:bidi="hi-IN"/>
        </w:rPr>
        <w:t xml:space="preserve">प्राचार्य </w:t>
      </w:r>
    </w:p>
    <w:p w:rsidR="00B461C3" w:rsidRDefault="00B461C3" w:rsidP="009A6779">
      <w:pPr>
        <w:spacing w:after="200" w:line="276" w:lineRule="auto"/>
        <w:rPr>
          <w:rFonts w:ascii="Kruti Dev 010" w:hAnsi="Kruti Dev 010"/>
          <w:b/>
          <w:w w:val="125"/>
          <w:sz w:val="32"/>
          <w:szCs w:val="26"/>
          <w:u w:val="single"/>
          <w:lang w:bidi="hi-IN"/>
        </w:rPr>
      </w:pPr>
    </w:p>
    <w:sectPr w:rsidR="00B461C3" w:rsidSect="00F277CE">
      <w:headerReference w:type="default" r:id="rId11"/>
      <w:type w:val="continuous"/>
      <w:pgSz w:w="11907" w:h="16839" w:code="9"/>
      <w:pgMar w:top="360" w:right="720" w:bottom="446" w:left="1008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3D" w:rsidRDefault="00B22E3D" w:rsidP="007D7B8E">
      <w:r>
        <w:separator/>
      </w:r>
    </w:p>
  </w:endnote>
  <w:endnote w:type="continuationSeparator" w:id="1">
    <w:p w:rsidR="00B22E3D" w:rsidRDefault="00B22E3D" w:rsidP="007D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3D" w:rsidRDefault="00B22E3D" w:rsidP="007D7B8E">
      <w:r>
        <w:separator/>
      </w:r>
    </w:p>
  </w:footnote>
  <w:footnote w:type="continuationSeparator" w:id="1">
    <w:p w:rsidR="00B22E3D" w:rsidRDefault="00B22E3D" w:rsidP="007D7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E6" w:rsidRDefault="00484EE6" w:rsidP="00117FA3">
    <w:pPr>
      <w:pStyle w:val="Header"/>
      <w:tabs>
        <w:tab w:val="clear" w:pos="4680"/>
        <w:tab w:val="clear" w:pos="9360"/>
        <w:tab w:val="left" w:pos="4020"/>
        <w:tab w:val="left" w:pos="7905"/>
      </w:tabs>
      <w:jc w:val="center"/>
    </w:pPr>
  </w:p>
  <w:p w:rsidR="00484EE6" w:rsidRDefault="00484EE6" w:rsidP="005C2AE4">
    <w:pPr>
      <w:pStyle w:val="Header"/>
      <w:tabs>
        <w:tab w:val="clear" w:pos="4680"/>
        <w:tab w:val="clear" w:pos="9360"/>
        <w:tab w:val="left" w:pos="2280"/>
      </w:tabs>
      <w:rPr>
        <w:lang w:bidi="hi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8230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FE4F0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600E8"/>
    <w:multiLevelType w:val="hybridMultilevel"/>
    <w:tmpl w:val="FFFACE18"/>
    <w:lvl w:ilvl="0" w:tplc="ADF08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BA135C"/>
    <w:multiLevelType w:val="multilevel"/>
    <w:tmpl w:val="44FCDB7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0D0495A"/>
    <w:multiLevelType w:val="hybridMultilevel"/>
    <w:tmpl w:val="3000D9E2"/>
    <w:lvl w:ilvl="0" w:tplc="6E72A45E">
      <w:start w:val="1"/>
      <w:numFmt w:val="decimal"/>
      <w:lvlText w:val="%1-"/>
      <w:lvlJc w:val="left"/>
      <w:pPr>
        <w:ind w:left="720" w:hanging="360"/>
      </w:pPr>
      <w:rPr>
        <w:rFonts w:hint="default"/>
        <w:w w:val="125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5A7CFF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CD33C3"/>
    <w:multiLevelType w:val="hybridMultilevel"/>
    <w:tmpl w:val="C5944648"/>
    <w:lvl w:ilvl="0" w:tplc="44C6D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174EF4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5E7229"/>
    <w:multiLevelType w:val="hybridMultilevel"/>
    <w:tmpl w:val="01544834"/>
    <w:lvl w:ilvl="0" w:tplc="D37A7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C323C5"/>
    <w:multiLevelType w:val="hybridMultilevel"/>
    <w:tmpl w:val="59FC6DE0"/>
    <w:lvl w:ilvl="0" w:tplc="CCC64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FF2445"/>
    <w:multiLevelType w:val="hybridMultilevel"/>
    <w:tmpl w:val="80CA35B6"/>
    <w:lvl w:ilvl="0" w:tplc="ADF08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271DEF"/>
    <w:multiLevelType w:val="hybridMultilevel"/>
    <w:tmpl w:val="6A326BD6"/>
    <w:lvl w:ilvl="0" w:tplc="6A9E8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3B1A60"/>
    <w:multiLevelType w:val="hybridMultilevel"/>
    <w:tmpl w:val="70F28570"/>
    <w:lvl w:ilvl="0" w:tplc="510E1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5F7D0F"/>
    <w:multiLevelType w:val="hybridMultilevel"/>
    <w:tmpl w:val="FAE83C86"/>
    <w:lvl w:ilvl="0" w:tplc="E82C9790">
      <w:start w:val="1"/>
      <w:numFmt w:val="decimal"/>
      <w:lvlText w:val="%1-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>
    <w:nsid w:val="03AE5529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BB4B61"/>
    <w:multiLevelType w:val="hybridMultilevel"/>
    <w:tmpl w:val="6ED0C222"/>
    <w:lvl w:ilvl="0" w:tplc="B5E00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097706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7062E8"/>
    <w:multiLevelType w:val="hybridMultilevel"/>
    <w:tmpl w:val="329A8B1E"/>
    <w:lvl w:ilvl="0" w:tplc="013A4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ED1D07"/>
    <w:multiLevelType w:val="hybridMultilevel"/>
    <w:tmpl w:val="14A4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F01E98"/>
    <w:multiLevelType w:val="hybridMultilevel"/>
    <w:tmpl w:val="51D8663A"/>
    <w:lvl w:ilvl="0" w:tplc="57B09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232E9E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443DCC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9D7A44"/>
    <w:multiLevelType w:val="hybridMultilevel"/>
    <w:tmpl w:val="996EB0E6"/>
    <w:lvl w:ilvl="0" w:tplc="DC903C1E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b/>
        <w:w w:val="12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C505C7"/>
    <w:multiLevelType w:val="hybridMultilevel"/>
    <w:tmpl w:val="65142EC6"/>
    <w:lvl w:ilvl="0" w:tplc="3DDEE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5C75856"/>
    <w:multiLevelType w:val="hybridMultilevel"/>
    <w:tmpl w:val="5AFAA0A4"/>
    <w:lvl w:ilvl="0" w:tplc="1A024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C76045"/>
    <w:multiLevelType w:val="hybridMultilevel"/>
    <w:tmpl w:val="002E4E9E"/>
    <w:lvl w:ilvl="0" w:tplc="7EB45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4D7391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5B0BC2"/>
    <w:multiLevelType w:val="hybridMultilevel"/>
    <w:tmpl w:val="CCDCADFC"/>
    <w:lvl w:ilvl="0" w:tplc="DF323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C56AFD"/>
    <w:multiLevelType w:val="hybridMultilevel"/>
    <w:tmpl w:val="61463A46"/>
    <w:lvl w:ilvl="0" w:tplc="2B9A0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062F0E"/>
    <w:multiLevelType w:val="hybridMultilevel"/>
    <w:tmpl w:val="48CACFC6"/>
    <w:lvl w:ilvl="0" w:tplc="8668E36C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w w:val="12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F27DB2"/>
    <w:multiLevelType w:val="hybridMultilevel"/>
    <w:tmpl w:val="EA2673F2"/>
    <w:lvl w:ilvl="0" w:tplc="19AE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EE3656"/>
    <w:multiLevelType w:val="hybridMultilevel"/>
    <w:tmpl w:val="9102A186"/>
    <w:lvl w:ilvl="0" w:tplc="0E74BAB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91C25A6"/>
    <w:multiLevelType w:val="hybridMultilevel"/>
    <w:tmpl w:val="7AF0A6DC"/>
    <w:lvl w:ilvl="0" w:tplc="94CCE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9344903"/>
    <w:multiLevelType w:val="hybridMultilevel"/>
    <w:tmpl w:val="EA2673F2"/>
    <w:lvl w:ilvl="0" w:tplc="19AE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96926AE"/>
    <w:multiLevelType w:val="hybridMultilevel"/>
    <w:tmpl w:val="E6F4C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A715386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B1976AB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B7003C3"/>
    <w:multiLevelType w:val="hybridMultilevel"/>
    <w:tmpl w:val="6ED0C222"/>
    <w:lvl w:ilvl="0" w:tplc="B5E00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A55B45"/>
    <w:multiLevelType w:val="hybridMultilevel"/>
    <w:tmpl w:val="B35E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C385F12"/>
    <w:multiLevelType w:val="hybridMultilevel"/>
    <w:tmpl w:val="44A2753A"/>
    <w:lvl w:ilvl="0" w:tplc="58204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C7E0100"/>
    <w:multiLevelType w:val="hybridMultilevel"/>
    <w:tmpl w:val="12A464DE"/>
    <w:lvl w:ilvl="0" w:tplc="4528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CA37884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CB474A2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D616359"/>
    <w:multiLevelType w:val="hybridMultilevel"/>
    <w:tmpl w:val="2F82DB40"/>
    <w:lvl w:ilvl="0" w:tplc="062E8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0D6B7CF1"/>
    <w:multiLevelType w:val="hybridMultilevel"/>
    <w:tmpl w:val="CCDCADFC"/>
    <w:lvl w:ilvl="0" w:tplc="DF323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DDF4F81"/>
    <w:multiLevelType w:val="hybridMultilevel"/>
    <w:tmpl w:val="A20AD6B6"/>
    <w:lvl w:ilvl="0" w:tplc="2A94F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DEA6D1F"/>
    <w:multiLevelType w:val="hybridMultilevel"/>
    <w:tmpl w:val="B3F656FA"/>
    <w:lvl w:ilvl="0" w:tplc="94A05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E016311"/>
    <w:multiLevelType w:val="hybridMultilevel"/>
    <w:tmpl w:val="89E6A0CE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FBE7B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E354A11"/>
    <w:multiLevelType w:val="hybridMultilevel"/>
    <w:tmpl w:val="A12C80EA"/>
    <w:lvl w:ilvl="0" w:tplc="48A082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ED121C4"/>
    <w:multiLevelType w:val="hybridMultilevel"/>
    <w:tmpl w:val="4B849416"/>
    <w:lvl w:ilvl="0" w:tplc="57B09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FB6E18"/>
    <w:multiLevelType w:val="hybridMultilevel"/>
    <w:tmpl w:val="C6789776"/>
    <w:lvl w:ilvl="0" w:tplc="006EF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FA96AFD"/>
    <w:multiLevelType w:val="hybridMultilevel"/>
    <w:tmpl w:val="45620BD2"/>
    <w:lvl w:ilvl="0" w:tplc="A106E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08A430B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0AD69DB"/>
    <w:multiLevelType w:val="hybridMultilevel"/>
    <w:tmpl w:val="9102A186"/>
    <w:lvl w:ilvl="0" w:tplc="0E74BAB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17324AE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18A019F"/>
    <w:multiLevelType w:val="hybridMultilevel"/>
    <w:tmpl w:val="8196C92E"/>
    <w:lvl w:ilvl="0" w:tplc="A178F222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1F81062"/>
    <w:multiLevelType w:val="hybridMultilevel"/>
    <w:tmpl w:val="51D8663A"/>
    <w:lvl w:ilvl="0" w:tplc="57B09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2FA2B44"/>
    <w:multiLevelType w:val="hybridMultilevel"/>
    <w:tmpl w:val="5144125A"/>
    <w:lvl w:ilvl="0" w:tplc="E0D4D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39160BB"/>
    <w:multiLevelType w:val="hybridMultilevel"/>
    <w:tmpl w:val="D32AA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3C93447"/>
    <w:multiLevelType w:val="hybridMultilevel"/>
    <w:tmpl w:val="1E4235D8"/>
    <w:lvl w:ilvl="0" w:tplc="D794F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41F2116"/>
    <w:multiLevelType w:val="hybridMultilevel"/>
    <w:tmpl w:val="0A3CDD80"/>
    <w:lvl w:ilvl="0" w:tplc="BB5EB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4890046"/>
    <w:multiLevelType w:val="hybridMultilevel"/>
    <w:tmpl w:val="5628CA8A"/>
    <w:lvl w:ilvl="0" w:tplc="90FC9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4AE04B3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4F80F82"/>
    <w:multiLevelType w:val="hybridMultilevel"/>
    <w:tmpl w:val="22C2C72A"/>
    <w:lvl w:ilvl="0" w:tplc="DD6C1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5134174"/>
    <w:multiLevelType w:val="hybridMultilevel"/>
    <w:tmpl w:val="7286EE0A"/>
    <w:lvl w:ilvl="0" w:tplc="7E90D11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583735D"/>
    <w:multiLevelType w:val="hybridMultilevel"/>
    <w:tmpl w:val="B2D8A0A0"/>
    <w:lvl w:ilvl="0" w:tplc="AD32C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5DB205F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77A57F4"/>
    <w:multiLevelType w:val="hybridMultilevel"/>
    <w:tmpl w:val="38986C7A"/>
    <w:lvl w:ilvl="0" w:tplc="BD04E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7CB7A50"/>
    <w:multiLevelType w:val="hybridMultilevel"/>
    <w:tmpl w:val="EA2673F2"/>
    <w:lvl w:ilvl="0" w:tplc="19AE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80360BD"/>
    <w:multiLevelType w:val="hybridMultilevel"/>
    <w:tmpl w:val="EE8CF8B6"/>
    <w:lvl w:ilvl="0" w:tplc="8E861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82334F6"/>
    <w:multiLevelType w:val="hybridMultilevel"/>
    <w:tmpl w:val="FBAC7990"/>
    <w:lvl w:ilvl="0" w:tplc="998C2E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183B44D8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89B1BB8"/>
    <w:multiLevelType w:val="hybridMultilevel"/>
    <w:tmpl w:val="CCDCADFC"/>
    <w:lvl w:ilvl="0" w:tplc="DF323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8A05A05"/>
    <w:multiLevelType w:val="hybridMultilevel"/>
    <w:tmpl w:val="25E64F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8C27689"/>
    <w:multiLevelType w:val="hybridMultilevel"/>
    <w:tmpl w:val="FE62B874"/>
    <w:lvl w:ilvl="0" w:tplc="7480C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9A167C8"/>
    <w:multiLevelType w:val="hybridMultilevel"/>
    <w:tmpl w:val="DD269520"/>
    <w:lvl w:ilvl="0" w:tplc="A810E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A7D6820"/>
    <w:multiLevelType w:val="hybridMultilevel"/>
    <w:tmpl w:val="6A326BD6"/>
    <w:lvl w:ilvl="0" w:tplc="6A9E8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AE319A5"/>
    <w:multiLevelType w:val="hybridMultilevel"/>
    <w:tmpl w:val="CCDCADFC"/>
    <w:lvl w:ilvl="0" w:tplc="DF323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AF0188E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B247711"/>
    <w:multiLevelType w:val="hybridMultilevel"/>
    <w:tmpl w:val="CBFAB988"/>
    <w:lvl w:ilvl="0" w:tplc="6F36F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BA54DA4"/>
    <w:multiLevelType w:val="hybridMultilevel"/>
    <w:tmpl w:val="CCDCADFC"/>
    <w:lvl w:ilvl="0" w:tplc="DF323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BFA02B6"/>
    <w:multiLevelType w:val="hybridMultilevel"/>
    <w:tmpl w:val="6ED0C222"/>
    <w:lvl w:ilvl="0" w:tplc="B5E00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C192C87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C68010B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C7A2771"/>
    <w:multiLevelType w:val="hybridMultilevel"/>
    <w:tmpl w:val="877E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D3C397B"/>
    <w:multiLevelType w:val="hybridMultilevel"/>
    <w:tmpl w:val="FE62B874"/>
    <w:lvl w:ilvl="0" w:tplc="7480C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DC30C20"/>
    <w:multiLevelType w:val="hybridMultilevel"/>
    <w:tmpl w:val="23FE4DA8"/>
    <w:lvl w:ilvl="0" w:tplc="988A86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1DEE5CB4"/>
    <w:multiLevelType w:val="hybridMultilevel"/>
    <w:tmpl w:val="21AAF05A"/>
    <w:lvl w:ilvl="0" w:tplc="6F36F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DFD357B"/>
    <w:multiLevelType w:val="hybridMultilevel"/>
    <w:tmpl w:val="9102A186"/>
    <w:lvl w:ilvl="0" w:tplc="0E74BAB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E125743"/>
    <w:multiLevelType w:val="hybridMultilevel"/>
    <w:tmpl w:val="B35E9A9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>
    <w:nsid w:val="1E3060E6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EAF5857"/>
    <w:multiLevelType w:val="hybridMultilevel"/>
    <w:tmpl w:val="6ED0C222"/>
    <w:lvl w:ilvl="0" w:tplc="B5E00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EBE041D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F1B0274"/>
    <w:multiLevelType w:val="hybridMultilevel"/>
    <w:tmpl w:val="778EDCCE"/>
    <w:lvl w:ilvl="0" w:tplc="3B4C5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F287A89"/>
    <w:multiLevelType w:val="hybridMultilevel"/>
    <w:tmpl w:val="9102A186"/>
    <w:lvl w:ilvl="0" w:tplc="0E74BAB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F8B59EB"/>
    <w:multiLevelType w:val="hybridMultilevel"/>
    <w:tmpl w:val="1F0C78BC"/>
    <w:lvl w:ilvl="0" w:tplc="C30E8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FE83458"/>
    <w:multiLevelType w:val="hybridMultilevel"/>
    <w:tmpl w:val="673C02BA"/>
    <w:lvl w:ilvl="0" w:tplc="4E707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05359F8"/>
    <w:multiLevelType w:val="hybridMultilevel"/>
    <w:tmpl w:val="CEA4F516"/>
    <w:lvl w:ilvl="0" w:tplc="F550C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09F34F8"/>
    <w:multiLevelType w:val="hybridMultilevel"/>
    <w:tmpl w:val="B0C4EEFE"/>
    <w:lvl w:ilvl="0" w:tplc="95404198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w w:val="12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1112EF0"/>
    <w:multiLevelType w:val="hybridMultilevel"/>
    <w:tmpl w:val="8C144CC0"/>
    <w:lvl w:ilvl="0" w:tplc="A106E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1CE0FB5"/>
    <w:multiLevelType w:val="hybridMultilevel"/>
    <w:tmpl w:val="4C8C123A"/>
    <w:lvl w:ilvl="0" w:tplc="7190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2B235E8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2CE6B85"/>
    <w:multiLevelType w:val="hybridMultilevel"/>
    <w:tmpl w:val="7FA0A666"/>
    <w:lvl w:ilvl="0" w:tplc="B5C26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3511607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3A058DF"/>
    <w:multiLevelType w:val="hybridMultilevel"/>
    <w:tmpl w:val="FAC05212"/>
    <w:lvl w:ilvl="0" w:tplc="12021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3F365B4"/>
    <w:multiLevelType w:val="hybridMultilevel"/>
    <w:tmpl w:val="A0241F84"/>
    <w:lvl w:ilvl="0" w:tplc="B282D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43001E3"/>
    <w:multiLevelType w:val="hybridMultilevel"/>
    <w:tmpl w:val="EA2673F2"/>
    <w:lvl w:ilvl="0" w:tplc="19AE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463221D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4EF1C1F"/>
    <w:multiLevelType w:val="hybridMultilevel"/>
    <w:tmpl w:val="F9F4A0B0"/>
    <w:lvl w:ilvl="0" w:tplc="FD703C08">
      <w:start w:val="1"/>
      <w:numFmt w:val="decimal"/>
      <w:lvlText w:val="%1-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9">
    <w:nsid w:val="25101791"/>
    <w:multiLevelType w:val="hybridMultilevel"/>
    <w:tmpl w:val="6ED0C222"/>
    <w:lvl w:ilvl="0" w:tplc="B5E00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525326C"/>
    <w:multiLevelType w:val="hybridMultilevel"/>
    <w:tmpl w:val="0FAE06D4"/>
    <w:lvl w:ilvl="0" w:tplc="90BE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63C0A7B"/>
    <w:multiLevelType w:val="hybridMultilevel"/>
    <w:tmpl w:val="EE942D76"/>
    <w:lvl w:ilvl="0" w:tplc="53F439B2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w w:val="12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6652D2F"/>
    <w:multiLevelType w:val="hybridMultilevel"/>
    <w:tmpl w:val="CCDCADFC"/>
    <w:lvl w:ilvl="0" w:tplc="DF323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6985A7F"/>
    <w:multiLevelType w:val="hybridMultilevel"/>
    <w:tmpl w:val="D408ECE0"/>
    <w:lvl w:ilvl="0" w:tplc="A178F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6E72375"/>
    <w:multiLevelType w:val="hybridMultilevel"/>
    <w:tmpl w:val="2C868566"/>
    <w:lvl w:ilvl="0" w:tplc="15D88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72B5C58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8212956"/>
    <w:multiLevelType w:val="hybridMultilevel"/>
    <w:tmpl w:val="7AF0A6DC"/>
    <w:lvl w:ilvl="0" w:tplc="94CCE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832386A"/>
    <w:multiLevelType w:val="hybridMultilevel"/>
    <w:tmpl w:val="EA2673F2"/>
    <w:lvl w:ilvl="0" w:tplc="19AE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936313A"/>
    <w:multiLevelType w:val="hybridMultilevel"/>
    <w:tmpl w:val="DA9C2B70"/>
    <w:lvl w:ilvl="0" w:tplc="9CCCB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9642EF5"/>
    <w:multiLevelType w:val="singleLevel"/>
    <w:tmpl w:val="4B36DFF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0">
    <w:nsid w:val="296E0F9B"/>
    <w:multiLevelType w:val="hybridMultilevel"/>
    <w:tmpl w:val="CCDCADFC"/>
    <w:lvl w:ilvl="0" w:tplc="DF323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A205A9E"/>
    <w:multiLevelType w:val="hybridMultilevel"/>
    <w:tmpl w:val="4230A4F6"/>
    <w:lvl w:ilvl="0" w:tplc="F2BE0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A2222DB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C3355D8"/>
    <w:multiLevelType w:val="hybridMultilevel"/>
    <w:tmpl w:val="6ED0C222"/>
    <w:lvl w:ilvl="0" w:tplc="B5E00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D4B4554"/>
    <w:multiLevelType w:val="hybridMultilevel"/>
    <w:tmpl w:val="EA2673F2"/>
    <w:lvl w:ilvl="0" w:tplc="19AE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DA96825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E524AD6"/>
    <w:multiLevelType w:val="hybridMultilevel"/>
    <w:tmpl w:val="C5944648"/>
    <w:lvl w:ilvl="0" w:tplc="44C6D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E900548"/>
    <w:multiLevelType w:val="hybridMultilevel"/>
    <w:tmpl w:val="0A20D9C8"/>
    <w:lvl w:ilvl="0" w:tplc="098CC38A">
      <w:start w:val="1"/>
      <w:numFmt w:val="decimal"/>
      <w:lvlText w:val="%1-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8">
    <w:nsid w:val="2F557C15"/>
    <w:multiLevelType w:val="hybridMultilevel"/>
    <w:tmpl w:val="1FAECF1C"/>
    <w:lvl w:ilvl="0" w:tplc="E20479C0">
      <w:start w:val="1"/>
      <w:numFmt w:val="decimal"/>
      <w:lvlText w:val="%1-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9">
    <w:nsid w:val="2F9B1642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FB87548"/>
    <w:multiLevelType w:val="hybridMultilevel"/>
    <w:tmpl w:val="0D722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FCA1045"/>
    <w:multiLevelType w:val="hybridMultilevel"/>
    <w:tmpl w:val="0D722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0043950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0700108"/>
    <w:multiLevelType w:val="hybridMultilevel"/>
    <w:tmpl w:val="EA2673F2"/>
    <w:lvl w:ilvl="0" w:tplc="19AE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104126D"/>
    <w:multiLevelType w:val="hybridMultilevel"/>
    <w:tmpl w:val="196CC068"/>
    <w:lvl w:ilvl="0" w:tplc="B3AC3D6A">
      <w:start w:val="1"/>
      <w:numFmt w:val="decimal"/>
      <w:lvlText w:val="%1-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5">
    <w:nsid w:val="311B2713"/>
    <w:multiLevelType w:val="hybridMultilevel"/>
    <w:tmpl w:val="56186206"/>
    <w:lvl w:ilvl="0" w:tplc="E30AA2B4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2952F28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33B0CB1"/>
    <w:multiLevelType w:val="hybridMultilevel"/>
    <w:tmpl w:val="CB96D24C"/>
    <w:lvl w:ilvl="0" w:tplc="990E1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38E1BD5"/>
    <w:multiLevelType w:val="hybridMultilevel"/>
    <w:tmpl w:val="F87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3D70A6A"/>
    <w:multiLevelType w:val="hybridMultilevel"/>
    <w:tmpl w:val="A21A50C4"/>
    <w:lvl w:ilvl="0" w:tplc="1B561A9C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w w:val="12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406162A"/>
    <w:multiLevelType w:val="hybridMultilevel"/>
    <w:tmpl w:val="5FAE08C8"/>
    <w:lvl w:ilvl="0" w:tplc="D848C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E54D9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46B2E4B"/>
    <w:multiLevelType w:val="hybridMultilevel"/>
    <w:tmpl w:val="01882B38"/>
    <w:lvl w:ilvl="0" w:tplc="4014A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46E2460"/>
    <w:multiLevelType w:val="hybridMultilevel"/>
    <w:tmpl w:val="9102A186"/>
    <w:lvl w:ilvl="0" w:tplc="0E74BAB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4BC56A3"/>
    <w:multiLevelType w:val="hybridMultilevel"/>
    <w:tmpl w:val="07964462"/>
    <w:lvl w:ilvl="0" w:tplc="94CCE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4C35F1E"/>
    <w:multiLevelType w:val="hybridMultilevel"/>
    <w:tmpl w:val="E6F4C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4CF2434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50B2B96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56C36FE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57A54EC"/>
    <w:multiLevelType w:val="hybridMultilevel"/>
    <w:tmpl w:val="6ED0C222"/>
    <w:lvl w:ilvl="0" w:tplc="B5E00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5CA338F"/>
    <w:multiLevelType w:val="hybridMultilevel"/>
    <w:tmpl w:val="9AB0FAAE"/>
    <w:lvl w:ilvl="0" w:tplc="A2B23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6052551"/>
    <w:multiLevelType w:val="hybridMultilevel"/>
    <w:tmpl w:val="48CACFC6"/>
    <w:lvl w:ilvl="0" w:tplc="8668E36C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w w:val="12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60650D8"/>
    <w:multiLevelType w:val="hybridMultilevel"/>
    <w:tmpl w:val="9102A186"/>
    <w:lvl w:ilvl="0" w:tplc="0E74BAB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61F0982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66575B3"/>
    <w:multiLevelType w:val="hybridMultilevel"/>
    <w:tmpl w:val="1C205BA6"/>
    <w:lvl w:ilvl="0" w:tplc="59AA57A0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67B5CFD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6F33DEE"/>
    <w:multiLevelType w:val="hybridMultilevel"/>
    <w:tmpl w:val="83001C8A"/>
    <w:lvl w:ilvl="0" w:tplc="72DE1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7265E23"/>
    <w:multiLevelType w:val="hybridMultilevel"/>
    <w:tmpl w:val="550649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>
    <w:nsid w:val="379477E0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7A868A6"/>
    <w:multiLevelType w:val="hybridMultilevel"/>
    <w:tmpl w:val="430A2330"/>
    <w:lvl w:ilvl="0" w:tplc="4AA2A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8A71A67"/>
    <w:multiLevelType w:val="hybridMultilevel"/>
    <w:tmpl w:val="70F28570"/>
    <w:lvl w:ilvl="0" w:tplc="510E1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8E60DF2"/>
    <w:multiLevelType w:val="hybridMultilevel"/>
    <w:tmpl w:val="591E4220"/>
    <w:lvl w:ilvl="0" w:tplc="A9801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91B7B24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9C61461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9FB01BE"/>
    <w:multiLevelType w:val="hybridMultilevel"/>
    <w:tmpl w:val="EA2673F2"/>
    <w:lvl w:ilvl="0" w:tplc="19AE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9FD52B7"/>
    <w:multiLevelType w:val="hybridMultilevel"/>
    <w:tmpl w:val="BD06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A9A660B"/>
    <w:multiLevelType w:val="hybridMultilevel"/>
    <w:tmpl w:val="40FEABBC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AB14C4F"/>
    <w:multiLevelType w:val="hybridMultilevel"/>
    <w:tmpl w:val="6A326BD6"/>
    <w:lvl w:ilvl="0" w:tplc="6A9E8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B3A68CF"/>
    <w:multiLevelType w:val="hybridMultilevel"/>
    <w:tmpl w:val="366E6946"/>
    <w:lvl w:ilvl="0" w:tplc="0248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B3E76C0"/>
    <w:multiLevelType w:val="hybridMultilevel"/>
    <w:tmpl w:val="0B10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B5744B6"/>
    <w:multiLevelType w:val="hybridMultilevel"/>
    <w:tmpl w:val="F80EC804"/>
    <w:lvl w:ilvl="0" w:tplc="C50C1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C333DA6"/>
    <w:multiLevelType w:val="hybridMultilevel"/>
    <w:tmpl w:val="696CCDC2"/>
    <w:lvl w:ilvl="0" w:tplc="8F428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C3A3A51"/>
    <w:multiLevelType w:val="hybridMultilevel"/>
    <w:tmpl w:val="FA1A5698"/>
    <w:lvl w:ilvl="0" w:tplc="D616862A">
      <w:start w:val="1"/>
      <w:numFmt w:val="decimal"/>
      <w:lvlText w:val="%1-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2">
    <w:nsid w:val="3C6958B0"/>
    <w:multiLevelType w:val="hybridMultilevel"/>
    <w:tmpl w:val="7AF0A6DC"/>
    <w:lvl w:ilvl="0" w:tplc="94CCE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CE430AB"/>
    <w:multiLevelType w:val="hybridMultilevel"/>
    <w:tmpl w:val="EA2673F2"/>
    <w:lvl w:ilvl="0" w:tplc="19AE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DA0547F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DA22E8F"/>
    <w:multiLevelType w:val="hybridMultilevel"/>
    <w:tmpl w:val="70F28570"/>
    <w:lvl w:ilvl="0" w:tplc="510E1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DE35D68"/>
    <w:multiLevelType w:val="hybridMultilevel"/>
    <w:tmpl w:val="70F28570"/>
    <w:lvl w:ilvl="0" w:tplc="510E1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DE673C7"/>
    <w:multiLevelType w:val="hybridMultilevel"/>
    <w:tmpl w:val="87B6B2CC"/>
    <w:lvl w:ilvl="0" w:tplc="DBDC0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E2B2C52"/>
    <w:multiLevelType w:val="hybridMultilevel"/>
    <w:tmpl w:val="EA2673F2"/>
    <w:lvl w:ilvl="0" w:tplc="19AE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E852536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F3E7AF0"/>
    <w:multiLevelType w:val="hybridMultilevel"/>
    <w:tmpl w:val="9102A186"/>
    <w:lvl w:ilvl="0" w:tplc="0E74BAB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F44609A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F793A7F"/>
    <w:multiLevelType w:val="hybridMultilevel"/>
    <w:tmpl w:val="B3FC7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0180D80"/>
    <w:multiLevelType w:val="hybridMultilevel"/>
    <w:tmpl w:val="EE8CF8B6"/>
    <w:lvl w:ilvl="0" w:tplc="8E861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14A69B9"/>
    <w:multiLevelType w:val="hybridMultilevel"/>
    <w:tmpl w:val="CCDCADFC"/>
    <w:lvl w:ilvl="0" w:tplc="DF323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188465C"/>
    <w:multiLevelType w:val="hybridMultilevel"/>
    <w:tmpl w:val="B0C4EEFE"/>
    <w:lvl w:ilvl="0" w:tplc="95404198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w w:val="12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2712987"/>
    <w:multiLevelType w:val="hybridMultilevel"/>
    <w:tmpl w:val="AA30966E"/>
    <w:lvl w:ilvl="0" w:tplc="406AB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3235FA0"/>
    <w:multiLevelType w:val="hybridMultilevel"/>
    <w:tmpl w:val="B436F76E"/>
    <w:lvl w:ilvl="0" w:tplc="C8446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35E2D8B"/>
    <w:multiLevelType w:val="hybridMultilevel"/>
    <w:tmpl w:val="AA30966E"/>
    <w:lvl w:ilvl="0" w:tplc="406AB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39C72CF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3D90EB8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4B05B16"/>
    <w:multiLevelType w:val="hybridMultilevel"/>
    <w:tmpl w:val="CCDCADFC"/>
    <w:lvl w:ilvl="0" w:tplc="DF323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4FB1FBC"/>
    <w:multiLevelType w:val="hybridMultilevel"/>
    <w:tmpl w:val="F53489E4"/>
    <w:lvl w:ilvl="0" w:tplc="D8086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5504678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5FF1033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60D1F34"/>
    <w:multiLevelType w:val="hybridMultilevel"/>
    <w:tmpl w:val="ED4896CC"/>
    <w:lvl w:ilvl="0" w:tplc="D9064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6171C6D"/>
    <w:multiLevelType w:val="hybridMultilevel"/>
    <w:tmpl w:val="557010FA"/>
    <w:lvl w:ilvl="0" w:tplc="93D01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6480E5E"/>
    <w:multiLevelType w:val="hybridMultilevel"/>
    <w:tmpl w:val="CF267546"/>
    <w:lvl w:ilvl="0" w:tplc="A58A4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6835404"/>
    <w:multiLevelType w:val="hybridMultilevel"/>
    <w:tmpl w:val="51D8663A"/>
    <w:lvl w:ilvl="0" w:tplc="57B09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46B95DEF"/>
    <w:multiLevelType w:val="hybridMultilevel"/>
    <w:tmpl w:val="6ED0C222"/>
    <w:lvl w:ilvl="0" w:tplc="B5E00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46D053F5"/>
    <w:multiLevelType w:val="hybridMultilevel"/>
    <w:tmpl w:val="EA2673F2"/>
    <w:lvl w:ilvl="0" w:tplc="19AE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75B22BD"/>
    <w:multiLevelType w:val="hybridMultilevel"/>
    <w:tmpl w:val="9102A186"/>
    <w:lvl w:ilvl="0" w:tplc="0E74BAB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7665699"/>
    <w:multiLevelType w:val="hybridMultilevel"/>
    <w:tmpl w:val="70F28570"/>
    <w:lvl w:ilvl="0" w:tplc="510E1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8245149"/>
    <w:multiLevelType w:val="hybridMultilevel"/>
    <w:tmpl w:val="2104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8760F81"/>
    <w:multiLevelType w:val="hybridMultilevel"/>
    <w:tmpl w:val="69404ACA"/>
    <w:lvl w:ilvl="0" w:tplc="12021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89C5539"/>
    <w:multiLevelType w:val="hybridMultilevel"/>
    <w:tmpl w:val="FE62B874"/>
    <w:lvl w:ilvl="0" w:tplc="7480C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9337A5D"/>
    <w:multiLevelType w:val="hybridMultilevel"/>
    <w:tmpl w:val="CCDCADFC"/>
    <w:lvl w:ilvl="0" w:tplc="DF323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93C480F"/>
    <w:multiLevelType w:val="hybridMultilevel"/>
    <w:tmpl w:val="1E7CBBE2"/>
    <w:lvl w:ilvl="0" w:tplc="D7403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495E6B23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49EA4767"/>
    <w:multiLevelType w:val="hybridMultilevel"/>
    <w:tmpl w:val="B436F76E"/>
    <w:lvl w:ilvl="0" w:tplc="C8446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A16031A"/>
    <w:multiLevelType w:val="hybridMultilevel"/>
    <w:tmpl w:val="EA2673F2"/>
    <w:lvl w:ilvl="0" w:tplc="19AE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A8750D9"/>
    <w:multiLevelType w:val="hybridMultilevel"/>
    <w:tmpl w:val="6ED0C222"/>
    <w:lvl w:ilvl="0" w:tplc="B5E00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B9B4A54"/>
    <w:multiLevelType w:val="hybridMultilevel"/>
    <w:tmpl w:val="956A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4C117AFF"/>
    <w:multiLevelType w:val="hybridMultilevel"/>
    <w:tmpl w:val="B796ABEA"/>
    <w:lvl w:ilvl="0" w:tplc="4DC850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4C8666DB"/>
    <w:multiLevelType w:val="hybridMultilevel"/>
    <w:tmpl w:val="141CF124"/>
    <w:lvl w:ilvl="0" w:tplc="DF323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4D032350"/>
    <w:multiLevelType w:val="hybridMultilevel"/>
    <w:tmpl w:val="6662474C"/>
    <w:lvl w:ilvl="0" w:tplc="58063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D4D374C"/>
    <w:multiLevelType w:val="hybridMultilevel"/>
    <w:tmpl w:val="F2345FCC"/>
    <w:lvl w:ilvl="0" w:tplc="CDEA4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D5B72A0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4DC65F33"/>
    <w:multiLevelType w:val="hybridMultilevel"/>
    <w:tmpl w:val="FDCE6B7A"/>
    <w:lvl w:ilvl="0" w:tplc="E14E0870">
      <w:start w:val="1"/>
      <w:numFmt w:val="decimal"/>
      <w:lvlText w:val="%1-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19">
    <w:nsid w:val="4DD53018"/>
    <w:multiLevelType w:val="hybridMultilevel"/>
    <w:tmpl w:val="8AF2F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4E1132D9"/>
    <w:multiLevelType w:val="hybridMultilevel"/>
    <w:tmpl w:val="70F28570"/>
    <w:lvl w:ilvl="0" w:tplc="510E1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E1D6E3E"/>
    <w:multiLevelType w:val="hybridMultilevel"/>
    <w:tmpl w:val="5492FA02"/>
    <w:lvl w:ilvl="0" w:tplc="89E0C2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>
    <w:nsid w:val="4E962818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4EBB26B4"/>
    <w:multiLevelType w:val="hybridMultilevel"/>
    <w:tmpl w:val="70F28570"/>
    <w:lvl w:ilvl="0" w:tplc="510E1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4ECB7A09"/>
    <w:multiLevelType w:val="hybridMultilevel"/>
    <w:tmpl w:val="EA2673F2"/>
    <w:lvl w:ilvl="0" w:tplc="19AE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4F121C81"/>
    <w:multiLevelType w:val="hybridMultilevel"/>
    <w:tmpl w:val="80CA35B6"/>
    <w:lvl w:ilvl="0" w:tplc="ADF08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4F315DE3"/>
    <w:multiLevelType w:val="hybridMultilevel"/>
    <w:tmpl w:val="9434212E"/>
    <w:lvl w:ilvl="0" w:tplc="B29C9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0076159"/>
    <w:multiLevelType w:val="hybridMultilevel"/>
    <w:tmpl w:val="FE62B874"/>
    <w:lvl w:ilvl="0" w:tplc="7480C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02B3506"/>
    <w:multiLevelType w:val="hybridMultilevel"/>
    <w:tmpl w:val="4CF6E018"/>
    <w:lvl w:ilvl="0" w:tplc="E9AC2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09E0800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11F6396"/>
    <w:multiLevelType w:val="hybridMultilevel"/>
    <w:tmpl w:val="EC725D74"/>
    <w:lvl w:ilvl="0" w:tplc="57B09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14622F8"/>
    <w:multiLevelType w:val="hybridMultilevel"/>
    <w:tmpl w:val="F0EE62A0"/>
    <w:lvl w:ilvl="0" w:tplc="C7800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19876E6"/>
    <w:multiLevelType w:val="hybridMultilevel"/>
    <w:tmpl w:val="51D8663A"/>
    <w:lvl w:ilvl="0" w:tplc="57B09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21942EF"/>
    <w:multiLevelType w:val="hybridMultilevel"/>
    <w:tmpl w:val="6ED0C222"/>
    <w:lvl w:ilvl="0" w:tplc="B5E00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229406A"/>
    <w:multiLevelType w:val="hybridMultilevel"/>
    <w:tmpl w:val="703E8A62"/>
    <w:lvl w:ilvl="0" w:tplc="19AE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2497405"/>
    <w:multiLevelType w:val="hybridMultilevel"/>
    <w:tmpl w:val="5F70BDBC"/>
    <w:lvl w:ilvl="0" w:tplc="D764D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2DC761B"/>
    <w:multiLevelType w:val="hybridMultilevel"/>
    <w:tmpl w:val="107A5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7">
    <w:nsid w:val="5310512C"/>
    <w:multiLevelType w:val="hybridMultilevel"/>
    <w:tmpl w:val="48CACFC6"/>
    <w:lvl w:ilvl="0" w:tplc="8668E36C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w w:val="12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33F5F28"/>
    <w:multiLevelType w:val="hybridMultilevel"/>
    <w:tmpl w:val="CDD4BA86"/>
    <w:lvl w:ilvl="0" w:tplc="00CCE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37E4567"/>
    <w:multiLevelType w:val="hybridMultilevel"/>
    <w:tmpl w:val="FB6E75A0"/>
    <w:lvl w:ilvl="0" w:tplc="CDEA4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3B93152"/>
    <w:multiLevelType w:val="hybridMultilevel"/>
    <w:tmpl w:val="AA30966E"/>
    <w:lvl w:ilvl="0" w:tplc="406AB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3F11551"/>
    <w:multiLevelType w:val="hybridMultilevel"/>
    <w:tmpl w:val="9102A186"/>
    <w:lvl w:ilvl="0" w:tplc="0E74BAB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42A2217"/>
    <w:multiLevelType w:val="hybridMultilevel"/>
    <w:tmpl w:val="9A66D012"/>
    <w:lvl w:ilvl="0" w:tplc="BCE4E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4713D21"/>
    <w:multiLevelType w:val="hybridMultilevel"/>
    <w:tmpl w:val="CCDCADFC"/>
    <w:lvl w:ilvl="0" w:tplc="DF323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47F5DB2"/>
    <w:multiLevelType w:val="hybridMultilevel"/>
    <w:tmpl w:val="6E4250F8"/>
    <w:lvl w:ilvl="0" w:tplc="B282D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4B576CC"/>
    <w:multiLevelType w:val="hybridMultilevel"/>
    <w:tmpl w:val="65D07652"/>
    <w:lvl w:ilvl="0" w:tplc="A9E2F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5770C25"/>
    <w:multiLevelType w:val="hybridMultilevel"/>
    <w:tmpl w:val="6ED0C222"/>
    <w:lvl w:ilvl="0" w:tplc="B5E00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5944B8A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5D81155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5DD3932"/>
    <w:multiLevelType w:val="hybridMultilevel"/>
    <w:tmpl w:val="51D8663A"/>
    <w:lvl w:ilvl="0" w:tplc="57B09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62F1F7E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6321657"/>
    <w:multiLevelType w:val="hybridMultilevel"/>
    <w:tmpl w:val="AA30966E"/>
    <w:lvl w:ilvl="0" w:tplc="406AB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63C1233"/>
    <w:multiLevelType w:val="hybridMultilevel"/>
    <w:tmpl w:val="E1563730"/>
    <w:lvl w:ilvl="0" w:tplc="006EF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56B771CF"/>
    <w:multiLevelType w:val="hybridMultilevel"/>
    <w:tmpl w:val="6A326BD6"/>
    <w:lvl w:ilvl="0" w:tplc="6A9E8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7F065CF"/>
    <w:multiLevelType w:val="hybridMultilevel"/>
    <w:tmpl w:val="78DE5090"/>
    <w:lvl w:ilvl="0" w:tplc="2DA0A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581567B5"/>
    <w:multiLevelType w:val="hybridMultilevel"/>
    <w:tmpl w:val="C354FF74"/>
    <w:lvl w:ilvl="0" w:tplc="A178F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85C0037"/>
    <w:multiLevelType w:val="hybridMultilevel"/>
    <w:tmpl w:val="1A7C5632"/>
    <w:lvl w:ilvl="0" w:tplc="87A08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8A45F7C"/>
    <w:multiLevelType w:val="hybridMultilevel"/>
    <w:tmpl w:val="6ED0C222"/>
    <w:lvl w:ilvl="0" w:tplc="B5E00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8B84D36"/>
    <w:multiLevelType w:val="hybridMultilevel"/>
    <w:tmpl w:val="AA30966E"/>
    <w:lvl w:ilvl="0" w:tplc="406AB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58F16717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9724670"/>
    <w:multiLevelType w:val="hybridMultilevel"/>
    <w:tmpl w:val="3B02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59752A5D"/>
    <w:multiLevelType w:val="hybridMultilevel"/>
    <w:tmpl w:val="0A32893E"/>
    <w:lvl w:ilvl="0" w:tplc="69984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9BF360E"/>
    <w:multiLevelType w:val="hybridMultilevel"/>
    <w:tmpl w:val="1A347D98"/>
    <w:lvl w:ilvl="0" w:tplc="ECB47B48">
      <w:start w:val="1"/>
      <w:numFmt w:val="decimal"/>
      <w:lvlText w:val="%1-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63">
    <w:nsid w:val="5A19419D"/>
    <w:multiLevelType w:val="hybridMultilevel"/>
    <w:tmpl w:val="6ED0C222"/>
    <w:lvl w:ilvl="0" w:tplc="B5E00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5A541069"/>
    <w:multiLevelType w:val="hybridMultilevel"/>
    <w:tmpl w:val="40FEABBC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5A571399"/>
    <w:multiLevelType w:val="hybridMultilevel"/>
    <w:tmpl w:val="7060B038"/>
    <w:lvl w:ilvl="0" w:tplc="B5E00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5A84325E"/>
    <w:multiLevelType w:val="hybridMultilevel"/>
    <w:tmpl w:val="CCDCADFC"/>
    <w:lvl w:ilvl="0" w:tplc="DF323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5AB94676"/>
    <w:multiLevelType w:val="hybridMultilevel"/>
    <w:tmpl w:val="CBB0DB74"/>
    <w:lvl w:ilvl="0" w:tplc="FCF6F06A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w w:val="125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5ABE7C23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5B017FAE"/>
    <w:multiLevelType w:val="hybridMultilevel"/>
    <w:tmpl w:val="F7A63130"/>
    <w:lvl w:ilvl="0" w:tplc="9DCAC2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0">
    <w:nsid w:val="5B3D7506"/>
    <w:multiLevelType w:val="hybridMultilevel"/>
    <w:tmpl w:val="78DE5090"/>
    <w:lvl w:ilvl="0" w:tplc="2DA0A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5C197A73"/>
    <w:multiLevelType w:val="hybridMultilevel"/>
    <w:tmpl w:val="843A055A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5C4B6520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5CC0030E"/>
    <w:multiLevelType w:val="hybridMultilevel"/>
    <w:tmpl w:val="B0006C2A"/>
    <w:lvl w:ilvl="0" w:tplc="B18E1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5CD63551"/>
    <w:multiLevelType w:val="hybridMultilevel"/>
    <w:tmpl w:val="B48270EE"/>
    <w:lvl w:ilvl="0" w:tplc="5C127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5CE4570C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5D1B1AAE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5D24055D"/>
    <w:multiLevelType w:val="hybridMultilevel"/>
    <w:tmpl w:val="569E73DE"/>
    <w:lvl w:ilvl="0" w:tplc="7624E6AE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8">
    <w:nsid w:val="5D4018E5"/>
    <w:multiLevelType w:val="hybridMultilevel"/>
    <w:tmpl w:val="21AAF05A"/>
    <w:lvl w:ilvl="0" w:tplc="6F36F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DBC2D25"/>
    <w:multiLevelType w:val="hybridMultilevel"/>
    <w:tmpl w:val="9A66D012"/>
    <w:lvl w:ilvl="0" w:tplc="BCE4E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5E081A18"/>
    <w:multiLevelType w:val="hybridMultilevel"/>
    <w:tmpl w:val="EA2673F2"/>
    <w:lvl w:ilvl="0" w:tplc="19AE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5ED8496A"/>
    <w:multiLevelType w:val="hybridMultilevel"/>
    <w:tmpl w:val="83246750"/>
    <w:lvl w:ilvl="0" w:tplc="D5606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5F0A3B9B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5F162732"/>
    <w:multiLevelType w:val="hybridMultilevel"/>
    <w:tmpl w:val="E5405A52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0F85161"/>
    <w:multiLevelType w:val="hybridMultilevel"/>
    <w:tmpl w:val="E3D28F68"/>
    <w:lvl w:ilvl="0" w:tplc="FD40479E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62BB6299"/>
    <w:multiLevelType w:val="hybridMultilevel"/>
    <w:tmpl w:val="412E00FE"/>
    <w:lvl w:ilvl="0" w:tplc="D4008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2F33E9F"/>
    <w:multiLevelType w:val="hybridMultilevel"/>
    <w:tmpl w:val="07582608"/>
    <w:lvl w:ilvl="0" w:tplc="A5B0B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630502DE"/>
    <w:multiLevelType w:val="hybridMultilevel"/>
    <w:tmpl w:val="AA30966E"/>
    <w:lvl w:ilvl="0" w:tplc="406AB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3160F37"/>
    <w:multiLevelType w:val="hybridMultilevel"/>
    <w:tmpl w:val="B2D8A0A0"/>
    <w:lvl w:ilvl="0" w:tplc="AD32C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632B2533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63E76666"/>
    <w:multiLevelType w:val="hybridMultilevel"/>
    <w:tmpl w:val="B088FCC0"/>
    <w:lvl w:ilvl="0" w:tplc="DA94E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46A7395"/>
    <w:multiLevelType w:val="hybridMultilevel"/>
    <w:tmpl w:val="F15AB8C4"/>
    <w:lvl w:ilvl="0" w:tplc="2E54D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4D3430F"/>
    <w:multiLevelType w:val="hybridMultilevel"/>
    <w:tmpl w:val="FE62B874"/>
    <w:lvl w:ilvl="0" w:tplc="7480C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5BB774E"/>
    <w:multiLevelType w:val="hybridMultilevel"/>
    <w:tmpl w:val="68AAB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6657378"/>
    <w:multiLevelType w:val="hybridMultilevel"/>
    <w:tmpl w:val="3C32B2EA"/>
    <w:lvl w:ilvl="0" w:tplc="373C6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66A04DC7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67126C8D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7B66D0F"/>
    <w:multiLevelType w:val="hybridMultilevel"/>
    <w:tmpl w:val="B118924E"/>
    <w:lvl w:ilvl="0" w:tplc="19AE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67FD149C"/>
    <w:multiLevelType w:val="hybridMultilevel"/>
    <w:tmpl w:val="ABE28B6E"/>
    <w:lvl w:ilvl="0" w:tplc="16E82E10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9">
    <w:nsid w:val="67FF6C80"/>
    <w:multiLevelType w:val="hybridMultilevel"/>
    <w:tmpl w:val="2C62101E"/>
    <w:lvl w:ilvl="0" w:tplc="A810E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68706896"/>
    <w:multiLevelType w:val="hybridMultilevel"/>
    <w:tmpl w:val="44A2753A"/>
    <w:lvl w:ilvl="0" w:tplc="58204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68F427D9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91A5D10"/>
    <w:multiLevelType w:val="hybridMultilevel"/>
    <w:tmpl w:val="996EB0E6"/>
    <w:lvl w:ilvl="0" w:tplc="DC903C1E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b/>
        <w:w w:val="12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9313B8A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93A239E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69D14F79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A2A1B44"/>
    <w:multiLevelType w:val="hybridMultilevel"/>
    <w:tmpl w:val="77BA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6A74450B"/>
    <w:multiLevelType w:val="hybridMultilevel"/>
    <w:tmpl w:val="3E329554"/>
    <w:lvl w:ilvl="0" w:tplc="D85E2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BC12BC1"/>
    <w:multiLevelType w:val="hybridMultilevel"/>
    <w:tmpl w:val="EE1AFE28"/>
    <w:lvl w:ilvl="0" w:tplc="57B09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BE50F8C"/>
    <w:multiLevelType w:val="hybridMultilevel"/>
    <w:tmpl w:val="E0884124"/>
    <w:lvl w:ilvl="0" w:tplc="D586FDB0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w w:val="125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6C5E318B"/>
    <w:multiLevelType w:val="hybridMultilevel"/>
    <w:tmpl w:val="457E429A"/>
    <w:lvl w:ilvl="0" w:tplc="43988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6C640667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6D122D8F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6D4375DB"/>
    <w:multiLevelType w:val="hybridMultilevel"/>
    <w:tmpl w:val="B4860980"/>
    <w:lvl w:ilvl="0" w:tplc="19AE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6D7A3C15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6E9215B3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6F723CDB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6FC932F6"/>
    <w:multiLevelType w:val="hybridMultilevel"/>
    <w:tmpl w:val="AA5275B8"/>
    <w:lvl w:ilvl="0" w:tplc="CDEA4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6FF31C79"/>
    <w:multiLevelType w:val="hybridMultilevel"/>
    <w:tmpl w:val="EA2673F2"/>
    <w:lvl w:ilvl="0" w:tplc="19AE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02D32CF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0802561"/>
    <w:multiLevelType w:val="hybridMultilevel"/>
    <w:tmpl w:val="6ED0C222"/>
    <w:lvl w:ilvl="0" w:tplc="B5E00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0AB2531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719A7DBF"/>
    <w:multiLevelType w:val="hybridMultilevel"/>
    <w:tmpl w:val="65D07652"/>
    <w:lvl w:ilvl="0" w:tplc="A9E2F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1CD2309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20D37F1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21F60BB"/>
    <w:multiLevelType w:val="hybridMultilevel"/>
    <w:tmpl w:val="EA2673F2"/>
    <w:lvl w:ilvl="0" w:tplc="19AE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22D72F7"/>
    <w:multiLevelType w:val="hybridMultilevel"/>
    <w:tmpl w:val="476C5ABE"/>
    <w:lvl w:ilvl="0" w:tplc="61243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3BA6CE9"/>
    <w:multiLevelType w:val="hybridMultilevel"/>
    <w:tmpl w:val="6668336A"/>
    <w:lvl w:ilvl="0" w:tplc="DF323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73E849A6"/>
    <w:multiLevelType w:val="hybridMultilevel"/>
    <w:tmpl w:val="7AA2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4053CB9"/>
    <w:multiLevelType w:val="hybridMultilevel"/>
    <w:tmpl w:val="E6F4C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4110BB2"/>
    <w:multiLevelType w:val="hybridMultilevel"/>
    <w:tmpl w:val="C354FF74"/>
    <w:lvl w:ilvl="0" w:tplc="A178F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745C3D8C"/>
    <w:multiLevelType w:val="hybridMultilevel"/>
    <w:tmpl w:val="70F28570"/>
    <w:lvl w:ilvl="0" w:tplc="510E1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4F64D8B"/>
    <w:multiLevelType w:val="hybridMultilevel"/>
    <w:tmpl w:val="EA2673F2"/>
    <w:lvl w:ilvl="0" w:tplc="19AE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6433C7E"/>
    <w:multiLevelType w:val="hybridMultilevel"/>
    <w:tmpl w:val="696CCDC2"/>
    <w:lvl w:ilvl="0" w:tplc="8F428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6F612A2"/>
    <w:multiLevelType w:val="hybridMultilevel"/>
    <w:tmpl w:val="A2F6459E"/>
    <w:lvl w:ilvl="0" w:tplc="4C2A71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77390D94"/>
    <w:multiLevelType w:val="hybridMultilevel"/>
    <w:tmpl w:val="1FB60B4E"/>
    <w:lvl w:ilvl="0" w:tplc="6D26E56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77B82C69"/>
    <w:multiLevelType w:val="hybridMultilevel"/>
    <w:tmpl w:val="CCDCADFC"/>
    <w:lvl w:ilvl="0" w:tplc="DF323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77E0212A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7FD7EB7"/>
    <w:multiLevelType w:val="hybridMultilevel"/>
    <w:tmpl w:val="602000AE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E46DA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81D3029"/>
    <w:multiLevelType w:val="multilevel"/>
    <w:tmpl w:val="FF60B930"/>
    <w:styleLink w:val="Style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78651D40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8786EBC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78E825A8"/>
    <w:multiLevelType w:val="hybridMultilevel"/>
    <w:tmpl w:val="B8144C12"/>
    <w:lvl w:ilvl="0" w:tplc="7FFC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79C12C81"/>
    <w:multiLevelType w:val="hybridMultilevel"/>
    <w:tmpl w:val="8F5C40C0"/>
    <w:lvl w:ilvl="0" w:tplc="A178F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7A206C11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7A530FD4"/>
    <w:multiLevelType w:val="hybridMultilevel"/>
    <w:tmpl w:val="6ED0C222"/>
    <w:lvl w:ilvl="0" w:tplc="B5E00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AB54099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7B5833C7"/>
    <w:multiLevelType w:val="hybridMultilevel"/>
    <w:tmpl w:val="EA2673F2"/>
    <w:lvl w:ilvl="0" w:tplc="19AE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B5839C3"/>
    <w:multiLevelType w:val="hybridMultilevel"/>
    <w:tmpl w:val="D37E2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7B954C02"/>
    <w:multiLevelType w:val="hybridMultilevel"/>
    <w:tmpl w:val="7C262380"/>
    <w:lvl w:ilvl="0" w:tplc="419C7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7C9A6284"/>
    <w:multiLevelType w:val="hybridMultilevel"/>
    <w:tmpl w:val="A6327830"/>
    <w:lvl w:ilvl="0" w:tplc="40126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7CA22BB0"/>
    <w:multiLevelType w:val="hybridMultilevel"/>
    <w:tmpl w:val="692C2100"/>
    <w:lvl w:ilvl="0" w:tplc="F58EF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7DAE6136"/>
    <w:multiLevelType w:val="hybridMultilevel"/>
    <w:tmpl w:val="1F04541A"/>
    <w:lvl w:ilvl="0" w:tplc="25D00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7DF03E0E"/>
    <w:multiLevelType w:val="hybridMultilevel"/>
    <w:tmpl w:val="6ED0C222"/>
    <w:lvl w:ilvl="0" w:tplc="B5E00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E695E22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7EBC42CD"/>
    <w:multiLevelType w:val="hybridMultilevel"/>
    <w:tmpl w:val="E0A49EDE"/>
    <w:lvl w:ilvl="0" w:tplc="C524A3EC">
      <w:start w:val="1"/>
      <w:numFmt w:val="decimal"/>
      <w:lvlText w:val="%1-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56">
    <w:nsid w:val="7EE5770D"/>
    <w:multiLevelType w:val="hybridMultilevel"/>
    <w:tmpl w:val="F74CE7BE"/>
    <w:lvl w:ilvl="0" w:tplc="17C89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F26405"/>
    <w:multiLevelType w:val="hybridMultilevel"/>
    <w:tmpl w:val="576AD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7F1C3B71"/>
    <w:multiLevelType w:val="hybridMultilevel"/>
    <w:tmpl w:val="956A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7F844A0C"/>
    <w:multiLevelType w:val="hybridMultilevel"/>
    <w:tmpl w:val="7A58FA9E"/>
    <w:lvl w:ilvl="0" w:tplc="B5E00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7FB93006"/>
    <w:multiLevelType w:val="hybridMultilevel"/>
    <w:tmpl w:val="6ED0C222"/>
    <w:lvl w:ilvl="0" w:tplc="B5E00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7FDA3127"/>
    <w:multiLevelType w:val="hybridMultilevel"/>
    <w:tmpl w:val="60EA5386"/>
    <w:lvl w:ilvl="0" w:tplc="998C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5"/>
  </w:num>
  <w:num w:numId="2">
    <w:abstractNumId w:val="48"/>
  </w:num>
  <w:num w:numId="3">
    <w:abstractNumId w:val="10"/>
  </w:num>
  <w:num w:numId="4">
    <w:abstractNumId w:val="204"/>
  </w:num>
  <w:num w:numId="5">
    <w:abstractNumId w:val="104"/>
  </w:num>
  <w:num w:numId="6">
    <w:abstractNumId w:val="139"/>
  </w:num>
  <w:num w:numId="7">
    <w:abstractNumId w:val="76"/>
  </w:num>
  <w:num w:numId="8">
    <w:abstractNumId w:val="38"/>
  </w:num>
  <w:num w:numId="9">
    <w:abstractNumId w:val="89"/>
  </w:num>
  <w:num w:numId="10">
    <w:abstractNumId w:val="43"/>
  </w:num>
  <w:num w:numId="11">
    <w:abstractNumId w:val="166"/>
  </w:num>
  <w:num w:numId="12">
    <w:abstractNumId w:val="296"/>
  </w:num>
  <w:num w:numId="13">
    <w:abstractNumId w:val="119"/>
  </w:num>
  <w:num w:numId="14">
    <w:abstractNumId w:val="253"/>
  </w:num>
  <w:num w:numId="15">
    <w:abstractNumId w:val="348"/>
  </w:num>
  <w:num w:numId="16">
    <w:abstractNumId w:val="11"/>
  </w:num>
  <w:num w:numId="17">
    <w:abstractNumId w:val="102"/>
  </w:num>
  <w:num w:numId="18">
    <w:abstractNumId w:val="92"/>
  </w:num>
  <w:num w:numId="19">
    <w:abstractNumId w:val="1"/>
  </w:num>
  <w:num w:numId="20">
    <w:abstractNumId w:val="219"/>
  </w:num>
  <w:num w:numId="21">
    <w:abstractNumId w:val="312"/>
  </w:num>
  <w:num w:numId="22">
    <w:abstractNumId w:val="181"/>
  </w:num>
  <w:num w:numId="23">
    <w:abstractNumId w:val="203"/>
  </w:num>
  <w:num w:numId="24">
    <w:abstractNumId w:val="186"/>
  </w:num>
  <w:num w:numId="25">
    <w:abstractNumId w:val="115"/>
  </w:num>
  <w:num w:numId="26">
    <w:abstractNumId w:val="67"/>
  </w:num>
  <w:num w:numId="27">
    <w:abstractNumId w:val="140"/>
  </w:num>
  <w:num w:numId="28">
    <w:abstractNumId w:val="236"/>
  </w:num>
  <w:num w:numId="29">
    <w:abstractNumId w:val="164"/>
  </w:num>
  <w:num w:numId="30">
    <w:abstractNumId w:val="118"/>
  </w:num>
  <w:num w:numId="31">
    <w:abstractNumId w:val="41"/>
  </w:num>
  <w:num w:numId="32">
    <w:abstractNumId w:val="100"/>
  </w:num>
  <w:num w:numId="33">
    <w:abstractNumId w:val="161"/>
  </w:num>
  <w:num w:numId="34">
    <w:abstractNumId w:val="316"/>
  </w:num>
  <w:num w:numId="35">
    <w:abstractNumId w:val="361"/>
  </w:num>
  <w:num w:numId="36">
    <w:abstractNumId w:val="165"/>
  </w:num>
  <w:num w:numId="37">
    <w:abstractNumId w:val="70"/>
  </w:num>
  <w:num w:numId="38">
    <w:abstractNumId w:val="146"/>
  </w:num>
  <w:num w:numId="39">
    <w:abstractNumId w:val="354"/>
  </w:num>
  <w:num w:numId="40">
    <w:abstractNumId w:val="217"/>
  </w:num>
  <w:num w:numId="41">
    <w:abstractNumId w:val="152"/>
  </w:num>
  <w:num w:numId="42">
    <w:abstractNumId w:val="82"/>
  </w:num>
  <w:num w:numId="43">
    <w:abstractNumId w:val="240"/>
  </w:num>
  <w:num w:numId="44">
    <w:abstractNumId w:val="338"/>
  </w:num>
  <w:num w:numId="45">
    <w:abstractNumId w:val="24"/>
  </w:num>
  <w:num w:numId="46">
    <w:abstractNumId w:val="14"/>
  </w:num>
  <w:num w:numId="47">
    <w:abstractNumId w:val="160"/>
  </w:num>
  <w:num w:numId="48">
    <w:abstractNumId w:val="264"/>
  </w:num>
  <w:num w:numId="49">
    <w:abstractNumId w:val="283"/>
  </w:num>
  <w:num w:numId="50">
    <w:abstractNumId w:val="295"/>
  </w:num>
  <w:num w:numId="51">
    <w:abstractNumId w:val="111"/>
  </w:num>
  <w:num w:numId="52">
    <w:abstractNumId w:val="356"/>
  </w:num>
  <w:num w:numId="53">
    <w:abstractNumId w:val="351"/>
  </w:num>
  <w:num w:numId="54">
    <w:abstractNumId w:val="190"/>
  </w:num>
  <w:num w:numId="55">
    <w:abstractNumId w:val="145"/>
  </w:num>
  <w:num w:numId="56">
    <w:abstractNumId w:val="157"/>
  </w:num>
  <w:num w:numId="57">
    <w:abstractNumId w:val="185"/>
  </w:num>
  <w:num w:numId="58">
    <w:abstractNumId w:val="250"/>
  </w:num>
  <w:num w:numId="59">
    <w:abstractNumId w:val="98"/>
  </w:num>
  <w:num w:numId="60">
    <w:abstractNumId w:val="155"/>
  </w:num>
  <w:num w:numId="61">
    <w:abstractNumId w:val="346"/>
  </w:num>
  <w:num w:numId="62">
    <w:abstractNumId w:val="137"/>
  </w:num>
  <w:num w:numId="63">
    <w:abstractNumId w:val="272"/>
  </w:num>
  <w:num w:numId="64">
    <w:abstractNumId w:val="284"/>
  </w:num>
  <w:num w:numId="65">
    <w:abstractNumId w:val="287"/>
  </w:num>
  <w:num w:numId="66">
    <w:abstractNumId w:val="107"/>
  </w:num>
  <w:num w:numId="67">
    <w:abstractNumId w:val="321"/>
  </w:num>
  <w:num w:numId="68">
    <w:abstractNumId w:val="303"/>
  </w:num>
  <w:num w:numId="69">
    <w:abstractNumId w:val="179"/>
  </w:num>
  <w:num w:numId="70">
    <w:abstractNumId w:val="170"/>
  </w:num>
  <w:num w:numId="71">
    <w:abstractNumId w:val="225"/>
  </w:num>
  <w:num w:numId="72">
    <w:abstractNumId w:val="2"/>
  </w:num>
  <w:num w:numId="73">
    <w:abstractNumId w:val="23"/>
  </w:num>
  <w:num w:numId="74">
    <w:abstractNumId w:val="291"/>
  </w:num>
  <w:num w:numId="75">
    <w:abstractNumId w:val="16"/>
  </w:num>
  <w:num w:numId="76">
    <w:abstractNumId w:val="153"/>
  </w:num>
  <w:num w:numId="77">
    <w:abstractNumId w:val="47"/>
  </w:num>
  <w:num w:numId="78">
    <w:abstractNumId w:val="323"/>
  </w:num>
  <w:num w:numId="79">
    <w:abstractNumId w:val="251"/>
  </w:num>
  <w:num w:numId="80">
    <w:abstractNumId w:val="188"/>
  </w:num>
  <w:num w:numId="81">
    <w:abstractNumId w:val="344"/>
  </w:num>
  <w:num w:numId="82">
    <w:abstractNumId w:val="114"/>
  </w:num>
  <w:num w:numId="83">
    <w:abstractNumId w:val="326"/>
  </w:num>
  <w:num w:numId="84">
    <w:abstractNumId w:val="333"/>
  </w:num>
  <w:num w:numId="85">
    <w:abstractNumId w:val="258"/>
  </w:num>
  <w:num w:numId="86">
    <w:abstractNumId w:val="169"/>
  </w:num>
  <w:num w:numId="87">
    <w:abstractNumId w:val="177"/>
  </w:num>
  <w:num w:numId="88">
    <w:abstractNumId w:val="57"/>
  </w:num>
  <w:num w:numId="89">
    <w:abstractNumId w:val="156"/>
  </w:num>
  <w:num w:numId="90">
    <w:abstractNumId w:val="299"/>
  </w:num>
  <w:num w:numId="91">
    <w:abstractNumId w:val="75"/>
  </w:num>
  <w:num w:numId="92">
    <w:abstractNumId w:val="96"/>
  </w:num>
  <w:num w:numId="93">
    <w:abstractNumId w:val="182"/>
  </w:num>
  <w:num w:numId="94">
    <w:abstractNumId w:val="357"/>
  </w:num>
  <w:num w:numId="95">
    <w:abstractNumId w:val="294"/>
  </w:num>
  <w:num w:numId="96">
    <w:abstractNumId w:val="285"/>
  </w:num>
  <w:num w:numId="97">
    <w:abstractNumId w:val="328"/>
  </w:num>
  <w:num w:numId="98">
    <w:abstractNumId w:val="279"/>
  </w:num>
  <w:num w:numId="99">
    <w:abstractNumId w:val="290"/>
  </w:num>
  <w:num w:numId="100">
    <w:abstractNumId w:val="288"/>
  </w:num>
  <w:num w:numId="101">
    <w:abstractNumId w:val="65"/>
  </w:num>
  <w:num w:numId="102">
    <w:abstractNumId w:val="242"/>
  </w:num>
  <w:num w:numId="103">
    <w:abstractNumId w:val="358"/>
  </w:num>
  <w:num w:numId="104">
    <w:abstractNumId w:val="212"/>
  </w:num>
  <w:num w:numId="105">
    <w:abstractNumId w:val="267"/>
  </w:num>
  <w:num w:numId="106">
    <w:abstractNumId w:val="99"/>
  </w:num>
  <w:num w:numId="107">
    <w:abstractNumId w:val="51"/>
  </w:num>
  <w:num w:numId="108">
    <w:abstractNumId w:val="226"/>
  </w:num>
  <w:num w:numId="109">
    <w:abstractNumId w:val="196"/>
  </w:num>
  <w:num w:numId="110">
    <w:abstractNumId w:val="221"/>
  </w:num>
  <w:num w:numId="111">
    <w:abstractNumId w:val="349"/>
  </w:num>
  <w:num w:numId="112">
    <w:abstractNumId w:val="231"/>
  </w:num>
  <w:num w:numId="113">
    <w:abstractNumId w:val="238"/>
  </w:num>
  <w:num w:numId="114">
    <w:abstractNumId w:val="218"/>
  </w:num>
  <w:num w:numId="115">
    <w:abstractNumId w:val="262"/>
  </w:num>
  <w:num w:numId="116">
    <w:abstractNumId w:val="127"/>
  </w:num>
  <w:num w:numId="117">
    <w:abstractNumId w:val="128"/>
  </w:num>
  <w:num w:numId="118">
    <w:abstractNumId w:val="355"/>
  </w:num>
  <w:num w:numId="119">
    <w:abstractNumId w:val="13"/>
  </w:num>
  <w:num w:numId="120">
    <w:abstractNumId w:val="108"/>
  </w:num>
  <w:num w:numId="121">
    <w:abstractNumId w:val="134"/>
  </w:num>
  <w:num w:numId="122">
    <w:abstractNumId w:val="171"/>
  </w:num>
  <w:num w:numId="123">
    <w:abstractNumId w:val="18"/>
  </w:num>
  <w:num w:numId="124">
    <w:abstractNumId w:val="8"/>
  </w:num>
  <w:num w:numId="125">
    <w:abstractNumId w:val="329"/>
  </w:num>
  <w:num w:numId="126">
    <w:abstractNumId w:val="168"/>
  </w:num>
  <w:num w:numId="127">
    <w:abstractNumId w:val="20"/>
  </w:num>
  <w:num w:numId="128">
    <w:abstractNumId w:val="154"/>
  </w:num>
  <w:num w:numId="129">
    <w:abstractNumId w:val="101"/>
  </w:num>
  <w:num w:numId="130">
    <w:abstractNumId w:val="144"/>
  </w:num>
  <w:num w:numId="131">
    <w:abstractNumId w:val="259"/>
  </w:num>
  <w:num w:numId="132">
    <w:abstractNumId w:val="34"/>
  </w:num>
  <w:num w:numId="133">
    <w:abstractNumId w:val="35"/>
  </w:num>
  <w:num w:numId="134">
    <w:abstractNumId w:val="141"/>
  </w:num>
  <w:num w:numId="135">
    <w:abstractNumId w:val="50"/>
  </w:num>
  <w:num w:numId="136">
    <w:abstractNumId w:val="252"/>
  </w:num>
  <w:num w:numId="137">
    <w:abstractNumId w:val="306"/>
  </w:num>
  <w:num w:numId="138">
    <w:abstractNumId w:val="315"/>
  </w:num>
  <w:num w:numId="139">
    <w:abstractNumId w:val="195"/>
  </w:num>
  <w:num w:numId="140">
    <w:abstractNumId w:val="86"/>
  </w:num>
  <w:num w:numId="141">
    <w:abstractNumId w:val="273"/>
  </w:num>
  <w:num w:numId="142">
    <w:abstractNumId w:val="0"/>
  </w:num>
  <w:num w:numId="143">
    <w:abstractNumId w:val="84"/>
  </w:num>
  <w:num w:numId="144">
    <w:abstractNumId w:val="340"/>
  </w:num>
  <w:num w:numId="145">
    <w:abstractNumId w:val="337"/>
  </w:num>
  <w:num w:numId="146">
    <w:abstractNumId w:val="132"/>
  </w:num>
  <w:num w:numId="147">
    <w:abstractNumId w:val="54"/>
  </w:num>
  <w:num w:numId="148">
    <w:abstractNumId w:val="269"/>
  </w:num>
  <w:num w:numId="149">
    <w:abstractNumId w:val="301"/>
  </w:num>
  <w:num w:numId="150">
    <w:abstractNumId w:val="189"/>
  </w:num>
  <w:num w:numId="151">
    <w:abstractNumId w:val="341"/>
  </w:num>
  <w:num w:numId="152">
    <w:abstractNumId w:val="208"/>
  </w:num>
  <w:num w:numId="153">
    <w:abstractNumId w:val="311"/>
  </w:num>
  <w:num w:numId="154">
    <w:abstractNumId w:val="314"/>
  </w:num>
  <w:num w:numId="155">
    <w:abstractNumId w:val="90"/>
  </w:num>
  <w:num w:numId="156">
    <w:abstractNumId w:val="66"/>
  </w:num>
  <w:num w:numId="157">
    <w:abstractNumId w:val="293"/>
  </w:num>
  <w:num w:numId="158">
    <w:abstractNumId w:val="247"/>
  </w:num>
  <w:num w:numId="159">
    <w:abstractNumId w:val="135"/>
  </w:num>
  <w:num w:numId="160">
    <w:abstractNumId w:val="138"/>
  </w:num>
  <w:num w:numId="161">
    <w:abstractNumId w:val="9"/>
  </w:num>
  <w:num w:numId="162">
    <w:abstractNumId w:val="277"/>
  </w:num>
  <w:num w:numId="163">
    <w:abstractNumId w:val="21"/>
  </w:num>
  <w:num w:numId="164">
    <w:abstractNumId w:val="130"/>
  </w:num>
  <w:num w:numId="165">
    <w:abstractNumId w:val="94"/>
  </w:num>
  <w:num w:numId="166">
    <w:abstractNumId w:val="151"/>
  </w:num>
  <w:num w:numId="167">
    <w:abstractNumId w:val="7"/>
  </w:num>
  <w:num w:numId="168">
    <w:abstractNumId w:val="241"/>
  </w:num>
  <w:num w:numId="169">
    <w:abstractNumId w:val="53"/>
  </w:num>
  <w:num w:numId="170">
    <w:abstractNumId w:val="42"/>
  </w:num>
  <w:num w:numId="171">
    <w:abstractNumId w:val="122"/>
  </w:num>
  <w:num w:numId="172">
    <w:abstractNumId w:val="71"/>
  </w:num>
  <w:num w:numId="173">
    <w:abstractNumId w:val="193"/>
  </w:num>
  <w:num w:numId="174">
    <w:abstractNumId w:val="36"/>
  </w:num>
  <w:num w:numId="175">
    <w:abstractNumId w:val="275"/>
  </w:num>
  <w:num w:numId="176">
    <w:abstractNumId w:val="147"/>
  </w:num>
  <w:num w:numId="177">
    <w:abstractNumId w:val="222"/>
  </w:num>
  <w:num w:numId="178">
    <w:abstractNumId w:val="162"/>
  </w:num>
  <w:num w:numId="179">
    <w:abstractNumId w:val="83"/>
  </w:num>
  <w:num w:numId="180">
    <w:abstractNumId w:val="103"/>
  </w:num>
  <w:num w:numId="181">
    <w:abstractNumId w:val="229"/>
  </w:num>
  <w:num w:numId="182">
    <w:abstractNumId w:val="319"/>
  </w:num>
  <w:num w:numId="183">
    <w:abstractNumId w:val="52"/>
  </w:num>
  <w:num w:numId="184">
    <w:abstractNumId w:val="342"/>
  </w:num>
  <w:num w:numId="185">
    <w:abstractNumId w:val="254"/>
  </w:num>
  <w:num w:numId="186">
    <w:abstractNumId w:val="245"/>
  </w:num>
  <w:num w:numId="187">
    <w:abstractNumId w:val="125"/>
  </w:num>
  <w:num w:numId="188">
    <w:abstractNumId w:val="270"/>
  </w:num>
  <w:num w:numId="189">
    <w:abstractNumId w:val="322"/>
  </w:num>
  <w:num w:numId="190">
    <w:abstractNumId w:val="248"/>
  </w:num>
  <w:num w:numId="191">
    <w:abstractNumId w:val="61"/>
  </w:num>
  <w:num w:numId="192">
    <w:abstractNumId w:val="352"/>
  </w:num>
  <w:num w:numId="193">
    <w:abstractNumId w:val="207"/>
  </w:num>
  <w:num w:numId="194">
    <w:abstractNumId w:val="310"/>
  </w:num>
  <w:num w:numId="195">
    <w:abstractNumId w:val="271"/>
  </w:num>
  <w:num w:numId="196">
    <w:abstractNumId w:val="223"/>
  </w:num>
  <w:num w:numId="197">
    <w:abstractNumId w:val="17"/>
  </w:num>
  <w:num w:numId="198">
    <w:abstractNumId w:val="202"/>
  </w:num>
  <w:num w:numId="199">
    <w:abstractNumId w:val="331"/>
  </w:num>
  <w:num w:numId="200">
    <w:abstractNumId w:val="201"/>
  </w:num>
  <w:num w:numId="201">
    <w:abstractNumId w:val="129"/>
  </w:num>
  <w:num w:numId="202">
    <w:abstractNumId w:val="12"/>
  </w:num>
  <w:num w:numId="203">
    <w:abstractNumId w:val="159"/>
  </w:num>
  <w:num w:numId="204">
    <w:abstractNumId w:val="175"/>
  </w:num>
  <w:num w:numId="205">
    <w:abstractNumId w:val="176"/>
  </w:num>
  <w:num w:numId="206">
    <w:abstractNumId w:val="220"/>
  </w:num>
  <w:num w:numId="207">
    <w:abstractNumId w:val="79"/>
  </w:num>
  <w:num w:numId="208">
    <w:abstractNumId w:val="87"/>
  </w:num>
  <w:num w:numId="209">
    <w:abstractNumId w:val="278"/>
  </w:num>
  <w:num w:numId="210">
    <w:abstractNumId w:val="60"/>
  </w:num>
  <w:num w:numId="211">
    <w:abstractNumId w:val="180"/>
  </w:num>
  <w:num w:numId="212">
    <w:abstractNumId w:val="142"/>
  </w:num>
  <w:num w:numId="213">
    <w:abstractNumId w:val="88"/>
  </w:num>
  <w:num w:numId="214">
    <w:abstractNumId w:val="78"/>
  </w:num>
  <w:num w:numId="215">
    <w:abstractNumId w:val="334"/>
  </w:num>
  <w:num w:numId="216">
    <w:abstractNumId w:val="64"/>
  </w:num>
  <w:num w:numId="217">
    <w:abstractNumId w:val="274"/>
  </w:num>
  <w:num w:numId="218">
    <w:abstractNumId w:val="5"/>
  </w:num>
  <w:num w:numId="219">
    <w:abstractNumId w:val="29"/>
  </w:num>
  <w:num w:numId="220">
    <w:abstractNumId w:val="237"/>
  </w:num>
  <w:num w:numId="221">
    <w:abstractNumId w:val="150"/>
  </w:num>
  <w:num w:numId="222">
    <w:abstractNumId w:val="194"/>
  </w:num>
  <w:num w:numId="223">
    <w:abstractNumId w:val="4"/>
  </w:num>
  <w:num w:numId="224">
    <w:abstractNumId w:val="260"/>
  </w:num>
  <w:num w:numId="225">
    <w:abstractNumId w:val="131"/>
  </w:num>
  <w:num w:numId="226">
    <w:abstractNumId w:val="22"/>
  </w:num>
  <w:num w:numId="227">
    <w:abstractNumId w:val="302"/>
  </w:num>
  <w:num w:numId="228">
    <w:abstractNumId w:val="304"/>
  </w:num>
  <w:num w:numId="229">
    <w:abstractNumId w:val="192"/>
  </w:num>
  <w:num w:numId="230">
    <w:abstractNumId w:val="213"/>
  </w:num>
  <w:num w:numId="231">
    <w:abstractNumId w:val="93"/>
  </w:num>
  <w:num w:numId="232">
    <w:abstractNumId w:val="26"/>
  </w:num>
  <w:num w:numId="233">
    <w:abstractNumId w:val="39"/>
  </w:num>
  <w:num w:numId="234">
    <w:abstractNumId w:val="209"/>
  </w:num>
  <w:num w:numId="235">
    <w:abstractNumId w:val="228"/>
  </w:num>
  <w:num w:numId="236">
    <w:abstractNumId w:val="261"/>
  </w:num>
  <w:num w:numId="237">
    <w:abstractNumId w:val="58"/>
  </w:num>
  <w:num w:numId="238">
    <w:abstractNumId w:val="121"/>
  </w:num>
  <w:num w:numId="239">
    <w:abstractNumId w:val="281"/>
  </w:num>
  <w:num w:numId="240">
    <w:abstractNumId w:val="59"/>
  </w:num>
  <w:num w:numId="241">
    <w:abstractNumId w:val="197"/>
  </w:num>
  <w:num w:numId="242">
    <w:abstractNumId w:val="350"/>
  </w:num>
  <w:num w:numId="243">
    <w:abstractNumId w:val="91"/>
  </w:num>
  <w:num w:numId="244">
    <w:abstractNumId w:val="317"/>
  </w:num>
  <w:num w:numId="245">
    <w:abstractNumId w:val="239"/>
  </w:num>
  <w:num w:numId="246">
    <w:abstractNumId w:val="216"/>
  </w:num>
  <w:num w:numId="247">
    <w:abstractNumId w:val="15"/>
  </w:num>
  <w:num w:numId="248">
    <w:abstractNumId w:val="256"/>
  </w:num>
  <w:num w:numId="249">
    <w:abstractNumId w:val="359"/>
  </w:num>
  <w:num w:numId="250">
    <w:abstractNumId w:val="123"/>
  </w:num>
  <w:num w:numId="251">
    <w:abstractNumId w:val="136"/>
  </w:num>
  <w:num w:numId="252">
    <w:abstractNumId w:val="63"/>
  </w:num>
  <w:num w:numId="253">
    <w:abstractNumId w:val="167"/>
  </w:num>
  <w:num w:numId="254">
    <w:abstractNumId w:val="81"/>
  </w:num>
  <w:num w:numId="255">
    <w:abstractNumId w:val="353"/>
  </w:num>
  <w:num w:numId="256">
    <w:abstractNumId w:val="244"/>
  </w:num>
  <w:num w:numId="257">
    <w:abstractNumId w:val="105"/>
  </w:num>
  <w:num w:numId="258">
    <w:abstractNumId w:val="109"/>
  </w:num>
  <w:num w:numId="259">
    <w:abstractNumId w:val="345"/>
  </w:num>
  <w:num w:numId="260">
    <w:abstractNumId w:val="320"/>
  </w:num>
  <w:num w:numId="261">
    <w:abstractNumId w:val="199"/>
  </w:num>
  <w:num w:numId="262">
    <w:abstractNumId w:val="37"/>
  </w:num>
  <w:num w:numId="263">
    <w:abstractNumId w:val="246"/>
  </w:num>
  <w:num w:numId="264">
    <w:abstractNumId w:val="360"/>
  </w:num>
  <w:num w:numId="265">
    <w:abstractNumId w:val="148"/>
  </w:num>
  <w:num w:numId="266">
    <w:abstractNumId w:val="265"/>
  </w:num>
  <w:num w:numId="267">
    <w:abstractNumId w:val="211"/>
  </w:num>
  <w:num w:numId="268">
    <w:abstractNumId w:val="233"/>
  </w:num>
  <w:num w:numId="269">
    <w:abstractNumId w:val="187"/>
  </w:num>
  <w:num w:numId="270">
    <w:abstractNumId w:val="257"/>
  </w:num>
  <w:num w:numId="271">
    <w:abstractNumId w:val="263"/>
  </w:num>
  <w:num w:numId="272">
    <w:abstractNumId w:val="174"/>
  </w:num>
  <w:num w:numId="273">
    <w:abstractNumId w:val="56"/>
  </w:num>
  <w:num w:numId="274">
    <w:abstractNumId w:val="95"/>
  </w:num>
  <w:num w:numId="275">
    <w:abstractNumId w:val="307"/>
  </w:num>
  <w:num w:numId="276">
    <w:abstractNumId w:val="19"/>
  </w:num>
  <w:num w:numId="277">
    <w:abstractNumId w:val="230"/>
  </w:num>
  <w:num w:numId="278">
    <w:abstractNumId w:val="289"/>
  </w:num>
  <w:num w:numId="279">
    <w:abstractNumId w:val="49"/>
  </w:num>
  <w:num w:numId="280">
    <w:abstractNumId w:val="308"/>
  </w:num>
  <w:num w:numId="281">
    <w:abstractNumId w:val="335"/>
  </w:num>
  <w:num w:numId="282">
    <w:abstractNumId w:val="232"/>
  </w:num>
  <w:num w:numId="283">
    <w:abstractNumId w:val="249"/>
  </w:num>
  <w:num w:numId="284">
    <w:abstractNumId w:val="45"/>
  </w:num>
  <w:num w:numId="285">
    <w:abstractNumId w:val="198"/>
  </w:num>
  <w:num w:numId="286">
    <w:abstractNumId w:val="28"/>
  </w:num>
  <w:num w:numId="287">
    <w:abstractNumId w:val="276"/>
  </w:num>
  <w:num w:numId="288">
    <w:abstractNumId w:val="117"/>
  </w:num>
  <w:num w:numId="289">
    <w:abstractNumId w:val="106"/>
  </w:num>
  <w:num w:numId="290">
    <w:abstractNumId w:val="280"/>
  </w:num>
  <w:num w:numId="291">
    <w:abstractNumId w:val="313"/>
  </w:num>
  <w:num w:numId="292">
    <w:abstractNumId w:val="110"/>
  </w:num>
  <w:num w:numId="293">
    <w:abstractNumId w:val="235"/>
  </w:num>
  <w:num w:numId="294">
    <w:abstractNumId w:val="178"/>
  </w:num>
  <w:num w:numId="295">
    <w:abstractNumId w:val="268"/>
  </w:num>
  <w:num w:numId="296">
    <w:abstractNumId w:val="318"/>
  </w:num>
  <w:num w:numId="297">
    <w:abstractNumId w:val="31"/>
  </w:num>
  <w:num w:numId="298">
    <w:abstractNumId w:val="173"/>
  </w:num>
  <w:num w:numId="299">
    <w:abstractNumId w:val="30"/>
  </w:num>
  <w:num w:numId="300">
    <w:abstractNumId w:val="68"/>
  </w:num>
  <w:num w:numId="301">
    <w:abstractNumId w:val="332"/>
  </w:num>
  <w:num w:numId="302">
    <w:abstractNumId w:val="324"/>
  </w:num>
  <w:num w:numId="303">
    <w:abstractNumId w:val="163"/>
  </w:num>
  <w:num w:numId="304">
    <w:abstractNumId w:val="124"/>
  </w:num>
  <w:num w:numId="305">
    <w:abstractNumId w:val="25"/>
  </w:num>
  <w:num w:numId="306">
    <w:abstractNumId w:val="97"/>
  </w:num>
  <w:num w:numId="307">
    <w:abstractNumId w:val="200"/>
  </w:num>
  <w:num w:numId="308">
    <w:abstractNumId w:val="224"/>
  </w:num>
  <w:num w:numId="309">
    <w:abstractNumId w:val="210"/>
  </w:num>
  <w:num w:numId="310">
    <w:abstractNumId w:val="297"/>
  </w:num>
  <w:num w:numId="311">
    <w:abstractNumId w:val="133"/>
  </w:num>
  <w:num w:numId="312">
    <w:abstractNumId w:val="40"/>
  </w:num>
  <w:num w:numId="313">
    <w:abstractNumId w:val="298"/>
  </w:num>
  <w:num w:numId="314">
    <w:abstractNumId w:val="69"/>
  </w:num>
  <w:num w:numId="315">
    <w:abstractNumId w:val="305"/>
  </w:num>
  <w:num w:numId="316">
    <w:abstractNumId w:val="183"/>
  </w:num>
  <w:num w:numId="317">
    <w:abstractNumId w:val="255"/>
  </w:num>
  <w:num w:numId="318">
    <w:abstractNumId w:val="330"/>
  </w:num>
  <w:num w:numId="319">
    <w:abstractNumId w:val="343"/>
  </w:num>
  <w:num w:numId="320">
    <w:abstractNumId w:val="113"/>
  </w:num>
  <w:num w:numId="321">
    <w:abstractNumId w:val="55"/>
  </w:num>
  <w:num w:numId="322">
    <w:abstractNumId w:val="33"/>
  </w:num>
  <w:num w:numId="323">
    <w:abstractNumId w:val="347"/>
  </w:num>
  <w:num w:numId="324">
    <w:abstractNumId w:val="325"/>
  </w:num>
  <w:num w:numId="325">
    <w:abstractNumId w:val="234"/>
  </w:num>
  <w:num w:numId="326">
    <w:abstractNumId w:val="243"/>
  </w:num>
  <w:num w:numId="327">
    <w:abstractNumId w:val="206"/>
  </w:num>
  <w:num w:numId="328">
    <w:abstractNumId w:val="27"/>
  </w:num>
  <w:num w:numId="329">
    <w:abstractNumId w:val="120"/>
  </w:num>
  <w:num w:numId="330">
    <w:abstractNumId w:val="309"/>
  </w:num>
  <w:num w:numId="331">
    <w:abstractNumId w:val="72"/>
  </w:num>
  <w:num w:numId="332">
    <w:abstractNumId w:val="44"/>
  </w:num>
  <w:num w:numId="333">
    <w:abstractNumId w:val="80"/>
  </w:num>
  <w:num w:numId="334">
    <w:abstractNumId w:val="77"/>
  </w:num>
  <w:num w:numId="335">
    <w:abstractNumId w:val="327"/>
  </w:num>
  <w:num w:numId="336">
    <w:abstractNumId w:val="191"/>
  </w:num>
  <w:num w:numId="337">
    <w:abstractNumId w:val="286"/>
  </w:num>
  <w:num w:numId="338">
    <w:abstractNumId w:val="282"/>
  </w:num>
  <w:num w:numId="339">
    <w:abstractNumId w:val="336"/>
  </w:num>
  <w:num w:numId="340">
    <w:abstractNumId w:val="214"/>
  </w:num>
  <w:num w:numId="341">
    <w:abstractNumId w:val="112"/>
  </w:num>
  <w:num w:numId="342">
    <w:abstractNumId w:val="266"/>
  </w:num>
  <w:num w:numId="343">
    <w:abstractNumId w:val="184"/>
  </w:num>
  <w:num w:numId="344">
    <w:abstractNumId w:val="292"/>
  </w:num>
  <w:num w:numId="345">
    <w:abstractNumId w:val="172"/>
  </w:num>
  <w:num w:numId="346">
    <w:abstractNumId w:val="116"/>
  </w:num>
  <w:num w:numId="347">
    <w:abstractNumId w:val="3"/>
  </w:num>
  <w:num w:numId="348">
    <w:abstractNumId w:val="339"/>
  </w:num>
  <w:num w:numId="349">
    <w:abstractNumId w:val="149"/>
  </w:num>
  <w:num w:numId="350">
    <w:abstractNumId w:val="32"/>
  </w:num>
  <w:num w:numId="351">
    <w:abstractNumId w:val="143"/>
  </w:num>
  <w:num w:numId="352">
    <w:abstractNumId w:val="62"/>
  </w:num>
  <w:num w:numId="353">
    <w:abstractNumId w:val="85"/>
  </w:num>
  <w:num w:numId="354">
    <w:abstractNumId w:val="227"/>
  </w:num>
  <w:num w:numId="355">
    <w:abstractNumId w:val="205"/>
  </w:num>
  <w:num w:numId="356">
    <w:abstractNumId w:val="6"/>
  </w:num>
  <w:num w:numId="357">
    <w:abstractNumId w:val="126"/>
  </w:num>
  <w:num w:numId="358">
    <w:abstractNumId w:val="300"/>
  </w:num>
  <w:num w:numId="359">
    <w:abstractNumId w:val="46"/>
  </w:num>
  <w:num w:numId="360">
    <w:abstractNumId w:val="74"/>
  </w:num>
  <w:num w:numId="361">
    <w:abstractNumId w:val="158"/>
  </w:num>
  <w:num w:numId="362">
    <w:abstractNumId w:val="73"/>
  </w:num>
  <w:numIdMacAtCleanup w:val="3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57581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49B5"/>
    <w:rsid w:val="00000169"/>
    <w:rsid w:val="0000063D"/>
    <w:rsid w:val="000007BA"/>
    <w:rsid w:val="00000D68"/>
    <w:rsid w:val="000012F7"/>
    <w:rsid w:val="00001738"/>
    <w:rsid w:val="00001D00"/>
    <w:rsid w:val="00001DC7"/>
    <w:rsid w:val="00002000"/>
    <w:rsid w:val="000029B2"/>
    <w:rsid w:val="00002AED"/>
    <w:rsid w:val="0000302C"/>
    <w:rsid w:val="00003193"/>
    <w:rsid w:val="00003263"/>
    <w:rsid w:val="000033A9"/>
    <w:rsid w:val="000039D5"/>
    <w:rsid w:val="00003F73"/>
    <w:rsid w:val="0000454C"/>
    <w:rsid w:val="00004D23"/>
    <w:rsid w:val="00004F8E"/>
    <w:rsid w:val="00005314"/>
    <w:rsid w:val="00005787"/>
    <w:rsid w:val="00005868"/>
    <w:rsid w:val="00005B9D"/>
    <w:rsid w:val="00005EF2"/>
    <w:rsid w:val="00006354"/>
    <w:rsid w:val="000064E0"/>
    <w:rsid w:val="00006CC3"/>
    <w:rsid w:val="00006FC7"/>
    <w:rsid w:val="00007542"/>
    <w:rsid w:val="00007F1A"/>
    <w:rsid w:val="00010A9E"/>
    <w:rsid w:val="00010AF4"/>
    <w:rsid w:val="00010BB3"/>
    <w:rsid w:val="000112CF"/>
    <w:rsid w:val="000115D3"/>
    <w:rsid w:val="0001176F"/>
    <w:rsid w:val="000123DB"/>
    <w:rsid w:val="00012D4F"/>
    <w:rsid w:val="0001303A"/>
    <w:rsid w:val="00013347"/>
    <w:rsid w:val="000135DD"/>
    <w:rsid w:val="000139A5"/>
    <w:rsid w:val="00013AC8"/>
    <w:rsid w:val="00013B0D"/>
    <w:rsid w:val="00013C29"/>
    <w:rsid w:val="00013E34"/>
    <w:rsid w:val="000140FA"/>
    <w:rsid w:val="00014374"/>
    <w:rsid w:val="000144EC"/>
    <w:rsid w:val="00014535"/>
    <w:rsid w:val="00014D51"/>
    <w:rsid w:val="00015938"/>
    <w:rsid w:val="00015B15"/>
    <w:rsid w:val="00015EA3"/>
    <w:rsid w:val="00016225"/>
    <w:rsid w:val="00016520"/>
    <w:rsid w:val="0001688E"/>
    <w:rsid w:val="00016904"/>
    <w:rsid w:val="00016C62"/>
    <w:rsid w:val="00016C99"/>
    <w:rsid w:val="00016CC7"/>
    <w:rsid w:val="00017237"/>
    <w:rsid w:val="00017537"/>
    <w:rsid w:val="00017D42"/>
    <w:rsid w:val="00017EF2"/>
    <w:rsid w:val="0002011A"/>
    <w:rsid w:val="0002025D"/>
    <w:rsid w:val="0002060F"/>
    <w:rsid w:val="000206BF"/>
    <w:rsid w:val="00021422"/>
    <w:rsid w:val="0002147C"/>
    <w:rsid w:val="000214DF"/>
    <w:rsid w:val="000217E2"/>
    <w:rsid w:val="000218D4"/>
    <w:rsid w:val="00021B28"/>
    <w:rsid w:val="00021E6A"/>
    <w:rsid w:val="00022963"/>
    <w:rsid w:val="00023C49"/>
    <w:rsid w:val="00023C50"/>
    <w:rsid w:val="00023F89"/>
    <w:rsid w:val="00023FBB"/>
    <w:rsid w:val="0002408B"/>
    <w:rsid w:val="00024109"/>
    <w:rsid w:val="0002449D"/>
    <w:rsid w:val="00024E5A"/>
    <w:rsid w:val="00024F01"/>
    <w:rsid w:val="000253AB"/>
    <w:rsid w:val="000255D8"/>
    <w:rsid w:val="00025B4D"/>
    <w:rsid w:val="00025EDA"/>
    <w:rsid w:val="000266FA"/>
    <w:rsid w:val="00026C32"/>
    <w:rsid w:val="00026EE4"/>
    <w:rsid w:val="0002760E"/>
    <w:rsid w:val="000276B8"/>
    <w:rsid w:val="00027746"/>
    <w:rsid w:val="00027916"/>
    <w:rsid w:val="00027FB8"/>
    <w:rsid w:val="00030570"/>
    <w:rsid w:val="0003057D"/>
    <w:rsid w:val="00030B93"/>
    <w:rsid w:val="00030D29"/>
    <w:rsid w:val="00030E37"/>
    <w:rsid w:val="000318AF"/>
    <w:rsid w:val="000318F2"/>
    <w:rsid w:val="00032633"/>
    <w:rsid w:val="00032734"/>
    <w:rsid w:val="000328B7"/>
    <w:rsid w:val="00032FEF"/>
    <w:rsid w:val="00033079"/>
    <w:rsid w:val="000331B4"/>
    <w:rsid w:val="00033279"/>
    <w:rsid w:val="00033296"/>
    <w:rsid w:val="0003329D"/>
    <w:rsid w:val="0003333A"/>
    <w:rsid w:val="00033393"/>
    <w:rsid w:val="00033556"/>
    <w:rsid w:val="000338B0"/>
    <w:rsid w:val="00033AF4"/>
    <w:rsid w:val="00033D91"/>
    <w:rsid w:val="00033EB5"/>
    <w:rsid w:val="00033EBD"/>
    <w:rsid w:val="00033FBC"/>
    <w:rsid w:val="0003458C"/>
    <w:rsid w:val="00034771"/>
    <w:rsid w:val="00034B29"/>
    <w:rsid w:val="00034BC4"/>
    <w:rsid w:val="00034DB3"/>
    <w:rsid w:val="000350D7"/>
    <w:rsid w:val="000352B3"/>
    <w:rsid w:val="000353BD"/>
    <w:rsid w:val="00035638"/>
    <w:rsid w:val="000357CE"/>
    <w:rsid w:val="00035855"/>
    <w:rsid w:val="000358D4"/>
    <w:rsid w:val="00035FFC"/>
    <w:rsid w:val="000362BD"/>
    <w:rsid w:val="00036346"/>
    <w:rsid w:val="000363EA"/>
    <w:rsid w:val="000364AF"/>
    <w:rsid w:val="000367F0"/>
    <w:rsid w:val="00036A0A"/>
    <w:rsid w:val="000371F7"/>
    <w:rsid w:val="000375E7"/>
    <w:rsid w:val="00037C2B"/>
    <w:rsid w:val="00037FB7"/>
    <w:rsid w:val="0004018F"/>
    <w:rsid w:val="00040380"/>
    <w:rsid w:val="00040984"/>
    <w:rsid w:val="00040A2D"/>
    <w:rsid w:val="00040AA9"/>
    <w:rsid w:val="00040DE5"/>
    <w:rsid w:val="00040E17"/>
    <w:rsid w:val="00040EE6"/>
    <w:rsid w:val="000411E3"/>
    <w:rsid w:val="000417C5"/>
    <w:rsid w:val="000417F0"/>
    <w:rsid w:val="00041B43"/>
    <w:rsid w:val="00041D31"/>
    <w:rsid w:val="000423A0"/>
    <w:rsid w:val="0004263A"/>
    <w:rsid w:val="000429C2"/>
    <w:rsid w:val="00042BF7"/>
    <w:rsid w:val="00042E11"/>
    <w:rsid w:val="0004311F"/>
    <w:rsid w:val="00043438"/>
    <w:rsid w:val="00043655"/>
    <w:rsid w:val="000438AB"/>
    <w:rsid w:val="00044075"/>
    <w:rsid w:val="00044225"/>
    <w:rsid w:val="00044381"/>
    <w:rsid w:val="0004439E"/>
    <w:rsid w:val="000444EC"/>
    <w:rsid w:val="000446C4"/>
    <w:rsid w:val="00044890"/>
    <w:rsid w:val="00044B10"/>
    <w:rsid w:val="00044FE4"/>
    <w:rsid w:val="0004521C"/>
    <w:rsid w:val="00045926"/>
    <w:rsid w:val="0004601B"/>
    <w:rsid w:val="00046519"/>
    <w:rsid w:val="00046580"/>
    <w:rsid w:val="00046E4C"/>
    <w:rsid w:val="0004740C"/>
    <w:rsid w:val="000476CF"/>
    <w:rsid w:val="00047F0C"/>
    <w:rsid w:val="00050228"/>
    <w:rsid w:val="000507FB"/>
    <w:rsid w:val="0005083E"/>
    <w:rsid w:val="00050F31"/>
    <w:rsid w:val="0005130E"/>
    <w:rsid w:val="000513CE"/>
    <w:rsid w:val="0005145B"/>
    <w:rsid w:val="000516FB"/>
    <w:rsid w:val="000517D1"/>
    <w:rsid w:val="000517EC"/>
    <w:rsid w:val="000518DC"/>
    <w:rsid w:val="00051C9A"/>
    <w:rsid w:val="00051CAF"/>
    <w:rsid w:val="00051D22"/>
    <w:rsid w:val="00051DC2"/>
    <w:rsid w:val="00051F84"/>
    <w:rsid w:val="000521CB"/>
    <w:rsid w:val="000523E6"/>
    <w:rsid w:val="000524BB"/>
    <w:rsid w:val="0005262E"/>
    <w:rsid w:val="00052A87"/>
    <w:rsid w:val="00052B97"/>
    <w:rsid w:val="00052EFD"/>
    <w:rsid w:val="00053048"/>
    <w:rsid w:val="0005340D"/>
    <w:rsid w:val="0005359D"/>
    <w:rsid w:val="000539E1"/>
    <w:rsid w:val="00053B59"/>
    <w:rsid w:val="00053CA6"/>
    <w:rsid w:val="00053CCE"/>
    <w:rsid w:val="0005461A"/>
    <w:rsid w:val="000548F0"/>
    <w:rsid w:val="000555B1"/>
    <w:rsid w:val="00055A6A"/>
    <w:rsid w:val="00055AB5"/>
    <w:rsid w:val="00055BF1"/>
    <w:rsid w:val="00055E6B"/>
    <w:rsid w:val="000566B7"/>
    <w:rsid w:val="00056954"/>
    <w:rsid w:val="00056B5D"/>
    <w:rsid w:val="00056B79"/>
    <w:rsid w:val="000570B1"/>
    <w:rsid w:val="0005730A"/>
    <w:rsid w:val="00057407"/>
    <w:rsid w:val="00057556"/>
    <w:rsid w:val="0005774E"/>
    <w:rsid w:val="00057E3B"/>
    <w:rsid w:val="00057FCE"/>
    <w:rsid w:val="00060022"/>
    <w:rsid w:val="00060062"/>
    <w:rsid w:val="000604CF"/>
    <w:rsid w:val="000605E5"/>
    <w:rsid w:val="00060A45"/>
    <w:rsid w:val="00061480"/>
    <w:rsid w:val="00061604"/>
    <w:rsid w:val="00061959"/>
    <w:rsid w:val="000619CE"/>
    <w:rsid w:val="00061A08"/>
    <w:rsid w:val="00061F38"/>
    <w:rsid w:val="00062B33"/>
    <w:rsid w:val="00063535"/>
    <w:rsid w:val="000637DA"/>
    <w:rsid w:val="00063843"/>
    <w:rsid w:val="000638AD"/>
    <w:rsid w:val="00063AC4"/>
    <w:rsid w:val="00064E78"/>
    <w:rsid w:val="0006517F"/>
    <w:rsid w:val="00065448"/>
    <w:rsid w:val="00065457"/>
    <w:rsid w:val="000659FE"/>
    <w:rsid w:val="00065AD0"/>
    <w:rsid w:val="00066568"/>
    <w:rsid w:val="00066992"/>
    <w:rsid w:val="00066CDC"/>
    <w:rsid w:val="00066D91"/>
    <w:rsid w:val="0006715C"/>
    <w:rsid w:val="000671A9"/>
    <w:rsid w:val="00067A04"/>
    <w:rsid w:val="00067A81"/>
    <w:rsid w:val="00067B17"/>
    <w:rsid w:val="00070176"/>
    <w:rsid w:val="00070306"/>
    <w:rsid w:val="000706D7"/>
    <w:rsid w:val="0007099F"/>
    <w:rsid w:val="00070B9D"/>
    <w:rsid w:val="00070BF3"/>
    <w:rsid w:val="00070CAB"/>
    <w:rsid w:val="000713EE"/>
    <w:rsid w:val="0007150A"/>
    <w:rsid w:val="00071525"/>
    <w:rsid w:val="00071D90"/>
    <w:rsid w:val="00071F0D"/>
    <w:rsid w:val="000724E1"/>
    <w:rsid w:val="00072B7E"/>
    <w:rsid w:val="00072C18"/>
    <w:rsid w:val="00072F39"/>
    <w:rsid w:val="00072F4F"/>
    <w:rsid w:val="000730F4"/>
    <w:rsid w:val="000732EE"/>
    <w:rsid w:val="00073815"/>
    <w:rsid w:val="0007384E"/>
    <w:rsid w:val="00073B12"/>
    <w:rsid w:val="00073D1C"/>
    <w:rsid w:val="00073EB8"/>
    <w:rsid w:val="00074224"/>
    <w:rsid w:val="00074356"/>
    <w:rsid w:val="0007492F"/>
    <w:rsid w:val="00074A07"/>
    <w:rsid w:val="00074AA6"/>
    <w:rsid w:val="00074DA3"/>
    <w:rsid w:val="00074DA6"/>
    <w:rsid w:val="00074E07"/>
    <w:rsid w:val="00074FCC"/>
    <w:rsid w:val="00075292"/>
    <w:rsid w:val="00075663"/>
    <w:rsid w:val="00075C1D"/>
    <w:rsid w:val="00075C3E"/>
    <w:rsid w:val="000766C1"/>
    <w:rsid w:val="00076835"/>
    <w:rsid w:val="00076B32"/>
    <w:rsid w:val="000770BC"/>
    <w:rsid w:val="000772C0"/>
    <w:rsid w:val="00077353"/>
    <w:rsid w:val="00077633"/>
    <w:rsid w:val="00077D9D"/>
    <w:rsid w:val="00077E08"/>
    <w:rsid w:val="00077E87"/>
    <w:rsid w:val="00080085"/>
    <w:rsid w:val="000805DA"/>
    <w:rsid w:val="00080A8D"/>
    <w:rsid w:val="00080AAF"/>
    <w:rsid w:val="00080D02"/>
    <w:rsid w:val="000813E7"/>
    <w:rsid w:val="00082024"/>
    <w:rsid w:val="0008207C"/>
    <w:rsid w:val="000820E0"/>
    <w:rsid w:val="000821DD"/>
    <w:rsid w:val="000823AD"/>
    <w:rsid w:val="00082AE2"/>
    <w:rsid w:val="00082B33"/>
    <w:rsid w:val="00082BB5"/>
    <w:rsid w:val="00082C4D"/>
    <w:rsid w:val="00082C86"/>
    <w:rsid w:val="00082E68"/>
    <w:rsid w:val="000831B5"/>
    <w:rsid w:val="000833DE"/>
    <w:rsid w:val="00083468"/>
    <w:rsid w:val="0008365B"/>
    <w:rsid w:val="000839C1"/>
    <w:rsid w:val="00083D2D"/>
    <w:rsid w:val="00083EE7"/>
    <w:rsid w:val="00084837"/>
    <w:rsid w:val="0008492F"/>
    <w:rsid w:val="00084C47"/>
    <w:rsid w:val="00085ABC"/>
    <w:rsid w:val="00085B26"/>
    <w:rsid w:val="00085F82"/>
    <w:rsid w:val="00086408"/>
    <w:rsid w:val="0008663D"/>
    <w:rsid w:val="0008684A"/>
    <w:rsid w:val="00086850"/>
    <w:rsid w:val="00086B7C"/>
    <w:rsid w:val="00086BF2"/>
    <w:rsid w:val="00086F0E"/>
    <w:rsid w:val="000870FA"/>
    <w:rsid w:val="0008719E"/>
    <w:rsid w:val="00087395"/>
    <w:rsid w:val="00087401"/>
    <w:rsid w:val="00087B24"/>
    <w:rsid w:val="00087CA3"/>
    <w:rsid w:val="00090081"/>
    <w:rsid w:val="000901F8"/>
    <w:rsid w:val="0009034B"/>
    <w:rsid w:val="000903FF"/>
    <w:rsid w:val="0009097B"/>
    <w:rsid w:val="0009120F"/>
    <w:rsid w:val="0009159D"/>
    <w:rsid w:val="00091D4E"/>
    <w:rsid w:val="00091E3A"/>
    <w:rsid w:val="000920FE"/>
    <w:rsid w:val="00092704"/>
    <w:rsid w:val="000928CB"/>
    <w:rsid w:val="00092AC4"/>
    <w:rsid w:val="00092B68"/>
    <w:rsid w:val="000930D3"/>
    <w:rsid w:val="00093755"/>
    <w:rsid w:val="000942B9"/>
    <w:rsid w:val="0009448C"/>
    <w:rsid w:val="0009468C"/>
    <w:rsid w:val="00094947"/>
    <w:rsid w:val="000949D5"/>
    <w:rsid w:val="00094C6C"/>
    <w:rsid w:val="00094D62"/>
    <w:rsid w:val="00094DFF"/>
    <w:rsid w:val="000951E8"/>
    <w:rsid w:val="000956AB"/>
    <w:rsid w:val="000956E9"/>
    <w:rsid w:val="000957CB"/>
    <w:rsid w:val="00095825"/>
    <w:rsid w:val="000959B1"/>
    <w:rsid w:val="00095A7A"/>
    <w:rsid w:val="00096771"/>
    <w:rsid w:val="00096C37"/>
    <w:rsid w:val="00096EFA"/>
    <w:rsid w:val="00096F43"/>
    <w:rsid w:val="00097124"/>
    <w:rsid w:val="0009727B"/>
    <w:rsid w:val="000A02C2"/>
    <w:rsid w:val="000A0790"/>
    <w:rsid w:val="000A0A85"/>
    <w:rsid w:val="000A0D9A"/>
    <w:rsid w:val="000A0DAC"/>
    <w:rsid w:val="000A1425"/>
    <w:rsid w:val="000A1592"/>
    <w:rsid w:val="000A1738"/>
    <w:rsid w:val="000A1775"/>
    <w:rsid w:val="000A1791"/>
    <w:rsid w:val="000A194C"/>
    <w:rsid w:val="000A1EFF"/>
    <w:rsid w:val="000A1F46"/>
    <w:rsid w:val="000A1FEB"/>
    <w:rsid w:val="000A2164"/>
    <w:rsid w:val="000A28EC"/>
    <w:rsid w:val="000A3025"/>
    <w:rsid w:val="000A3397"/>
    <w:rsid w:val="000A3440"/>
    <w:rsid w:val="000A3B12"/>
    <w:rsid w:val="000A3C6A"/>
    <w:rsid w:val="000A3CDC"/>
    <w:rsid w:val="000A4007"/>
    <w:rsid w:val="000A421B"/>
    <w:rsid w:val="000A4FC8"/>
    <w:rsid w:val="000A5427"/>
    <w:rsid w:val="000A55DB"/>
    <w:rsid w:val="000A589E"/>
    <w:rsid w:val="000A5926"/>
    <w:rsid w:val="000A59F6"/>
    <w:rsid w:val="000A5BBE"/>
    <w:rsid w:val="000A5D5F"/>
    <w:rsid w:val="000A5EF5"/>
    <w:rsid w:val="000A61C2"/>
    <w:rsid w:val="000A63EE"/>
    <w:rsid w:val="000A6473"/>
    <w:rsid w:val="000A65BF"/>
    <w:rsid w:val="000A6B08"/>
    <w:rsid w:val="000A6BB6"/>
    <w:rsid w:val="000A6E6C"/>
    <w:rsid w:val="000A713D"/>
    <w:rsid w:val="000A73A2"/>
    <w:rsid w:val="000A73B4"/>
    <w:rsid w:val="000A744C"/>
    <w:rsid w:val="000A76D1"/>
    <w:rsid w:val="000A78F3"/>
    <w:rsid w:val="000A7F13"/>
    <w:rsid w:val="000B0256"/>
    <w:rsid w:val="000B05DD"/>
    <w:rsid w:val="000B0CD1"/>
    <w:rsid w:val="000B0F22"/>
    <w:rsid w:val="000B1167"/>
    <w:rsid w:val="000B12EE"/>
    <w:rsid w:val="000B1444"/>
    <w:rsid w:val="000B16AD"/>
    <w:rsid w:val="000B1F97"/>
    <w:rsid w:val="000B2EA5"/>
    <w:rsid w:val="000B319A"/>
    <w:rsid w:val="000B3318"/>
    <w:rsid w:val="000B3394"/>
    <w:rsid w:val="000B33E7"/>
    <w:rsid w:val="000B3479"/>
    <w:rsid w:val="000B37D3"/>
    <w:rsid w:val="000B3CD7"/>
    <w:rsid w:val="000B3D57"/>
    <w:rsid w:val="000B3E9B"/>
    <w:rsid w:val="000B3E9E"/>
    <w:rsid w:val="000B3FDA"/>
    <w:rsid w:val="000B4440"/>
    <w:rsid w:val="000B4795"/>
    <w:rsid w:val="000B4B08"/>
    <w:rsid w:val="000B4BB4"/>
    <w:rsid w:val="000B4FC6"/>
    <w:rsid w:val="000B56B0"/>
    <w:rsid w:val="000B5721"/>
    <w:rsid w:val="000B5888"/>
    <w:rsid w:val="000B5CDB"/>
    <w:rsid w:val="000B6097"/>
    <w:rsid w:val="000B6559"/>
    <w:rsid w:val="000B6F3F"/>
    <w:rsid w:val="000B7179"/>
    <w:rsid w:val="000B7653"/>
    <w:rsid w:val="000B7E2E"/>
    <w:rsid w:val="000C0589"/>
    <w:rsid w:val="000C0722"/>
    <w:rsid w:val="000C0F82"/>
    <w:rsid w:val="000C13D3"/>
    <w:rsid w:val="000C1508"/>
    <w:rsid w:val="000C18AF"/>
    <w:rsid w:val="000C18DD"/>
    <w:rsid w:val="000C1CF4"/>
    <w:rsid w:val="000C1F1E"/>
    <w:rsid w:val="000C2131"/>
    <w:rsid w:val="000C231D"/>
    <w:rsid w:val="000C2EC2"/>
    <w:rsid w:val="000C30C9"/>
    <w:rsid w:val="000C3220"/>
    <w:rsid w:val="000C3273"/>
    <w:rsid w:val="000C35D7"/>
    <w:rsid w:val="000C35F6"/>
    <w:rsid w:val="000C3AC2"/>
    <w:rsid w:val="000C3B3A"/>
    <w:rsid w:val="000C3B5E"/>
    <w:rsid w:val="000C3CF9"/>
    <w:rsid w:val="000C3FAA"/>
    <w:rsid w:val="000C3FB1"/>
    <w:rsid w:val="000C411F"/>
    <w:rsid w:val="000C42B4"/>
    <w:rsid w:val="000C42CA"/>
    <w:rsid w:val="000C436B"/>
    <w:rsid w:val="000C454C"/>
    <w:rsid w:val="000C4823"/>
    <w:rsid w:val="000C4845"/>
    <w:rsid w:val="000C4B69"/>
    <w:rsid w:val="000C4FE6"/>
    <w:rsid w:val="000C58B3"/>
    <w:rsid w:val="000C5EE1"/>
    <w:rsid w:val="000C6054"/>
    <w:rsid w:val="000C656F"/>
    <w:rsid w:val="000C71D0"/>
    <w:rsid w:val="000C764F"/>
    <w:rsid w:val="000C788A"/>
    <w:rsid w:val="000C794C"/>
    <w:rsid w:val="000C7B9A"/>
    <w:rsid w:val="000C7E6F"/>
    <w:rsid w:val="000D018E"/>
    <w:rsid w:val="000D0444"/>
    <w:rsid w:val="000D06C1"/>
    <w:rsid w:val="000D1689"/>
    <w:rsid w:val="000D236E"/>
    <w:rsid w:val="000D25B6"/>
    <w:rsid w:val="000D2756"/>
    <w:rsid w:val="000D2941"/>
    <w:rsid w:val="000D296F"/>
    <w:rsid w:val="000D2B40"/>
    <w:rsid w:val="000D2D4D"/>
    <w:rsid w:val="000D2F63"/>
    <w:rsid w:val="000D3336"/>
    <w:rsid w:val="000D3B68"/>
    <w:rsid w:val="000D420F"/>
    <w:rsid w:val="000D44C8"/>
    <w:rsid w:val="000D46AB"/>
    <w:rsid w:val="000D4818"/>
    <w:rsid w:val="000D4A3A"/>
    <w:rsid w:val="000D4D34"/>
    <w:rsid w:val="000D5427"/>
    <w:rsid w:val="000D55AD"/>
    <w:rsid w:val="000D5626"/>
    <w:rsid w:val="000D562E"/>
    <w:rsid w:val="000D5A20"/>
    <w:rsid w:val="000D5C57"/>
    <w:rsid w:val="000D62A8"/>
    <w:rsid w:val="000D62C3"/>
    <w:rsid w:val="000D6671"/>
    <w:rsid w:val="000D67D8"/>
    <w:rsid w:val="000D6C0D"/>
    <w:rsid w:val="000D6CD1"/>
    <w:rsid w:val="000D6E8A"/>
    <w:rsid w:val="000D7182"/>
    <w:rsid w:val="000D769B"/>
    <w:rsid w:val="000D7D4B"/>
    <w:rsid w:val="000E0579"/>
    <w:rsid w:val="000E0704"/>
    <w:rsid w:val="000E09BC"/>
    <w:rsid w:val="000E0F4C"/>
    <w:rsid w:val="000E165A"/>
    <w:rsid w:val="000E23AD"/>
    <w:rsid w:val="000E272E"/>
    <w:rsid w:val="000E2A2C"/>
    <w:rsid w:val="000E2ADA"/>
    <w:rsid w:val="000E2BE7"/>
    <w:rsid w:val="000E2D5D"/>
    <w:rsid w:val="000E3316"/>
    <w:rsid w:val="000E35F6"/>
    <w:rsid w:val="000E3983"/>
    <w:rsid w:val="000E3D63"/>
    <w:rsid w:val="000E3F3F"/>
    <w:rsid w:val="000E4135"/>
    <w:rsid w:val="000E41BF"/>
    <w:rsid w:val="000E42E9"/>
    <w:rsid w:val="000E449A"/>
    <w:rsid w:val="000E4E7E"/>
    <w:rsid w:val="000E5044"/>
    <w:rsid w:val="000E50B3"/>
    <w:rsid w:val="000E511F"/>
    <w:rsid w:val="000E515D"/>
    <w:rsid w:val="000E53AE"/>
    <w:rsid w:val="000E5A64"/>
    <w:rsid w:val="000E5AE4"/>
    <w:rsid w:val="000E5BBC"/>
    <w:rsid w:val="000E688F"/>
    <w:rsid w:val="000E6FBD"/>
    <w:rsid w:val="000E70BE"/>
    <w:rsid w:val="000E76F2"/>
    <w:rsid w:val="000E7DDA"/>
    <w:rsid w:val="000E7EC6"/>
    <w:rsid w:val="000E7FE9"/>
    <w:rsid w:val="000F0085"/>
    <w:rsid w:val="000F0196"/>
    <w:rsid w:val="000F03A0"/>
    <w:rsid w:val="000F05F5"/>
    <w:rsid w:val="000F0A99"/>
    <w:rsid w:val="000F0E01"/>
    <w:rsid w:val="000F16B9"/>
    <w:rsid w:val="000F1F9E"/>
    <w:rsid w:val="000F2317"/>
    <w:rsid w:val="000F247F"/>
    <w:rsid w:val="000F26A7"/>
    <w:rsid w:val="000F27BE"/>
    <w:rsid w:val="000F2875"/>
    <w:rsid w:val="000F2A10"/>
    <w:rsid w:val="000F2EF6"/>
    <w:rsid w:val="000F32CA"/>
    <w:rsid w:val="000F36EB"/>
    <w:rsid w:val="000F3BF7"/>
    <w:rsid w:val="000F435A"/>
    <w:rsid w:val="000F440E"/>
    <w:rsid w:val="000F51D0"/>
    <w:rsid w:val="000F5410"/>
    <w:rsid w:val="000F57EE"/>
    <w:rsid w:val="000F594C"/>
    <w:rsid w:val="000F5AAA"/>
    <w:rsid w:val="000F6689"/>
    <w:rsid w:val="000F7891"/>
    <w:rsid w:val="000F793C"/>
    <w:rsid w:val="000F7B1C"/>
    <w:rsid w:val="000F7B47"/>
    <w:rsid w:val="000F7B68"/>
    <w:rsid w:val="000F7D42"/>
    <w:rsid w:val="001001EF"/>
    <w:rsid w:val="0010054E"/>
    <w:rsid w:val="001006C7"/>
    <w:rsid w:val="00100AC2"/>
    <w:rsid w:val="00100C49"/>
    <w:rsid w:val="001011BE"/>
    <w:rsid w:val="001011E8"/>
    <w:rsid w:val="001012B5"/>
    <w:rsid w:val="001015FC"/>
    <w:rsid w:val="0010169E"/>
    <w:rsid w:val="00101D48"/>
    <w:rsid w:val="00101F5C"/>
    <w:rsid w:val="00102188"/>
    <w:rsid w:val="00102B5E"/>
    <w:rsid w:val="0010357B"/>
    <w:rsid w:val="00103BB5"/>
    <w:rsid w:val="00103DD6"/>
    <w:rsid w:val="00104212"/>
    <w:rsid w:val="00104F85"/>
    <w:rsid w:val="00105875"/>
    <w:rsid w:val="00105892"/>
    <w:rsid w:val="00106093"/>
    <w:rsid w:val="00106352"/>
    <w:rsid w:val="0010645E"/>
    <w:rsid w:val="001064E2"/>
    <w:rsid w:val="00106518"/>
    <w:rsid w:val="00107E05"/>
    <w:rsid w:val="00110678"/>
    <w:rsid w:val="00111067"/>
    <w:rsid w:val="001110A6"/>
    <w:rsid w:val="0011150D"/>
    <w:rsid w:val="00111D21"/>
    <w:rsid w:val="00112401"/>
    <w:rsid w:val="00112537"/>
    <w:rsid w:val="00112541"/>
    <w:rsid w:val="001127D4"/>
    <w:rsid w:val="00112AB5"/>
    <w:rsid w:val="00112AD0"/>
    <w:rsid w:val="00112B47"/>
    <w:rsid w:val="001131A3"/>
    <w:rsid w:val="001136B8"/>
    <w:rsid w:val="00113859"/>
    <w:rsid w:val="001138DB"/>
    <w:rsid w:val="00113BBF"/>
    <w:rsid w:val="00113C16"/>
    <w:rsid w:val="00113F8D"/>
    <w:rsid w:val="00113FE7"/>
    <w:rsid w:val="00114599"/>
    <w:rsid w:val="001146DA"/>
    <w:rsid w:val="00114E60"/>
    <w:rsid w:val="00114F97"/>
    <w:rsid w:val="00115517"/>
    <w:rsid w:val="00115655"/>
    <w:rsid w:val="00115DF9"/>
    <w:rsid w:val="00115E84"/>
    <w:rsid w:val="00115FF7"/>
    <w:rsid w:val="00116141"/>
    <w:rsid w:val="001162ED"/>
    <w:rsid w:val="00116BB9"/>
    <w:rsid w:val="00116BFA"/>
    <w:rsid w:val="00116D01"/>
    <w:rsid w:val="00116D2A"/>
    <w:rsid w:val="00117548"/>
    <w:rsid w:val="001178F7"/>
    <w:rsid w:val="00117FA3"/>
    <w:rsid w:val="001206BF"/>
    <w:rsid w:val="00120768"/>
    <w:rsid w:val="0012091F"/>
    <w:rsid w:val="00121240"/>
    <w:rsid w:val="00121241"/>
    <w:rsid w:val="0012161E"/>
    <w:rsid w:val="001217E9"/>
    <w:rsid w:val="00121DBA"/>
    <w:rsid w:val="00121EAD"/>
    <w:rsid w:val="00122524"/>
    <w:rsid w:val="00123024"/>
    <w:rsid w:val="001238E5"/>
    <w:rsid w:val="001240A6"/>
    <w:rsid w:val="00124772"/>
    <w:rsid w:val="00124ABF"/>
    <w:rsid w:val="00124E64"/>
    <w:rsid w:val="00125125"/>
    <w:rsid w:val="001251A1"/>
    <w:rsid w:val="00125ABA"/>
    <w:rsid w:val="00125C04"/>
    <w:rsid w:val="00125C1C"/>
    <w:rsid w:val="00126B68"/>
    <w:rsid w:val="00126C4F"/>
    <w:rsid w:val="00126DB0"/>
    <w:rsid w:val="00126EA4"/>
    <w:rsid w:val="00126FCC"/>
    <w:rsid w:val="0012764E"/>
    <w:rsid w:val="0012771E"/>
    <w:rsid w:val="0012774E"/>
    <w:rsid w:val="001278E8"/>
    <w:rsid w:val="00127FBA"/>
    <w:rsid w:val="001301AE"/>
    <w:rsid w:val="00130ACC"/>
    <w:rsid w:val="0013124B"/>
    <w:rsid w:val="00131863"/>
    <w:rsid w:val="00131B47"/>
    <w:rsid w:val="00131F47"/>
    <w:rsid w:val="00132034"/>
    <w:rsid w:val="0013236A"/>
    <w:rsid w:val="001324AD"/>
    <w:rsid w:val="0013288D"/>
    <w:rsid w:val="00133147"/>
    <w:rsid w:val="001337ED"/>
    <w:rsid w:val="00133E05"/>
    <w:rsid w:val="001342E2"/>
    <w:rsid w:val="001343BB"/>
    <w:rsid w:val="00134424"/>
    <w:rsid w:val="00134445"/>
    <w:rsid w:val="001344DC"/>
    <w:rsid w:val="001345DF"/>
    <w:rsid w:val="00134C93"/>
    <w:rsid w:val="00134DC4"/>
    <w:rsid w:val="00134F4C"/>
    <w:rsid w:val="00134FB0"/>
    <w:rsid w:val="001359C7"/>
    <w:rsid w:val="00135B0B"/>
    <w:rsid w:val="00135B3F"/>
    <w:rsid w:val="00135C10"/>
    <w:rsid w:val="00135F15"/>
    <w:rsid w:val="00136577"/>
    <w:rsid w:val="0013659B"/>
    <w:rsid w:val="001368A0"/>
    <w:rsid w:val="0013693D"/>
    <w:rsid w:val="00136A7C"/>
    <w:rsid w:val="00136B76"/>
    <w:rsid w:val="00136D17"/>
    <w:rsid w:val="00136DD6"/>
    <w:rsid w:val="00137173"/>
    <w:rsid w:val="001372BD"/>
    <w:rsid w:val="00137331"/>
    <w:rsid w:val="0013736B"/>
    <w:rsid w:val="001373AD"/>
    <w:rsid w:val="00137422"/>
    <w:rsid w:val="00137867"/>
    <w:rsid w:val="00137964"/>
    <w:rsid w:val="00137A3B"/>
    <w:rsid w:val="00137D85"/>
    <w:rsid w:val="001402FF"/>
    <w:rsid w:val="0014045B"/>
    <w:rsid w:val="0014060B"/>
    <w:rsid w:val="00140FF3"/>
    <w:rsid w:val="001412AE"/>
    <w:rsid w:val="0014169D"/>
    <w:rsid w:val="00141BB1"/>
    <w:rsid w:val="00141CA7"/>
    <w:rsid w:val="00141D3A"/>
    <w:rsid w:val="001424DC"/>
    <w:rsid w:val="00142691"/>
    <w:rsid w:val="00142817"/>
    <w:rsid w:val="00142A11"/>
    <w:rsid w:val="00142B47"/>
    <w:rsid w:val="0014312F"/>
    <w:rsid w:val="00143AAD"/>
    <w:rsid w:val="00144216"/>
    <w:rsid w:val="001446E8"/>
    <w:rsid w:val="001448D8"/>
    <w:rsid w:val="00144F40"/>
    <w:rsid w:val="00145695"/>
    <w:rsid w:val="00145777"/>
    <w:rsid w:val="001459A5"/>
    <w:rsid w:val="001459C4"/>
    <w:rsid w:val="00145A0A"/>
    <w:rsid w:val="00145D91"/>
    <w:rsid w:val="00145E2C"/>
    <w:rsid w:val="001468C3"/>
    <w:rsid w:val="00146930"/>
    <w:rsid w:val="00146AFC"/>
    <w:rsid w:val="00146B1F"/>
    <w:rsid w:val="00147437"/>
    <w:rsid w:val="001477B6"/>
    <w:rsid w:val="00147A9B"/>
    <w:rsid w:val="00147D09"/>
    <w:rsid w:val="001502AA"/>
    <w:rsid w:val="00150300"/>
    <w:rsid w:val="00150FBF"/>
    <w:rsid w:val="00151058"/>
    <w:rsid w:val="001510DD"/>
    <w:rsid w:val="00151348"/>
    <w:rsid w:val="001514A0"/>
    <w:rsid w:val="001518D6"/>
    <w:rsid w:val="00151B40"/>
    <w:rsid w:val="00152063"/>
    <w:rsid w:val="0015211A"/>
    <w:rsid w:val="001522A3"/>
    <w:rsid w:val="00152578"/>
    <w:rsid w:val="00152B08"/>
    <w:rsid w:val="00152C10"/>
    <w:rsid w:val="00152DA3"/>
    <w:rsid w:val="00153589"/>
    <w:rsid w:val="00154340"/>
    <w:rsid w:val="0015452A"/>
    <w:rsid w:val="00154B18"/>
    <w:rsid w:val="00154F90"/>
    <w:rsid w:val="0015519C"/>
    <w:rsid w:val="0015536C"/>
    <w:rsid w:val="00155512"/>
    <w:rsid w:val="00155540"/>
    <w:rsid w:val="001555D7"/>
    <w:rsid w:val="00155759"/>
    <w:rsid w:val="0015576E"/>
    <w:rsid w:val="00155B62"/>
    <w:rsid w:val="00156597"/>
    <w:rsid w:val="001568C9"/>
    <w:rsid w:val="00156934"/>
    <w:rsid w:val="00156A87"/>
    <w:rsid w:val="00156B9E"/>
    <w:rsid w:val="00157428"/>
    <w:rsid w:val="00157466"/>
    <w:rsid w:val="00157720"/>
    <w:rsid w:val="00157767"/>
    <w:rsid w:val="00157925"/>
    <w:rsid w:val="00157A3D"/>
    <w:rsid w:val="00157BE5"/>
    <w:rsid w:val="00160586"/>
    <w:rsid w:val="001612E9"/>
    <w:rsid w:val="00162399"/>
    <w:rsid w:val="0016273D"/>
    <w:rsid w:val="0016286B"/>
    <w:rsid w:val="00163306"/>
    <w:rsid w:val="00163A9B"/>
    <w:rsid w:val="00163AB5"/>
    <w:rsid w:val="00163C28"/>
    <w:rsid w:val="00163D2E"/>
    <w:rsid w:val="00164047"/>
    <w:rsid w:val="00164192"/>
    <w:rsid w:val="00164698"/>
    <w:rsid w:val="00164DE6"/>
    <w:rsid w:val="00164E77"/>
    <w:rsid w:val="001652B6"/>
    <w:rsid w:val="00165441"/>
    <w:rsid w:val="00165660"/>
    <w:rsid w:val="0016586C"/>
    <w:rsid w:val="0016592C"/>
    <w:rsid w:val="00165CD2"/>
    <w:rsid w:val="001661A2"/>
    <w:rsid w:val="001663A9"/>
    <w:rsid w:val="0016688B"/>
    <w:rsid w:val="00166C41"/>
    <w:rsid w:val="001674E6"/>
    <w:rsid w:val="00167515"/>
    <w:rsid w:val="00167542"/>
    <w:rsid w:val="00167D8A"/>
    <w:rsid w:val="00170416"/>
    <w:rsid w:val="0017062D"/>
    <w:rsid w:val="00170736"/>
    <w:rsid w:val="001709D6"/>
    <w:rsid w:val="00170A36"/>
    <w:rsid w:val="00170DEE"/>
    <w:rsid w:val="00170FD7"/>
    <w:rsid w:val="0017163C"/>
    <w:rsid w:val="0017172A"/>
    <w:rsid w:val="00171A1B"/>
    <w:rsid w:val="00171C36"/>
    <w:rsid w:val="00171FD7"/>
    <w:rsid w:val="0017234B"/>
    <w:rsid w:val="00172AF3"/>
    <w:rsid w:val="00172D46"/>
    <w:rsid w:val="00172D5E"/>
    <w:rsid w:val="0017343A"/>
    <w:rsid w:val="00173899"/>
    <w:rsid w:val="00173E00"/>
    <w:rsid w:val="001740AD"/>
    <w:rsid w:val="00174299"/>
    <w:rsid w:val="00174590"/>
    <w:rsid w:val="00174B46"/>
    <w:rsid w:val="00174BDC"/>
    <w:rsid w:val="00174D14"/>
    <w:rsid w:val="00174EF9"/>
    <w:rsid w:val="0017547A"/>
    <w:rsid w:val="00175C7E"/>
    <w:rsid w:val="00175F58"/>
    <w:rsid w:val="00175F5E"/>
    <w:rsid w:val="001762F2"/>
    <w:rsid w:val="001764C1"/>
    <w:rsid w:val="001764F3"/>
    <w:rsid w:val="00176A7C"/>
    <w:rsid w:val="00176B98"/>
    <w:rsid w:val="00176BB1"/>
    <w:rsid w:val="0017716B"/>
    <w:rsid w:val="001773D8"/>
    <w:rsid w:val="001778D0"/>
    <w:rsid w:val="00177A99"/>
    <w:rsid w:val="00177B02"/>
    <w:rsid w:val="00177B86"/>
    <w:rsid w:val="00177C6D"/>
    <w:rsid w:val="00177DAB"/>
    <w:rsid w:val="0018017A"/>
    <w:rsid w:val="00180741"/>
    <w:rsid w:val="001807A2"/>
    <w:rsid w:val="001807F6"/>
    <w:rsid w:val="00180839"/>
    <w:rsid w:val="00181498"/>
    <w:rsid w:val="00181582"/>
    <w:rsid w:val="001815FA"/>
    <w:rsid w:val="001816C4"/>
    <w:rsid w:val="001819F1"/>
    <w:rsid w:val="00181AF5"/>
    <w:rsid w:val="00181D21"/>
    <w:rsid w:val="00181D4F"/>
    <w:rsid w:val="00182392"/>
    <w:rsid w:val="00182505"/>
    <w:rsid w:val="00182940"/>
    <w:rsid w:val="00182BF5"/>
    <w:rsid w:val="00182C06"/>
    <w:rsid w:val="00182C3D"/>
    <w:rsid w:val="00183B23"/>
    <w:rsid w:val="00183D90"/>
    <w:rsid w:val="00184443"/>
    <w:rsid w:val="00184691"/>
    <w:rsid w:val="00184960"/>
    <w:rsid w:val="00184BED"/>
    <w:rsid w:val="00184CEA"/>
    <w:rsid w:val="00185579"/>
    <w:rsid w:val="00185630"/>
    <w:rsid w:val="001856AA"/>
    <w:rsid w:val="00185AA5"/>
    <w:rsid w:val="00185BB8"/>
    <w:rsid w:val="00185EC2"/>
    <w:rsid w:val="00185F4C"/>
    <w:rsid w:val="001864E8"/>
    <w:rsid w:val="001864F0"/>
    <w:rsid w:val="00186798"/>
    <w:rsid w:val="001867E9"/>
    <w:rsid w:val="00186C35"/>
    <w:rsid w:val="00186E1D"/>
    <w:rsid w:val="001871D5"/>
    <w:rsid w:val="001872A9"/>
    <w:rsid w:val="0018730D"/>
    <w:rsid w:val="00187C04"/>
    <w:rsid w:val="001902FE"/>
    <w:rsid w:val="00190305"/>
    <w:rsid w:val="00190468"/>
    <w:rsid w:val="00190A06"/>
    <w:rsid w:val="00190C07"/>
    <w:rsid w:val="00191080"/>
    <w:rsid w:val="00191441"/>
    <w:rsid w:val="00191AD9"/>
    <w:rsid w:val="00191E14"/>
    <w:rsid w:val="001925A1"/>
    <w:rsid w:val="00192C84"/>
    <w:rsid w:val="00193485"/>
    <w:rsid w:val="00193A04"/>
    <w:rsid w:val="00193FC4"/>
    <w:rsid w:val="00194041"/>
    <w:rsid w:val="0019461E"/>
    <w:rsid w:val="00194CF5"/>
    <w:rsid w:val="00194D1D"/>
    <w:rsid w:val="00194ECE"/>
    <w:rsid w:val="00194EE2"/>
    <w:rsid w:val="00195221"/>
    <w:rsid w:val="00195340"/>
    <w:rsid w:val="0019534E"/>
    <w:rsid w:val="001954A8"/>
    <w:rsid w:val="00195A4E"/>
    <w:rsid w:val="00195B3A"/>
    <w:rsid w:val="00196056"/>
    <w:rsid w:val="001969C3"/>
    <w:rsid w:val="00196C2F"/>
    <w:rsid w:val="00196D3B"/>
    <w:rsid w:val="001970BC"/>
    <w:rsid w:val="001973E3"/>
    <w:rsid w:val="001975C4"/>
    <w:rsid w:val="0019792F"/>
    <w:rsid w:val="00197B71"/>
    <w:rsid w:val="00197C72"/>
    <w:rsid w:val="00197CA4"/>
    <w:rsid w:val="001A0392"/>
    <w:rsid w:val="001A1282"/>
    <w:rsid w:val="001A13B9"/>
    <w:rsid w:val="001A1CA2"/>
    <w:rsid w:val="001A1CBA"/>
    <w:rsid w:val="001A1DFB"/>
    <w:rsid w:val="001A1E4F"/>
    <w:rsid w:val="001A1F19"/>
    <w:rsid w:val="001A1F46"/>
    <w:rsid w:val="001A2086"/>
    <w:rsid w:val="001A2630"/>
    <w:rsid w:val="001A286A"/>
    <w:rsid w:val="001A2A02"/>
    <w:rsid w:val="001A315D"/>
    <w:rsid w:val="001A3261"/>
    <w:rsid w:val="001A359D"/>
    <w:rsid w:val="001A3622"/>
    <w:rsid w:val="001A367E"/>
    <w:rsid w:val="001A3831"/>
    <w:rsid w:val="001A471C"/>
    <w:rsid w:val="001A4972"/>
    <w:rsid w:val="001A4D9A"/>
    <w:rsid w:val="001A4F03"/>
    <w:rsid w:val="001A5251"/>
    <w:rsid w:val="001A5501"/>
    <w:rsid w:val="001A55AE"/>
    <w:rsid w:val="001A5684"/>
    <w:rsid w:val="001A56C3"/>
    <w:rsid w:val="001A5881"/>
    <w:rsid w:val="001A60F7"/>
    <w:rsid w:val="001A63E3"/>
    <w:rsid w:val="001A676C"/>
    <w:rsid w:val="001A6D5E"/>
    <w:rsid w:val="001A7494"/>
    <w:rsid w:val="001A7A4D"/>
    <w:rsid w:val="001A7B65"/>
    <w:rsid w:val="001A7BFB"/>
    <w:rsid w:val="001B01FF"/>
    <w:rsid w:val="001B02B4"/>
    <w:rsid w:val="001B06F6"/>
    <w:rsid w:val="001B089D"/>
    <w:rsid w:val="001B0B92"/>
    <w:rsid w:val="001B0D24"/>
    <w:rsid w:val="001B0EF0"/>
    <w:rsid w:val="001B1024"/>
    <w:rsid w:val="001B151F"/>
    <w:rsid w:val="001B1A1B"/>
    <w:rsid w:val="001B1F17"/>
    <w:rsid w:val="001B1F9D"/>
    <w:rsid w:val="001B2692"/>
    <w:rsid w:val="001B2787"/>
    <w:rsid w:val="001B29AB"/>
    <w:rsid w:val="001B29D4"/>
    <w:rsid w:val="001B2AF8"/>
    <w:rsid w:val="001B2E67"/>
    <w:rsid w:val="001B30FC"/>
    <w:rsid w:val="001B3931"/>
    <w:rsid w:val="001B3CB0"/>
    <w:rsid w:val="001B3D95"/>
    <w:rsid w:val="001B3FF3"/>
    <w:rsid w:val="001B40CA"/>
    <w:rsid w:val="001B4191"/>
    <w:rsid w:val="001B44D9"/>
    <w:rsid w:val="001B5527"/>
    <w:rsid w:val="001B5A60"/>
    <w:rsid w:val="001B5F03"/>
    <w:rsid w:val="001B60C0"/>
    <w:rsid w:val="001B61A3"/>
    <w:rsid w:val="001B6395"/>
    <w:rsid w:val="001B6CAD"/>
    <w:rsid w:val="001B70F6"/>
    <w:rsid w:val="001B77BB"/>
    <w:rsid w:val="001B7902"/>
    <w:rsid w:val="001B7D06"/>
    <w:rsid w:val="001C02A5"/>
    <w:rsid w:val="001C0901"/>
    <w:rsid w:val="001C0AB2"/>
    <w:rsid w:val="001C0D0F"/>
    <w:rsid w:val="001C180C"/>
    <w:rsid w:val="001C1A91"/>
    <w:rsid w:val="001C1AFA"/>
    <w:rsid w:val="001C1BE3"/>
    <w:rsid w:val="001C1DE5"/>
    <w:rsid w:val="001C1FA4"/>
    <w:rsid w:val="001C201F"/>
    <w:rsid w:val="001C206D"/>
    <w:rsid w:val="001C20F5"/>
    <w:rsid w:val="001C2256"/>
    <w:rsid w:val="001C2315"/>
    <w:rsid w:val="001C2855"/>
    <w:rsid w:val="001C2D93"/>
    <w:rsid w:val="001C2E4D"/>
    <w:rsid w:val="001C3380"/>
    <w:rsid w:val="001C33A4"/>
    <w:rsid w:val="001C367F"/>
    <w:rsid w:val="001C3B47"/>
    <w:rsid w:val="001C3E65"/>
    <w:rsid w:val="001C4006"/>
    <w:rsid w:val="001C4196"/>
    <w:rsid w:val="001C4546"/>
    <w:rsid w:val="001C4CC3"/>
    <w:rsid w:val="001C50C9"/>
    <w:rsid w:val="001C6205"/>
    <w:rsid w:val="001C66DB"/>
    <w:rsid w:val="001C6807"/>
    <w:rsid w:val="001C6866"/>
    <w:rsid w:val="001C6E81"/>
    <w:rsid w:val="001C72F8"/>
    <w:rsid w:val="001C7481"/>
    <w:rsid w:val="001C76A5"/>
    <w:rsid w:val="001C7724"/>
    <w:rsid w:val="001C7A91"/>
    <w:rsid w:val="001D01F9"/>
    <w:rsid w:val="001D0368"/>
    <w:rsid w:val="001D03D3"/>
    <w:rsid w:val="001D03F7"/>
    <w:rsid w:val="001D07F9"/>
    <w:rsid w:val="001D0AC8"/>
    <w:rsid w:val="001D2377"/>
    <w:rsid w:val="001D2416"/>
    <w:rsid w:val="001D29E3"/>
    <w:rsid w:val="001D2CD0"/>
    <w:rsid w:val="001D32E6"/>
    <w:rsid w:val="001D37EF"/>
    <w:rsid w:val="001D3847"/>
    <w:rsid w:val="001D3B7E"/>
    <w:rsid w:val="001D3D9C"/>
    <w:rsid w:val="001D3FE3"/>
    <w:rsid w:val="001D4F1D"/>
    <w:rsid w:val="001D51F6"/>
    <w:rsid w:val="001D5379"/>
    <w:rsid w:val="001D587E"/>
    <w:rsid w:val="001D5994"/>
    <w:rsid w:val="001D6093"/>
    <w:rsid w:val="001D6139"/>
    <w:rsid w:val="001D6332"/>
    <w:rsid w:val="001D6DFB"/>
    <w:rsid w:val="001D74DF"/>
    <w:rsid w:val="001D7562"/>
    <w:rsid w:val="001D772E"/>
    <w:rsid w:val="001D7788"/>
    <w:rsid w:val="001D7B8C"/>
    <w:rsid w:val="001E03E8"/>
    <w:rsid w:val="001E0737"/>
    <w:rsid w:val="001E0832"/>
    <w:rsid w:val="001E0E8B"/>
    <w:rsid w:val="001E0F94"/>
    <w:rsid w:val="001E116A"/>
    <w:rsid w:val="001E1208"/>
    <w:rsid w:val="001E130D"/>
    <w:rsid w:val="001E158B"/>
    <w:rsid w:val="001E15C8"/>
    <w:rsid w:val="001E1686"/>
    <w:rsid w:val="001E16EB"/>
    <w:rsid w:val="001E18C2"/>
    <w:rsid w:val="001E21A7"/>
    <w:rsid w:val="001E2763"/>
    <w:rsid w:val="001E29AE"/>
    <w:rsid w:val="001E3014"/>
    <w:rsid w:val="001E31B7"/>
    <w:rsid w:val="001E36F1"/>
    <w:rsid w:val="001E40E6"/>
    <w:rsid w:val="001E449F"/>
    <w:rsid w:val="001E481C"/>
    <w:rsid w:val="001E4850"/>
    <w:rsid w:val="001E4899"/>
    <w:rsid w:val="001E48C4"/>
    <w:rsid w:val="001E4BD1"/>
    <w:rsid w:val="001E4F56"/>
    <w:rsid w:val="001E5892"/>
    <w:rsid w:val="001E5912"/>
    <w:rsid w:val="001E5CA2"/>
    <w:rsid w:val="001E5E61"/>
    <w:rsid w:val="001E5F10"/>
    <w:rsid w:val="001E654C"/>
    <w:rsid w:val="001E667E"/>
    <w:rsid w:val="001E6DA3"/>
    <w:rsid w:val="001E6F7E"/>
    <w:rsid w:val="001E70DA"/>
    <w:rsid w:val="001E73ED"/>
    <w:rsid w:val="001E7520"/>
    <w:rsid w:val="001E76BC"/>
    <w:rsid w:val="001E7DD5"/>
    <w:rsid w:val="001F032A"/>
    <w:rsid w:val="001F0381"/>
    <w:rsid w:val="001F057E"/>
    <w:rsid w:val="001F05D1"/>
    <w:rsid w:val="001F0651"/>
    <w:rsid w:val="001F0976"/>
    <w:rsid w:val="001F0DA8"/>
    <w:rsid w:val="001F11B5"/>
    <w:rsid w:val="001F1D44"/>
    <w:rsid w:val="001F1E59"/>
    <w:rsid w:val="001F1EA3"/>
    <w:rsid w:val="001F1F59"/>
    <w:rsid w:val="001F1F71"/>
    <w:rsid w:val="001F29E4"/>
    <w:rsid w:val="001F2A8E"/>
    <w:rsid w:val="001F3003"/>
    <w:rsid w:val="001F35E6"/>
    <w:rsid w:val="001F3607"/>
    <w:rsid w:val="001F37E4"/>
    <w:rsid w:val="001F38D7"/>
    <w:rsid w:val="001F3EC2"/>
    <w:rsid w:val="001F4254"/>
    <w:rsid w:val="001F478D"/>
    <w:rsid w:val="001F497B"/>
    <w:rsid w:val="001F50B3"/>
    <w:rsid w:val="001F541C"/>
    <w:rsid w:val="001F545C"/>
    <w:rsid w:val="001F58CA"/>
    <w:rsid w:val="001F5BFB"/>
    <w:rsid w:val="001F6218"/>
    <w:rsid w:val="001F6830"/>
    <w:rsid w:val="001F699E"/>
    <w:rsid w:val="001F76CC"/>
    <w:rsid w:val="001F7C10"/>
    <w:rsid w:val="001F7D0E"/>
    <w:rsid w:val="0020057D"/>
    <w:rsid w:val="00200852"/>
    <w:rsid w:val="00200898"/>
    <w:rsid w:val="002008B0"/>
    <w:rsid w:val="002008E5"/>
    <w:rsid w:val="0020098A"/>
    <w:rsid w:val="00201251"/>
    <w:rsid w:val="002014CE"/>
    <w:rsid w:val="002018E2"/>
    <w:rsid w:val="00202578"/>
    <w:rsid w:val="00202D2B"/>
    <w:rsid w:val="00202DEC"/>
    <w:rsid w:val="0020320C"/>
    <w:rsid w:val="002034F6"/>
    <w:rsid w:val="00203D53"/>
    <w:rsid w:val="00204072"/>
    <w:rsid w:val="002042AA"/>
    <w:rsid w:val="002046E2"/>
    <w:rsid w:val="00204738"/>
    <w:rsid w:val="00204ADC"/>
    <w:rsid w:val="00204CBD"/>
    <w:rsid w:val="00204EDD"/>
    <w:rsid w:val="0020507D"/>
    <w:rsid w:val="00205375"/>
    <w:rsid w:val="00205AFF"/>
    <w:rsid w:val="00205DD2"/>
    <w:rsid w:val="00205DDA"/>
    <w:rsid w:val="00205F80"/>
    <w:rsid w:val="002066E9"/>
    <w:rsid w:val="00206711"/>
    <w:rsid w:val="00206AAE"/>
    <w:rsid w:val="00206C90"/>
    <w:rsid w:val="00207469"/>
    <w:rsid w:val="002076DC"/>
    <w:rsid w:val="00207918"/>
    <w:rsid w:val="00207D28"/>
    <w:rsid w:val="002102B9"/>
    <w:rsid w:val="00210431"/>
    <w:rsid w:val="002105F9"/>
    <w:rsid w:val="00211686"/>
    <w:rsid w:val="00211E46"/>
    <w:rsid w:val="00211F3E"/>
    <w:rsid w:val="002122E8"/>
    <w:rsid w:val="0021273E"/>
    <w:rsid w:val="00213AF5"/>
    <w:rsid w:val="0021411B"/>
    <w:rsid w:val="00214165"/>
    <w:rsid w:val="0021420F"/>
    <w:rsid w:val="00214860"/>
    <w:rsid w:val="00214CA8"/>
    <w:rsid w:val="00214EF9"/>
    <w:rsid w:val="00214FB2"/>
    <w:rsid w:val="002150EB"/>
    <w:rsid w:val="0021534C"/>
    <w:rsid w:val="00215766"/>
    <w:rsid w:val="00215ECB"/>
    <w:rsid w:val="002167BB"/>
    <w:rsid w:val="002168B3"/>
    <w:rsid w:val="00216C19"/>
    <w:rsid w:val="00216F15"/>
    <w:rsid w:val="0021731D"/>
    <w:rsid w:val="0021737B"/>
    <w:rsid w:val="0021757E"/>
    <w:rsid w:val="0021764F"/>
    <w:rsid w:val="002177CC"/>
    <w:rsid w:val="00217CD4"/>
    <w:rsid w:val="002205A9"/>
    <w:rsid w:val="0022088B"/>
    <w:rsid w:val="00220C54"/>
    <w:rsid w:val="002215AA"/>
    <w:rsid w:val="00221BFF"/>
    <w:rsid w:val="00221C83"/>
    <w:rsid w:val="00222378"/>
    <w:rsid w:val="0022244A"/>
    <w:rsid w:val="00222631"/>
    <w:rsid w:val="00222AFC"/>
    <w:rsid w:val="00222D44"/>
    <w:rsid w:val="00222EA1"/>
    <w:rsid w:val="002233FB"/>
    <w:rsid w:val="0022346D"/>
    <w:rsid w:val="00223706"/>
    <w:rsid w:val="00223B1F"/>
    <w:rsid w:val="00224156"/>
    <w:rsid w:val="00224404"/>
    <w:rsid w:val="00224B43"/>
    <w:rsid w:val="00224BC8"/>
    <w:rsid w:val="00224DB1"/>
    <w:rsid w:val="00224FB3"/>
    <w:rsid w:val="0022530D"/>
    <w:rsid w:val="00226145"/>
    <w:rsid w:val="00226192"/>
    <w:rsid w:val="0022656A"/>
    <w:rsid w:val="002267BD"/>
    <w:rsid w:val="00226D70"/>
    <w:rsid w:val="00227013"/>
    <w:rsid w:val="0022704E"/>
    <w:rsid w:val="00227414"/>
    <w:rsid w:val="00230317"/>
    <w:rsid w:val="00230371"/>
    <w:rsid w:val="0023080F"/>
    <w:rsid w:val="00230A23"/>
    <w:rsid w:val="00230DBF"/>
    <w:rsid w:val="002313DB"/>
    <w:rsid w:val="00231452"/>
    <w:rsid w:val="00231704"/>
    <w:rsid w:val="00231764"/>
    <w:rsid w:val="00231C28"/>
    <w:rsid w:val="00231E7E"/>
    <w:rsid w:val="00231FE2"/>
    <w:rsid w:val="0023215A"/>
    <w:rsid w:val="00232A35"/>
    <w:rsid w:val="00232C2F"/>
    <w:rsid w:val="00232D68"/>
    <w:rsid w:val="00232E2B"/>
    <w:rsid w:val="002330B6"/>
    <w:rsid w:val="002330CF"/>
    <w:rsid w:val="00233163"/>
    <w:rsid w:val="002334CA"/>
    <w:rsid w:val="0023363C"/>
    <w:rsid w:val="0023391A"/>
    <w:rsid w:val="00234009"/>
    <w:rsid w:val="00234131"/>
    <w:rsid w:val="002348C9"/>
    <w:rsid w:val="00234CD2"/>
    <w:rsid w:val="0023542E"/>
    <w:rsid w:val="002357C1"/>
    <w:rsid w:val="00235803"/>
    <w:rsid w:val="00235987"/>
    <w:rsid w:val="002360AD"/>
    <w:rsid w:val="002363BF"/>
    <w:rsid w:val="0023690E"/>
    <w:rsid w:val="00236AF3"/>
    <w:rsid w:val="00236B93"/>
    <w:rsid w:val="00236F7F"/>
    <w:rsid w:val="0023755E"/>
    <w:rsid w:val="002376DF"/>
    <w:rsid w:val="0023787C"/>
    <w:rsid w:val="00237A6C"/>
    <w:rsid w:val="00237FD5"/>
    <w:rsid w:val="00241185"/>
    <w:rsid w:val="0024125E"/>
    <w:rsid w:val="002414E2"/>
    <w:rsid w:val="00241617"/>
    <w:rsid w:val="0024226F"/>
    <w:rsid w:val="0024251E"/>
    <w:rsid w:val="00242C5A"/>
    <w:rsid w:val="00243179"/>
    <w:rsid w:val="002435CC"/>
    <w:rsid w:val="00243708"/>
    <w:rsid w:val="002439CF"/>
    <w:rsid w:val="002441B0"/>
    <w:rsid w:val="0024461E"/>
    <w:rsid w:val="0024493B"/>
    <w:rsid w:val="00244E73"/>
    <w:rsid w:val="00244E97"/>
    <w:rsid w:val="00245041"/>
    <w:rsid w:val="00245254"/>
    <w:rsid w:val="00245305"/>
    <w:rsid w:val="00245B3A"/>
    <w:rsid w:val="00245EC3"/>
    <w:rsid w:val="00245F18"/>
    <w:rsid w:val="00246484"/>
    <w:rsid w:val="00246731"/>
    <w:rsid w:val="00246D48"/>
    <w:rsid w:val="00246F5A"/>
    <w:rsid w:val="00247038"/>
    <w:rsid w:val="002472EB"/>
    <w:rsid w:val="00247511"/>
    <w:rsid w:val="00247665"/>
    <w:rsid w:val="00247B8A"/>
    <w:rsid w:val="00250120"/>
    <w:rsid w:val="00250191"/>
    <w:rsid w:val="00250724"/>
    <w:rsid w:val="00250954"/>
    <w:rsid w:val="002509E6"/>
    <w:rsid w:val="00250A97"/>
    <w:rsid w:val="00250BDE"/>
    <w:rsid w:val="00250FC8"/>
    <w:rsid w:val="00251098"/>
    <w:rsid w:val="0025122E"/>
    <w:rsid w:val="00251456"/>
    <w:rsid w:val="0025159B"/>
    <w:rsid w:val="0025161B"/>
    <w:rsid w:val="00251F26"/>
    <w:rsid w:val="00252088"/>
    <w:rsid w:val="00252159"/>
    <w:rsid w:val="00252188"/>
    <w:rsid w:val="002528A8"/>
    <w:rsid w:val="00252B57"/>
    <w:rsid w:val="002534A1"/>
    <w:rsid w:val="00253706"/>
    <w:rsid w:val="00253D63"/>
    <w:rsid w:val="00253F4B"/>
    <w:rsid w:val="00253FD6"/>
    <w:rsid w:val="00254B80"/>
    <w:rsid w:val="00254E95"/>
    <w:rsid w:val="002556B5"/>
    <w:rsid w:val="00255A67"/>
    <w:rsid w:val="00255CF5"/>
    <w:rsid w:val="00255D3B"/>
    <w:rsid w:val="00255D8B"/>
    <w:rsid w:val="00255F73"/>
    <w:rsid w:val="00255FB5"/>
    <w:rsid w:val="0025612B"/>
    <w:rsid w:val="00256130"/>
    <w:rsid w:val="00256CA7"/>
    <w:rsid w:val="00257054"/>
    <w:rsid w:val="00257065"/>
    <w:rsid w:val="002572A0"/>
    <w:rsid w:val="0025775E"/>
    <w:rsid w:val="00257887"/>
    <w:rsid w:val="00257E12"/>
    <w:rsid w:val="0026091D"/>
    <w:rsid w:val="00260BFC"/>
    <w:rsid w:val="0026126B"/>
    <w:rsid w:val="0026161C"/>
    <w:rsid w:val="00261AAC"/>
    <w:rsid w:val="00261C37"/>
    <w:rsid w:val="00261E23"/>
    <w:rsid w:val="002622BD"/>
    <w:rsid w:val="002627FD"/>
    <w:rsid w:val="00262FA3"/>
    <w:rsid w:val="00263A70"/>
    <w:rsid w:val="00263AEF"/>
    <w:rsid w:val="00263D9A"/>
    <w:rsid w:val="002651CD"/>
    <w:rsid w:val="00265BCC"/>
    <w:rsid w:val="00265EB3"/>
    <w:rsid w:val="00266883"/>
    <w:rsid w:val="00266AA8"/>
    <w:rsid w:val="00266B77"/>
    <w:rsid w:val="00266DDF"/>
    <w:rsid w:val="00266FFB"/>
    <w:rsid w:val="0026708F"/>
    <w:rsid w:val="0026744F"/>
    <w:rsid w:val="002674C8"/>
    <w:rsid w:val="002676F7"/>
    <w:rsid w:val="0026772D"/>
    <w:rsid w:val="0026792D"/>
    <w:rsid w:val="00267FFA"/>
    <w:rsid w:val="002700BD"/>
    <w:rsid w:val="00270343"/>
    <w:rsid w:val="00270410"/>
    <w:rsid w:val="00270B7D"/>
    <w:rsid w:val="00270EDD"/>
    <w:rsid w:val="00271254"/>
    <w:rsid w:val="002712A2"/>
    <w:rsid w:val="002719DF"/>
    <w:rsid w:val="00271BB3"/>
    <w:rsid w:val="00272339"/>
    <w:rsid w:val="00272474"/>
    <w:rsid w:val="002724F0"/>
    <w:rsid w:val="00272671"/>
    <w:rsid w:val="002727DB"/>
    <w:rsid w:val="002729B6"/>
    <w:rsid w:val="00273020"/>
    <w:rsid w:val="002730A5"/>
    <w:rsid w:val="002730AE"/>
    <w:rsid w:val="00273113"/>
    <w:rsid w:val="002732FA"/>
    <w:rsid w:val="0027452A"/>
    <w:rsid w:val="00274559"/>
    <w:rsid w:val="00274B95"/>
    <w:rsid w:val="00274EAD"/>
    <w:rsid w:val="002751CB"/>
    <w:rsid w:val="00275E98"/>
    <w:rsid w:val="00276E83"/>
    <w:rsid w:val="00277341"/>
    <w:rsid w:val="00277BCE"/>
    <w:rsid w:val="00280057"/>
    <w:rsid w:val="00280215"/>
    <w:rsid w:val="002805AE"/>
    <w:rsid w:val="00280FB7"/>
    <w:rsid w:val="002812D0"/>
    <w:rsid w:val="00281E14"/>
    <w:rsid w:val="00282694"/>
    <w:rsid w:val="002826DF"/>
    <w:rsid w:val="002827F7"/>
    <w:rsid w:val="00282944"/>
    <w:rsid w:val="00282C34"/>
    <w:rsid w:val="00283730"/>
    <w:rsid w:val="0028375A"/>
    <w:rsid w:val="0028391E"/>
    <w:rsid w:val="00283D1F"/>
    <w:rsid w:val="00284905"/>
    <w:rsid w:val="0028499A"/>
    <w:rsid w:val="00284CB2"/>
    <w:rsid w:val="00284F5D"/>
    <w:rsid w:val="0028558B"/>
    <w:rsid w:val="0028575A"/>
    <w:rsid w:val="00285EF2"/>
    <w:rsid w:val="00286318"/>
    <w:rsid w:val="00286357"/>
    <w:rsid w:val="002864D6"/>
    <w:rsid w:val="00286576"/>
    <w:rsid w:val="00286627"/>
    <w:rsid w:val="0028663A"/>
    <w:rsid w:val="00286785"/>
    <w:rsid w:val="002868F2"/>
    <w:rsid w:val="002869D3"/>
    <w:rsid w:val="00286D44"/>
    <w:rsid w:val="00286E71"/>
    <w:rsid w:val="0028714F"/>
    <w:rsid w:val="002872E7"/>
    <w:rsid w:val="002873BD"/>
    <w:rsid w:val="0028750D"/>
    <w:rsid w:val="002879CD"/>
    <w:rsid w:val="00287C92"/>
    <w:rsid w:val="00290272"/>
    <w:rsid w:val="00290488"/>
    <w:rsid w:val="002905A7"/>
    <w:rsid w:val="0029067B"/>
    <w:rsid w:val="00290E5C"/>
    <w:rsid w:val="00291065"/>
    <w:rsid w:val="00291340"/>
    <w:rsid w:val="00291742"/>
    <w:rsid w:val="002918A9"/>
    <w:rsid w:val="00291943"/>
    <w:rsid w:val="00291A6A"/>
    <w:rsid w:val="00291A8F"/>
    <w:rsid w:val="00291DFC"/>
    <w:rsid w:val="00291FC0"/>
    <w:rsid w:val="002921D5"/>
    <w:rsid w:val="0029224E"/>
    <w:rsid w:val="002924DF"/>
    <w:rsid w:val="00292714"/>
    <w:rsid w:val="002929C4"/>
    <w:rsid w:val="00292B5F"/>
    <w:rsid w:val="00292C08"/>
    <w:rsid w:val="0029338D"/>
    <w:rsid w:val="002935EE"/>
    <w:rsid w:val="00293748"/>
    <w:rsid w:val="002937E7"/>
    <w:rsid w:val="00293959"/>
    <w:rsid w:val="00293A10"/>
    <w:rsid w:val="00293D00"/>
    <w:rsid w:val="002940DC"/>
    <w:rsid w:val="00294411"/>
    <w:rsid w:val="0029486D"/>
    <w:rsid w:val="00294A5E"/>
    <w:rsid w:val="00294D00"/>
    <w:rsid w:val="00294D24"/>
    <w:rsid w:val="00294ED9"/>
    <w:rsid w:val="00295271"/>
    <w:rsid w:val="00295332"/>
    <w:rsid w:val="00295691"/>
    <w:rsid w:val="00295698"/>
    <w:rsid w:val="00295A3D"/>
    <w:rsid w:val="0029607A"/>
    <w:rsid w:val="00296243"/>
    <w:rsid w:val="00296621"/>
    <w:rsid w:val="00296A15"/>
    <w:rsid w:val="00296CD0"/>
    <w:rsid w:val="00296D87"/>
    <w:rsid w:val="00296E56"/>
    <w:rsid w:val="00297643"/>
    <w:rsid w:val="00297738"/>
    <w:rsid w:val="00297910"/>
    <w:rsid w:val="0029791C"/>
    <w:rsid w:val="00297E67"/>
    <w:rsid w:val="002A050C"/>
    <w:rsid w:val="002A0F5F"/>
    <w:rsid w:val="002A1045"/>
    <w:rsid w:val="002A122D"/>
    <w:rsid w:val="002A1243"/>
    <w:rsid w:val="002A1536"/>
    <w:rsid w:val="002A1895"/>
    <w:rsid w:val="002A1B30"/>
    <w:rsid w:val="002A1D32"/>
    <w:rsid w:val="002A1F3B"/>
    <w:rsid w:val="002A2978"/>
    <w:rsid w:val="002A2DFF"/>
    <w:rsid w:val="002A35DC"/>
    <w:rsid w:val="002A38F2"/>
    <w:rsid w:val="002A448E"/>
    <w:rsid w:val="002A4745"/>
    <w:rsid w:val="002A4CF2"/>
    <w:rsid w:val="002A50DF"/>
    <w:rsid w:val="002A524F"/>
    <w:rsid w:val="002A52FF"/>
    <w:rsid w:val="002A5391"/>
    <w:rsid w:val="002A557D"/>
    <w:rsid w:val="002A5584"/>
    <w:rsid w:val="002A60B5"/>
    <w:rsid w:val="002A6170"/>
    <w:rsid w:val="002A626B"/>
    <w:rsid w:val="002A6289"/>
    <w:rsid w:val="002A6460"/>
    <w:rsid w:val="002A6649"/>
    <w:rsid w:val="002A6A63"/>
    <w:rsid w:val="002A6B5F"/>
    <w:rsid w:val="002A6BB0"/>
    <w:rsid w:val="002A6E73"/>
    <w:rsid w:val="002A7951"/>
    <w:rsid w:val="002B0197"/>
    <w:rsid w:val="002B0682"/>
    <w:rsid w:val="002B0923"/>
    <w:rsid w:val="002B0B79"/>
    <w:rsid w:val="002B1000"/>
    <w:rsid w:val="002B124D"/>
    <w:rsid w:val="002B1304"/>
    <w:rsid w:val="002B13C2"/>
    <w:rsid w:val="002B1683"/>
    <w:rsid w:val="002B199A"/>
    <w:rsid w:val="002B267D"/>
    <w:rsid w:val="002B27E8"/>
    <w:rsid w:val="002B2C5B"/>
    <w:rsid w:val="002B2D25"/>
    <w:rsid w:val="002B2F8B"/>
    <w:rsid w:val="002B37FE"/>
    <w:rsid w:val="002B3807"/>
    <w:rsid w:val="002B451C"/>
    <w:rsid w:val="002B451E"/>
    <w:rsid w:val="002B4664"/>
    <w:rsid w:val="002B4795"/>
    <w:rsid w:val="002B485E"/>
    <w:rsid w:val="002B493D"/>
    <w:rsid w:val="002B4C2A"/>
    <w:rsid w:val="002B4D8B"/>
    <w:rsid w:val="002B4FDD"/>
    <w:rsid w:val="002B51D5"/>
    <w:rsid w:val="002B51F0"/>
    <w:rsid w:val="002B520C"/>
    <w:rsid w:val="002B556F"/>
    <w:rsid w:val="002B627A"/>
    <w:rsid w:val="002B629E"/>
    <w:rsid w:val="002B6380"/>
    <w:rsid w:val="002B63C1"/>
    <w:rsid w:val="002B65A4"/>
    <w:rsid w:val="002B6906"/>
    <w:rsid w:val="002B6F0E"/>
    <w:rsid w:val="002B7083"/>
    <w:rsid w:val="002B737A"/>
    <w:rsid w:val="002B7592"/>
    <w:rsid w:val="002B75BF"/>
    <w:rsid w:val="002B7971"/>
    <w:rsid w:val="002B7AC1"/>
    <w:rsid w:val="002C05FB"/>
    <w:rsid w:val="002C0932"/>
    <w:rsid w:val="002C0B07"/>
    <w:rsid w:val="002C0B9C"/>
    <w:rsid w:val="002C0BA0"/>
    <w:rsid w:val="002C0BD9"/>
    <w:rsid w:val="002C1193"/>
    <w:rsid w:val="002C14F8"/>
    <w:rsid w:val="002C1784"/>
    <w:rsid w:val="002C198B"/>
    <w:rsid w:val="002C1BFA"/>
    <w:rsid w:val="002C1DFA"/>
    <w:rsid w:val="002C21D8"/>
    <w:rsid w:val="002C2554"/>
    <w:rsid w:val="002C27D1"/>
    <w:rsid w:val="002C2A04"/>
    <w:rsid w:val="002C3003"/>
    <w:rsid w:val="002C32BC"/>
    <w:rsid w:val="002C36AC"/>
    <w:rsid w:val="002C4090"/>
    <w:rsid w:val="002C416C"/>
    <w:rsid w:val="002C4194"/>
    <w:rsid w:val="002C435E"/>
    <w:rsid w:val="002C48B6"/>
    <w:rsid w:val="002C4970"/>
    <w:rsid w:val="002C4ADB"/>
    <w:rsid w:val="002C4B76"/>
    <w:rsid w:val="002C5684"/>
    <w:rsid w:val="002C5A06"/>
    <w:rsid w:val="002C5B21"/>
    <w:rsid w:val="002C5CCE"/>
    <w:rsid w:val="002C5E69"/>
    <w:rsid w:val="002C5FE6"/>
    <w:rsid w:val="002C669D"/>
    <w:rsid w:val="002C6953"/>
    <w:rsid w:val="002C697C"/>
    <w:rsid w:val="002C69B8"/>
    <w:rsid w:val="002C705C"/>
    <w:rsid w:val="002C728E"/>
    <w:rsid w:val="002C73FF"/>
    <w:rsid w:val="002C7425"/>
    <w:rsid w:val="002C7435"/>
    <w:rsid w:val="002C7AD4"/>
    <w:rsid w:val="002C7B72"/>
    <w:rsid w:val="002C7CEE"/>
    <w:rsid w:val="002C7E2C"/>
    <w:rsid w:val="002C7E8A"/>
    <w:rsid w:val="002D07C6"/>
    <w:rsid w:val="002D1289"/>
    <w:rsid w:val="002D1653"/>
    <w:rsid w:val="002D1A1B"/>
    <w:rsid w:val="002D2A03"/>
    <w:rsid w:val="002D2D9D"/>
    <w:rsid w:val="002D326A"/>
    <w:rsid w:val="002D3362"/>
    <w:rsid w:val="002D3451"/>
    <w:rsid w:val="002D36AB"/>
    <w:rsid w:val="002D3754"/>
    <w:rsid w:val="002D3DB6"/>
    <w:rsid w:val="002D4252"/>
    <w:rsid w:val="002D4299"/>
    <w:rsid w:val="002D429D"/>
    <w:rsid w:val="002D4540"/>
    <w:rsid w:val="002D4982"/>
    <w:rsid w:val="002D5481"/>
    <w:rsid w:val="002D54F7"/>
    <w:rsid w:val="002D553A"/>
    <w:rsid w:val="002D554D"/>
    <w:rsid w:val="002D5588"/>
    <w:rsid w:val="002D5AF4"/>
    <w:rsid w:val="002D5C55"/>
    <w:rsid w:val="002D5FA6"/>
    <w:rsid w:val="002D624B"/>
    <w:rsid w:val="002D6598"/>
    <w:rsid w:val="002D69DD"/>
    <w:rsid w:val="002D7287"/>
    <w:rsid w:val="002D7A2F"/>
    <w:rsid w:val="002D7AD9"/>
    <w:rsid w:val="002E049C"/>
    <w:rsid w:val="002E09B0"/>
    <w:rsid w:val="002E09C4"/>
    <w:rsid w:val="002E0F9C"/>
    <w:rsid w:val="002E11B1"/>
    <w:rsid w:val="002E1434"/>
    <w:rsid w:val="002E18D5"/>
    <w:rsid w:val="002E1EFA"/>
    <w:rsid w:val="002E2109"/>
    <w:rsid w:val="002E2351"/>
    <w:rsid w:val="002E23D9"/>
    <w:rsid w:val="002E259A"/>
    <w:rsid w:val="002E25C4"/>
    <w:rsid w:val="002E27E4"/>
    <w:rsid w:val="002E2ECD"/>
    <w:rsid w:val="002E302C"/>
    <w:rsid w:val="002E329C"/>
    <w:rsid w:val="002E3CE2"/>
    <w:rsid w:val="002E41A8"/>
    <w:rsid w:val="002E4690"/>
    <w:rsid w:val="002E4938"/>
    <w:rsid w:val="002E4C5D"/>
    <w:rsid w:val="002E4D2D"/>
    <w:rsid w:val="002E4D3E"/>
    <w:rsid w:val="002E50C3"/>
    <w:rsid w:val="002E56E7"/>
    <w:rsid w:val="002E5952"/>
    <w:rsid w:val="002E6A94"/>
    <w:rsid w:val="002E6BE7"/>
    <w:rsid w:val="002E75A4"/>
    <w:rsid w:val="002E76F9"/>
    <w:rsid w:val="002E78C1"/>
    <w:rsid w:val="002E7C30"/>
    <w:rsid w:val="002E7F96"/>
    <w:rsid w:val="002F038D"/>
    <w:rsid w:val="002F06AA"/>
    <w:rsid w:val="002F0FFB"/>
    <w:rsid w:val="002F10C8"/>
    <w:rsid w:val="002F111D"/>
    <w:rsid w:val="002F165B"/>
    <w:rsid w:val="002F1BF2"/>
    <w:rsid w:val="002F1BF6"/>
    <w:rsid w:val="002F1C0C"/>
    <w:rsid w:val="002F1E59"/>
    <w:rsid w:val="002F224C"/>
    <w:rsid w:val="002F2655"/>
    <w:rsid w:val="002F2C34"/>
    <w:rsid w:val="002F2CA3"/>
    <w:rsid w:val="002F2F62"/>
    <w:rsid w:val="002F31C8"/>
    <w:rsid w:val="002F35E9"/>
    <w:rsid w:val="002F372B"/>
    <w:rsid w:val="002F3EB2"/>
    <w:rsid w:val="002F4106"/>
    <w:rsid w:val="002F4176"/>
    <w:rsid w:val="002F4556"/>
    <w:rsid w:val="002F48D4"/>
    <w:rsid w:val="002F4AF5"/>
    <w:rsid w:val="002F4D7B"/>
    <w:rsid w:val="002F5104"/>
    <w:rsid w:val="002F562E"/>
    <w:rsid w:val="002F5682"/>
    <w:rsid w:val="002F58D6"/>
    <w:rsid w:val="002F5BA7"/>
    <w:rsid w:val="002F65F6"/>
    <w:rsid w:val="002F66F7"/>
    <w:rsid w:val="002F6ACE"/>
    <w:rsid w:val="002F6BBD"/>
    <w:rsid w:val="002F6E81"/>
    <w:rsid w:val="002F7D92"/>
    <w:rsid w:val="002F7FBE"/>
    <w:rsid w:val="00300680"/>
    <w:rsid w:val="003006C3"/>
    <w:rsid w:val="00300856"/>
    <w:rsid w:val="00300F46"/>
    <w:rsid w:val="00300F5A"/>
    <w:rsid w:val="003010E5"/>
    <w:rsid w:val="00301259"/>
    <w:rsid w:val="0030165C"/>
    <w:rsid w:val="00301D3C"/>
    <w:rsid w:val="0030264F"/>
    <w:rsid w:val="003027DD"/>
    <w:rsid w:val="00302AC3"/>
    <w:rsid w:val="00302D74"/>
    <w:rsid w:val="00303231"/>
    <w:rsid w:val="0030324B"/>
    <w:rsid w:val="0030324D"/>
    <w:rsid w:val="0030359E"/>
    <w:rsid w:val="00303628"/>
    <w:rsid w:val="003036D2"/>
    <w:rsid w:val="003042DE"/>
    <w:rsid w:val="00304312"/>
    <w:rsid w:val="003044A3"/>
    <w:rsid w:val="003044F5"/>
    <w:rsid w:val="00304612"/>
    <w:rsid w:val="00304904"/>
    <w:rsid w:val="0030497C"/>
    <w:rsid w:val="00304AF5"/>
    <w:rsid w:val="00304BB6"/>
    <w:rsid w:val="00305579"/>
    <w:rsid w:val="003061E4"/>
    <w:rsid w:val="00306348"/>
    <w:rsid w:val="00306389"/>
    <w:rsid w:val="003065FD"/>
    <w:rsid w:val="00306B1F"/>
    <w:rsid w:val="00306E3E"/>
    <w:rsid w:val="00307418"/>
    <w:rsid w:val="00307489"/>
    <w:rsid w:val="0030750F"/>
    <w:rsid w:val="00307542"/>
    <w:rsid w:val="0030772E"/>
    <w:rsid w:val="00307826"/>
    <w:rsid w:val="00307ACD"/>
    <w:rsid w:val="00307CDD"/>
    <w:rsid w:val="00310E7D"/>
    <w:rsid w:val="003117DA"/>
    <w:rsid w:val="00311852"/>
    <w:rsid w:val="0031199D"/>
    <w:rsid w:val="003119B0"/>
    <w:rsid w:val="00311D52"/>
    <w:rsid w:val="00311DB5"/>
    <w:rsid w:val="00311F24"/>
    <w:rsid w:val="00311F48"/>
    <w:rsid w:val="0031249D"/>
    <w:rsid w:val="00312647"/>
    <w:rsid w:val="00312752"/>
    <w:rsid w:val="00313139"/>
    <w:rsid w:val="0031376A"/>
    <w:rsid w:val="00314221"/>
    <w:rsid w:val="0031445B"/>
    <w:rsid w:val="00314708"/>
    <w:rsid w:val="0031478C"/>
    <w:rsid w:val="003148DC"/>
    <w:rsid w:val="00314B1A"/>
    <w:rsid w:val="00314C00"/>
    <w:rsid w:val="003151E9"/>
    <w:rsid w:val="00315525"/>
    <w:rsid w:val="00315AAE"/>
    <w:rsid w:val="00315C2F"/>
    <w:rsid w:val="00315CD3"/>
    <w:rsid w:val="00316231"/>
    <w:rsid w:val="0031631E"/>
    <w:rsid w:val="00316B16"/>
    <w:rsid w:val="00316FE5"/>
    <w:rsid w:val="00316FFE"/>
    <w:rsid w:val="0031703D"/>
    <w:rsid w:val="00317076"/>
    <w:rsid w:val="003176C6"/>
    <w:rsid w:val="00317715"/>
    <w:rsid w:val="0032047F"/>
    <w:rsid w:val="0032057B"/>
    <w:rsid w:val="0032075E"/>
    <w:rsid w:val="00320F4E"/>
    <w:rsid w:val="003211EB"/>
    <w:rsid w:val="0032193C"/>
    <w:rsid w:val="003224A2"/>
    <w:rsid w:val="00322848"/>
    <w:rsid w:val="003228F3"/>
    <w:rsid w:val="0032296A"/>
    <w:rsid w:val="00322BCE"/>
    <w:rsid w:val="00322CB8"/>
    <w:rsid w:val="00323012"/>
    <w:rsid w:val="0032355A"/>
    <w:rsid w:val="003236EC"/>
    <w:rsid w:val="0032372B"/>
    <w:rsid w:val="0032393C"/>
    <w:rsid w:val="003239FE"/>
    <w:rsid w:val="00323D15"/>
    <w:rsid w:val="00323FBF"/>
    <w:rsid w:val="00324868"/>
    <w:rsid w:val="00324BE4"/>
    <w:rsid w:val="00324F46"/>
    <w:rsid w:val="003250F1"/>
    <w:rsid w:val="00325939"/>
    <w:rsid w:val="00325BBE"/>
    <w:rsid w:val="00325EC5"/>
    <w:rsid w:val="0032603C"/>
    <w:rsid w:val="0032604A"/>
    <w:rsid w:val="00326157"/>
    <w:rsid w:val="00326606"/>
    <w:rsid w:val="00326B88"/>
    <w:rsid w:val="00326CA9"/>
    <w:rsid w:val="003271AE"/>
    <w:rsid w:val="003276C1"/>
    <w:rsid w:val="00327CAB"/>
    <w:rsid w:val="00327CBC"/>
    <w:rsid w:val="0033012A"/>
    <w:rsid w:val="0033055B"/>
    <w:rsid w:val="0033098E"/>
    <w:rsid w:val="00330B10"/>
    <w:rsid w:val="00331203"/>
    <w:rsid w:val="003313A9"/>
    <w:rsid w:val="003313FD"/>
    <w:rsid w:val="00331429"/>
    <w:rsid w:val="003316FA"/>
    <w:rsid w:val="00331710"/>
    <w:rsid w:val="00331C89"/>
    <w:rsid w:val="00331DE9"/>
    <w:rsid w:val="003320E9"/>
    <w:rsid w:val="003322B5"/>
    <w:rsid w:val="0033297B"/>
    <w:rsid w:val="00332A11"/>
    <w:rsid w:val="003332EA"/>
    <w:rsid w:val="0033380A"/>
    <w:rsid w:val="003340A6"/>
    <w:rsid w:val="00334203"/>
    <w:rsid w:val="00334603"/>
    <w:rsid w:val="0033463B"/>
    <w:rsid w:val="003347BA"/>
    <w:rsid w:val="003350F4"/>
    <w:rsid w:val="00335129"/>
    <w:rsid w:val="00335604"/>
    <w:rsid w:val="00335A08"/>
    <w:rsid w:val="00335ADA"/>
    <w:rsid w:val="003360DA"/>
    <w:rsid w:val="00336216"/>
    <w:rsid w:val="00336624"/>
    <w:rsid w:val="003367F7"/>
    <w:rsid w:val="00336883"/>
    <w:rsid w:val="003369B5"/>
    <w:rsid w:val="00336E77"/>
    <w:rsid w:val="00336ED5"/>
    <w:rsid w:val="0033718E"/>
    <w:rsid w:val="00337223"/>
    <w:rsid w:val="00337420"/>
    <w:rsid w:val="003374C4"/>
    <w:rsid w:val="003378A9"/>
    <w:rsid w:val="0033791E"/>
    <w:rsid w:val="00337C7D"/>
    <w:rsid w:val="0034009B"/>
    <w:rsid w:val="003403D8"/>
    <w:rsid w:val="003403E6"/>
    <w:rsid w:val="003404B7"/>
    <w:rsid w:val="003405CD"/>
    <w:rsid w:val="00340C22"/>
    <w:rsid w:val="00340DEF"/>
    <w:rsid w:val="003411F5"/>
    <w:rsid w:val="00341663"/>
    <w:rsid w:val="003419E3"/>
    <w:rsid w:val="00342684"/>
    <w:rsid w:val="00342E75"/>
    <w:rsid w:val="00342EF2"/>
    <w:rsid w:val="003430C6"/>
    <w:rsid w:val="00343230"/>
    <w:rsid w:val="003436AA"/>
    <w:rsid w:val="003437C0"/>
    <w:rsid w:val="00343889"/>
    <w:rsid w:val="00343B3B"/>
    <w:rsid w:val="00344141"/>
    <w:rsid w:val="003445CF"/>
    <w:rsid w:val="00344DC7"/>
    <w:rsid w:val="0034566C"/>
    <w:rsid w:val="00345805"/>
    <w:rsid w:val="00345F83"/>
    <w:rsid w:val="00346034"/>
    <w:rsid w:val="003468CE"/>
    <w:rsid w:val="00347181"/>
    <w:rsid w:val="00347AEA"/>
    <w:rsid w:val="00347C39"/>
    <w:rsid w:val="00347DA4"/>
    <w:rsid w:val="00347F2E"/>
    <w:rsid w:val="003500F9"/>
    <w:rsid w:val="003501A3"/>
    <w:rsid w:val="0035039A"/>
    <w:rsid w:val="00350DF8"/>
    <w:rsid w:val="00350F07"/>
    <w:rsid w:val="003514A6"/>
    <w:rsid w:val="00351696"/>
    <w:rsid w:val="0035175E"/>
    <w:rsid w:val="00351AEC"/>
    <w:rsid w:val="00351B74"/>
    <w:rsid w:val="00351F4D"/>
    <w:rsid w:val="00352472"/>
    <w:rsid w:val="003524F9"/>
    <w:rsid w:val="0035274F"/>
    <w:rsid w:val="00352CA8"/>
    <w:rsid w:val="00352D07"/>
    <w:rsid w:val="00352FC9"/>
    <w:rsid w:val="0035351D"/>
    <w:rsid w:val="00353988"/>
    <w:rsid w:val="00353A48"/>
    <w:rsid w:val="003540B1"/>
    <w:rsid w:val="00354455"/>
    <w:rsid w:val="003545C6"/>
    <w:rsid w:val="00354AF5"/>
    <w:rsid w:val="00354E21"/>
    <w:rsid w:val="00354F25"/>
    <w:rsid w:val="00355090"/>
    <w:rsid w:val="00355433"/>
    <w:rsid w:val="00356518"/>
    <w:rsid w:val="00356710"/>
    <w:rsid w:val="003567B2"/>
    <w:rsid w:val="00356833"/>
    <w:rsid w:val="00356924"/>
    <w:rsid w:val="00356BEA"/>
    <w:rsid w:val="00356CAE"/>
    <w:rsid w:val="00356D47"/>
    <w:rsid w:val="00356DEB"/>
    <w:rsid w:val="00356EE4"/>
    <w:rsid w:val="003575F4"/>
    <w:rsid w:val="00357A13"/>
    <w:rsid w:val="00357EFC"/>
    <w:rsid w:val="00357F33"/>
    <w:rsid w:val="003602F3"/>
    <w:rsid w:val="003605E1"/>
    <w:rsid w:val="00360600"/>
    <w:rsid w:val="00360849"/>
    <w:rsid w:val="00360FB1"/>
    <w:rsid w:val="00360FE9"/>
    <w:rsid w:val="0036100A"/>
    <w:rsid w:val="003611EB"/>
    <w:rsid w:val="003617C2"/>
    <w:rsid w:val="003618A9"/>
    <w:rsid w:val="00361F71"/>
    <w:rsid w:val="0036256C"/>
    <w:rsid w:val="00363115"/>
    <w:rsid w:val="003637FD"/>
    <w:rsid w:val="00363F79"/>
    <w:rsid w:val="003642E1"/>
    <w:rsid w:val="003642E9"/>
    <w:rsid w:val="00364357"/>
    <w:rsid w:val="003647D3"/>
    <w:rsid w:val="00364B98"/>
    <w:rsid w:val="003651C6"/>
    <w:rsid w:val="00365EA1"/>
    <w:rsid w:val="00365ED6"/>
    <w:rsid w:val="00365FD5"/>
    <w:rsid w:val="00365FDF"/>
    <w:rsid w:val="003660A2"/>
    <w:rsid w:val="003660C2"/>
    <w:rsid w:val="003661FF"/>
    <w:rsid w:val="003662CF"/>
    <w:rsid w:val="00366594"/>
    <w:rsid w:val="0036668C"/>
    <w:rsid w:val="00366B14"/>
    <w:rsid w:val="00366C8A"/>
    <w:rsid w:val="003670AA"/>
    <w:rsid w:val="0036735D"/>
    <w:rsid w:val="00367768"/>
    <w:rsid w:val="003678DC"/>
    <w:rsid w:val="00367D2B"/>
    <w:rsid w:val="003702F6"/>
    <w:rsid w:val="003704F6"/>
    <w:rsid w:val="00370A4C"/>
    <w:rsid w:val="003713F6"/>
    <w:rsid w:val="00371EF6"/>
    <w:rsid w:val="00371FF2"/>
    <w:rsid w:val="00372205"/>
    <w:rsid w:val="00372270"/>
    <w:rsid w:val="003726C6"/>
    <w:rsid w:val="00372809"/>
    <w:rsid w:val="003728CE"/>
    <w:rsid w:val="003729DA"/>
    <w:rsid w:val="0037368A"/>
    <w:rsid w:val="00373780"/>
    <w:rsid w:val="003738D9"/>
    <w:rsid w:val="0037395F"/>
    <w:rsid w:val="00373C0A"/>
    <w:rsid w:val="00374179"/>
    <w:rsid w:val="003743C9"/>
    <w:rsid w:val="003748F4"/>
    <w:rsid w:val="00374B4D"/>
    <w:rsid w:val="0037501A"/>
    <w:rsid w:val="003750FF"/>
    <w:rsid w:val="00375369"/>
    <w:rsid w:val="00375864"/>
    <w:rsid w:val="003761B9"/>
    <w:rsid w:val="00376246"/>
    <w:rsid w:val="00376480"/>
    <w:rsid w:val="00376F52"/>
    <w:rsid w:val="0037768E"/>
    <w:rsid w:val="0037797A"/>
    <w:rsid w:val="00380249"/>
    <w:rsid w:val="0038026A"/>
    <w:rsid w:val="0038038C"/>
    <w:rsid w:val="003803D0"/>
    <w:rsid w:val="003806D0"/>
    <w:rsid w:val="003806EB"/>
    <w:rsid w:val="00380866"/>
    <w:rsid w:val="00380F0C"/>
    <w:rsid w:val="003810C5"/>
    <w:rsid w:val="00381177"/>
    <w:rsid w:val="003813B5"/>
    <w:rsid w:val="003818D3"/>
    <w:rsid w:val="00381CD8"/>
    <w:rsid w:val="003821A5"/>
    <w:rsid w:val="003822C5"/>
    <w:rsid w:val="00382688"/>
    <w:rsid w:val="00382A60"/>
    <w:rsid w:val="003830E7"/>
    <w:rsid w:val="003833BE"/>
    <w:rsid w:val="00383859"/>
    <w:rsid w:val="00383ADE"/>
    <w:rsid w:val="00383BB8"/>
    <w:rsid w:val="00383C96"/>
    <w:rsid w:val="003841E9"/>
    <w:rsid w:val="0038425B"/>
    <w:rsid w:val="0038479F"/>
    <w:rsid w:val="00384A38"/>
    <w:rsid w:val="00384EB6"/>
    <w:rsid w:val="0038504F"/>
    <w:rsid w:val="00385262"/>
    <w:rsid w:val="003854DC"/>
    <w:rsid w:val="003854E5"/>
    <w:rsid w:val="00385555"/>
    <w:rsid w:val="00385625"/>
    <w:rsid w:val="00385689"/>
    <w:rsid w:val="0038568C"/>
    <w:rsid w:val="003856A5"/>
    <w:rsid w:val="00385E06"/>
    <w:rsid w:val="00385F36"/>
    <w:rsid w:val="003864C9"/>
    <w:rsid w:val="00386613"/>
    <w:rsid w:val="0038676C"/>
    <w:rsid w:val="00386BC3"/>
    <w:rsid w:val="0038704F"/>
    <w:rsid w:val="003871E2"/>
    <w:rsid w:val="00387BFB"/>
    <w:rsid w:val="00390184"/>
    <w:rsid w:val="003902B9"/>
    <w:rsid w:val="003905B4"/>
    <w:rsid w:val="003907B7"/>
    <w:rsid w:val="003909F7"/>
    <w:rsid w:val="00390CC6"/>
    <w:rsid w:val="00390E45"/>
    <w:rsid w:val="00390F8C"/>
    <w:rsid w:val="00390FD3"/>
    <w:rsid w:val="0039110A"/>
    <w:rsid w:val="00391613"/>
    <w:rsid w:val="00391A0A"/>
    <w:rsid w:val="00391B04"/>
    <w:rsid w:val="00391C9D"/>
    <w:rsid w:val="00391E37"/>
    <w:rsid w:val="00392657"/>
    <w:rsid w:val="0039266F"/>
    <w:rsid w:val="00392B2C"/>
    <w:rsid w:val="00392B7D"/>
    <w:rsid w:val="00392B85"/>
    <w:rsid w:val="00392BCA"/>
    <w:rsid w:val="00392C69"/>
    <w:rsid w:val="00393036"/>
    <w:rsid w:val="00393486"/>
    <w:rsid w:val="00393A8D"/>
    <w:rsid w:val="00393A98"/>
    <w:rsid w:val="00393D7D"/>
    <w:rsid w:val="00394415"/>
    <w:rsid w:val="00394508"/>
    <w:rsid w:val="003945A5"/>
    <w:rsid w:val="0039488E"/>
    <w:rsid w:val="00394A1F"/>
    <w:rsid w:val="00394DDF"/>
    <w:rsid w:val="00395112"/>
    <w:rsid w:val="00395C8D"/>
    <w:rsid w:val="00395FE7"/>
    <w:rsid w:val="0039616D"/>
    <w:rsid w:val="0039619B"/>
    <w:rsid w:val="0039668B"/>
    <w:rsid w:val="00396DDA"/>
    <w:rsid w:val="00396E1F"/>
    <w:rsid w:val="00396E7C"/>
    <w:rsid w:val="003977EF"/>
    <w:rsid w:val="00397ED2"/>
    <w:rsid w:val="003A0340"/>
    <w:rsid w:val="003A0A22"/>
    <w:rsid w:val="003A0C9E"/>
    <w:rsid w:val="003A1178"/>
    <w:rsid w:val="003A1763"/>
    <w:rsid w:val="003A17FD"/>
    <w:rsid w:val="003A1C3E"/>
    <w:rsid w:val="003A228B"/>
    <w:rsid w:val="003A2310"/>
    <w:rsid w:val="003A2AD4"/>
    <w:rsid w:val="003A3273"/>
    <w:rsid w:val="003A32BE"/>
    <w:rsid w:val="003A3507"/>
    <w:rsid w:val="003A35A8"/>
    <w:rsid w:val="003A35BD"/>
    <w:rsid w:val="003A3D2C"/>
    <w:rsid w:val="003A486D"/>
    <w:rsid w:val="003A49BE"/>
    <w:rsid w:val="003A4D5D"/>
    <w:rsid w:val="003A528F"/>
    <w:rsid w:val="003A53E1"/>
    <w:rsid w:val="003A545A"/>
    <w:rsid w:val="003A5906"/>
    <w:rsid w:val="003A5B9A"/>
    <w:rsid w:val="003A5CCB"/>
    <w:rsid w:val="003A5F6A"/>
    <w:rsid w:val="003A69C3"/>
    <w:rsid w:val="003A6BBA"/>
    <w:rsid w:val="003A6BFD"/>
    <w:rsid w:val="003A6EF6"/>
    <w:rsid w:val="003A7620"/>
    <w:rsid w:val="003A76AA"/>
    <w:rsid w:val="003A7A5C"/>
    <w:rsid w:val="003B00D4"/>
    <w:rsid w:val="003B0507"/>
    <w:rsid w:val="003B0988"/>
    <w:rsid w:val="003B0A6C"/>
    <w:rsid w:val="003B0AC8"/>
    <w:rsid w:val="003B0C2D"/>
    <w:rsid w:val="003B0D5C"/>
    <w:rsid w:val="003B0DCF"/>
    <w:rsid w:val="003B0EF0"/>
    <w:rsid w:val="003B14C7"/>
    <w:rsid w:val="003B18CE"/>
    <w:rsid w:val="003B19D1"/>
    <w:rsid w:val="003B1A26"/>
    <w:rsid w:val="003B1E6E"/>
    <w:rsid w:val="003B2216"/>
    <w:rsid w:val="003B22EC"/>
    <w:rsid w:val="003B2912"/>
    <w:rsid w:val="003B2B3D"/>
    <w:rsid w:val="003B2CE9"/>
    <w:rsid w:val="003B2DF9"/>
    <w:rsid w:val="003B3259"/>
    <w:rsid w:val="003B3346"/>
    <w:rsid w:val="003B3615"/>
    <w:rsid w:val="003B36BB"/>
    <w:rsid w:val="003B3819"/>
    <w:rsid w:val="003B3925"/>
    <w:rsid w:val="003B3B3D"/>
    <w:rsid w:val="003B3E7F"/>
    <w:rsid w:val="003B4771"/>
    <w:rsid w:val="003B49D8"/>
    <w:rsid w:val="003B4C67"/>
    <w:rsid w:val="003B4E18"/>
    <w:rsid w:val="003B5309"/>
    <w:rsid w:val="003B5386"/>
    <w:rsid w:val="003B564A"/>
    <w:rsid w:val="003B58CE"/>
    <w:rsid w:val="003B5E65"/>
    <w:rsid w:val="003B5FD8"/>
    <w:rsid w:val="003B6190"/>
    <w:rsid w:val="003B6280"/>
    <w:rsid w:val="003B72A7"/>
    <w:rsid w:val="003B77BC"/>
    <w:rsid w:val="003B7D35"/>
    <w:rsid w:val="003B7F7C"/>
    <w:rsid w:val="003C02B7"/>
    <w:rsid w:val="003C0465"/>
    <w:rsid w:val="003C11AE"/>
    <w:rsid w:val="003C1384"/>
    <w:rsid w:val="003C1552"/>
    <w:rsid w:val="003C15AE"/>
    <w:rsid w:val="003C1B5A"/>
    <w:rsid w:val="003C1C47"/>
    <w:rsid w:val="003C20EC"/>
    <w:rsid w:val="003C234D"/>
    <w:rsid w:val="003C2670"/>
    <w:rsid w:val="003C26D2"/>
    <w:rsid w:val="003C2719"/>
    <w:rsid w:val="003C2AD2"/>
    <w:rsid w:val="003C2B8B"/>
    <w:rsid w:val="003C2BEA"/>
    <w:rsid w:val="003C2D54"/>
    <w:rsid w:val="003C364D"/>
    <w:rsid w:val="003C3733"/>
    <w:rsid w:val="003C3746"/>
    <w:rsid w:val="003C3FF6"/>
    <w:rsid w:val="003C4034"/>
    <w:rsid w:val="003C424A"/>
    <w:rsid w:val="003C45FF"/>
    <w:rsid w:val="003C5688"/>
    <w:rsid w:val="003C5713"/>
    <w:rsid w:val="003C603C"/>
    <w:rsid w:val="003C6163"/>
    <w:rsid w:val="003C6794"/>
    <w:rsid w:val="003C67CC"/>
    <w:rsid w:val="003C6D89"/>
    <w:rsid w:val="003C78A2"/>
    <w:rsid w:val="003C78E0"/>
    <w:rsid w:val="003C78FC"/>
    <w:rsid w:val="003C799B"/>
    <w:rsid w:val="003C7AF5"/>
    <w:rsid w:val="003C7C89"/>
    <w:rsid w:val="003D01DB"/>
    <w:rsid w:val="003D031A"/>
    <w:rsid w:val="003D0938"/>
    <w:rsid w:val="003D0DF0"/>
    <w:rsid w:val="003D1029"/>
    <w:rsid w:val="003D1549"/>
    <w:rsid w:val="003D180E"/>
    <w:rsid w:val="003D1BFF"/>
    <w:rsid w:val="003D1D03"/>
    <w:rsid w:val="003D1EE8"/>
    <w:rsid w:val="003D2035"/>
    <w:rsid w:val="003D2221"/>
    <w:rsid w:val="003D2223"/>
    <w:rsid w:val="003D280B"/>
    <w:rsid w:val="003D28AE"/>
    <w:rsid w:val="003D29D7"/>
    <w:rsid w:val="003D3205"/>
    <w:rsid w:val="003D3510"/>
    <w:rsid w:val="003D3999"/>
    <w:rsid w:val="003D39E7"/>
    <w:rsid w:val="003D3ABC"/>
    <w:rsid w:val="003D3F3E"/>
    <w:rsid w:val="003D4127"/>
    <w:rsid w:val="003D460F"/>
    <w:rsid w:val="003D4F2E"/>
    <w:rsid w:val="003D5041"/>
    <w:rsid w:val="003D52A9"/>
    <w:rsid w:val="003D52FF"/>
    <w:rsid w:val="003D5459"/>
    <w:rsid w:val="003D596C"/>
    <w:rsid w:val="003D60D9"/>
    <w:rsid w:val="003D62E3"/>
    <w:rsid w:val="003D66BA"/>
    <w:rsid w:val="003D68F5"/>
    <w:rsid w:val="003D6DEA"/>
    <w:rsid w:val="003D6F86"/>
    <w:rsid w:val="003D6FD4"/>
    <w:rsid w:val="003D71C3"/>
    <w:rsid w:val="003D749B"/>
    <w:rsid w:val="003D79C0"/>
    <w:rsid w:val="003D7BA3"/>
    <w:rsid w:val="003D7D77"/>
    <w:rsid w:val="003E005E"/>
    <w:rsid w:val="003E00E5"/>
    <w:rsid w:val="003E023B"/>
    <w:rsid w:val="003E0316"/>
    <w:rsid w:val="003E0756"/>
    <w:rsid w:val="003E091D"/>
    <w:rsid w:val="003E0A0C"/>
    <w:rsid w:val="003E0C07"/>
    <w:rsid w:val="003E1027"/>
    <w:rsid w:val="003E112B"/>
    <w:rsid w:val="003E1201"/>
    <w:rsid w:val="003E13A2"/>
    <w:rsid w:val="003E181B"/>
    <w:rsid w:val="003E1CE8"/>
    <w:rsid w:val="003E1DD0"/>
    <w:rsid w:val="003E2989"/>
    <w:rsid w:val="003E2A80"/>
    <w:rsid w:val="003E3254"/>
    <w:rsid w:val="003E339C"/>
    <w:rsid w:val="003E33F9"/>
    <w:rsid w:val="003E3660"/>
    <w:rsid w:val="003E36B2"/>
    <w:rsid w:val="003E3804"/>
    <w:rsid w:val="003E391C"/>
    <w:rsid w:val="003E39E1"/>
    <w:rsid w:val="003E3A05"/>
    <w:rsid w:val="003E3CD9"/>
    <w:rsid w:val="003E3F15"/>
    <w:rsid w:val="003E4231"/>
    <w:rsid w:val="003E52A5"/>
    <w:rsid w:val="003E5418"/>
    <w:rsid w:val="003E5521"/>
    <w:rsid w:val="003E59C5"/>
    <w:rsid w:val="003E5EBD"/>
    <w:rsid w:val="003E64D6"/>
    <w:rsid w:val="003E6985"/>
    <w:rsid w:val="003E6A10"/>
    <w:rsid w:val="003E6F58"/>
    <w:rsid w:val="003E729B"/>
    <w:rsid w:val="003E7574"/>
    <w:rsid w:val="003E780F"/>
    <w:rsid w:val="003E7B28"/>
    <w:rsid w:val="003E7FFE"/>
    <w:rsid w:val="003F00D0"/>
    <w:rsid w:val="003F01F7"/>
    <w:rsid w:val="003F02A6"/>
    <w:rsid w:val="003F0965"/>
    <w:rsid w:val="003F099D"/>
    <w:rsid w:val="003F0B90"/>
    <w:rsid w:val="003F0F0B"/>
    <w:rsid w:val="003F10F3"/>
    <w:rsid w:val="003F1236"/>
    <w:rsid w:val="003F150B"/>
    <w:rsid w:val="003F19E1"/>
    <w:rsid w:val="003F1A0D"/>
    <w:rsid w:val="003F2652"/>
    <w:rsid w:val="003F2994"/>
    <w:rsid w:val="003F2E64"/>
    <w:rsid w:val="003F2EFA"/>
    <w:rsid w:val="003F31DF"/>
    <w:rsid w:val="003F333F"/>
    <w:rsid w:val="003F4048"/>
    <w:rsid w:val="003F46E4"/>
    <w:rsid w:val="003F5092"/>
    <w:rsid w:val="003F52A5"/>
    <w:rsid w:val="003F54B8"/>
    <w:rsid w:val="003F59E7"/>
    <w:rsid w:val="003F59FE"/>
    <w:rsid w:val="003F649C"/>
    <w:rsid w:val="003F687E"/>
    <w:rsid w:val="003F69C5"/>
    <w:rsid w:val="003F6E8D"/>
    <w:rsid w:val="003F6E93"/>
    <w:rsid w:val="003F73AC"/>
    <w:rsid w:val="003F74D9"/>
    <w:rsid w:val="003F74E8"/>
    <w:rsid w:val="004009A4"/>
    <w:rsid w:val="00400A5A"/>
    <w:rsid w:val="00400ADB"/>
    <w:rsid w:val="00400ECA"/>
    <w:rsid w:val="00400F09"/>
    <w:rsid w:val="004010B5"/>
    <w:rsid w:val="004010F9"/>
    <w:rsid w:val="00401650"/>
    <w:rsid w:val="0040213C"/>
    <w:rsid w:val="00402306"/>
    <w:rsid w:val="0040296B"/>
    <w:rsid w:val="00402C4C"/>
    <w:rsid w:val="00402DA6"/>
    <w:rsid w:val="004030A0"/>
    <w:rsid w:val="004031AD"/>
    <w:rsid w:val="004032EE"/>
    <w:rsid w:val="0040340F"/>
    <w:rsid w:val="00403529"/>
    <w:rsid w:val="00403B7F"/>
    <w:rsid w:val="00403FD4"/>
    <w:rsid w:val="00404576"/>
    <w:rsid w:val="004049A3"/>
    <w:rsid w:val="00404BA3"/>
    <w:rsid w:val="00404C91"/>
    <w:rsid w:val="00404D46"/>
    <w:rsid w:val="00404E48"/>
    <w:rsid w:val="00404EE8"/>
    <w:rsid w:val="00404F62"/>
    <w:rsid w:val="00404FA1"/>
    <w:rsid w:val="004053E8"/>
    <w:rsid w:val="004055B8"/>
    <w:rsid w:val="0040572B"/>
    <w:rsid w:val="00405762"/>
    <w:rsid w:val="004057AF"/>
    <w:rsid w:val="00405AB4"/>
    <w:rsid w:val="00405C26"/>
    <w:rsid w:val="004061ED"/>
    <w:rsid w:val="00406568"/>
    <w:rsid w:val="00406699"/>
    <w:rsid w:val="00406910"/>
    <w:rsid w:val="00406BF3"/>
    <w:rsid w:val="00407711"/>
    <w:rsid w:val="00407B51"/>
    <w:rsid w:val="004104D4"/>
    <w:rsid w:val="00411100"/>
    <w:rsid w:val="004111B0"/>
    <w:rsid w:val="00411321"/>
    <w:rsid w:val="00411927"/>
    <w:rsid w:val="00411B6F"/>
    <w:rsid w:val="0041214B"/>
    <w:rsid w:val="004123A7"/>
    <w:rsid w:val="0041243B"/>
    <w:rsid w:val="004125B5"/>
    <w:rsid w:val="00412D92"/>
    <w:rsid w:val="00413305"/>
    <w:rsid w:val="004133B1"/>
    <w:rsid w:val="00413423"/>
    <w:rsid w:val="0041360C"/>
    <w:rsid w:val="004139D7"/>
    <w:rsid w:val="00413B68"/>
    <w:rsid w:val="00413CBC"/>
    <w:rsid w:val="00413D11"/>
    <w:rsid w:val="00413F2A"/>
    <w:rsid w:val="00413F85"/>
    <w:rsid w:val="0041421E"/>
    <w:rsid w:val="004144CB"/>
    <w:rsid w:val="004144ED"/>
    <w:rsid w:val="00414550"/>
    <w:rsid w:val="004146E5"/>
    <w:rsid w:val="00414A94"/>
    <w:rsid w:val="00414F4E"/>
    <w:rsid w:val="00415133"/>
    <w:rsid w:val="00416530"/>
    <w:rsid w:val="00416950"/>
    <w:rsid w:val="004169FB"/>
    <w:rsid w:val="00416D4C"/>
    <w:rsid w:val="00417104"/>
    <w:rsid w:val="004172C1"/>
    <w:rsid w:val="00417472"/>
    <w:rsid w:val="004175A7"/>
    <w:rsid w:val="00417CCF"/>
    <w:rsid w:val="00417D0A"/>
    <w:rsid w:val="004204DC"/>
    <w:rsid w:val="00420562"/>
    <w:rsid w:val="00420B26"/>
    <w:rsid w:val="00421201"/>
    <w:rsid w:val="00421548"/>
    <w:rsid w:val="00421E16"/>
    <w:rsid w:val="00421E54"/>
    <w:rsid w:val="004224E4"/>
    <w:rsid w:val="00422CDA"/>
    <w:rsid w:val="00422D31"/>
    <w:rsid w:val="00423069"/>
    <w:rsid w:val="004234CE"/>
    <w:rsid w:val="004235C0"/>
    <w:rsid w:val="004238E9"/>
    <w:rsid w:val="00424065"/>
    <w:rsid w:val="004241EF"/>
    <w:rsid w:val="00424334"/>
    <w:rsid w:val="00424347"/>
    <w:rsid w:val="0042439A"/>
    <w:rsid w:val="004243E4"/>
    <w:rsid w:val="004246ED"/>
    <w:rsid w:val="00424F6D"/>
    <w:rsid w:val="00424F9A"/>
    <w:rsid w:val="004252AE"/>
    <w:rsid w:val="004253D8"/>
    <w:rsid w:val="00425419"/>
    <w:rsid w:val="0042557B"/>
    <w:rsid w:val="004257FC"/>
    <w:rsid w:val="00425B8A"/>
    <w:rsid w:val="00425F0B"/>
    <w:rsid w:val="0042604D"/>
    <w:rsid w:val="00426457"/>
    <w:rsid w:val="004266E6"/>
    <w:rsid w:val="004267CE"/>
    <w:rsid w:val="00427002"/>
    <w:rsid w:val="00427077"/>
    <w:rsid w:val="00427A2E"/>
    <w:rsid w:val="00427C05"/>
    <w:rsid w:val="00427F4E"/>
    <w:rsid w:val="00430496"/>
    <w:rsid w:val="00430DC7"/>
    <w:rsid w:val="00430FE1"/>
    <w:rsid w:val="0043106F"/>
    <w:rsid w:val="0043110D"/>
    <w:rsid w:val="004311AF"/>
    <w:rsid w:val="004311E4"/>
    <w:rsid w:val="0043134A"/>
    <w:rsid w:val="004315D2"/>
    <w:rsid w:val="00431B7A"/>
    <w:rsid w:val="004320A7"/>
    <w:rsid w:val="00432355"/>
    <w:rsid w:val="004325B0"/>
    <w:rsid w:val="00432677"/>
    <w:rsid w:val="00432BC8"/>
    <w:rsid w:val="00432E2C"/>
    <w:rsid w:val="0043357F"/>
    <w:rsid w:val="00433779"/>
    <w:rsid w:val="004339D7"/>
    <w:rsid w:val="00433ACD"/>
    <w:rsid w:val="00433D95"/>
    <w:rsid w:val="00434264"/>
    <w:rsid w:val="004342E5"/>
    <w:rsid w:val="00434536"/>
    <w:rsid w:val="004345A0"/>
    <w:rsid w:val="004347B6"/>
    <w:rsid w:val="00435014"/>
    <w:rsid w:val="00435387"/>
    <w:rsid w:val="004354D2"/>
    <w:rsid w:val="00435CA6"/>
    <w:rsid w:val="00435E6F"/>
    <w:rsid w:val="00436412"/>
    <w:rsid w:val="00436444"/>
    <w:rsid w:val="0043668A"/>
    <w:rsid w:val="00436767"/>
    <w:rsid w:val="00436970"/>
    <w:rsid w:val="00436B6F"/>
    <w:rsid w:val="00436E09"/>
    <w:rsid w:val="00436EE9"/>
    <w:rsid w:val="00437E1D"/>
    <w:rsid w:val="00437EFE"/>
    <w:rsid w:val="00440725"/>
    <w:rsid w:val="004408EC"/>
    <w:rsid w:val="00440AA6"/>
    <w:rsid w:val="00440CC0"/>
    <w:rsid w:val="00440ED5"/>
    <w:rsid w:val="004411BB"/>
    <w:rsid w:val="004412E0"/>
    <w:rsid w:val="004413D5"/>
    <w:rsid w:val="0044149A"/>
    <w:rsid w:val="004414AF"/>
    <w:rsid w:val="004414ED"/>
    <w:rsid w:val="00441803"/>
    <w:rsid w:val="0044180C"/>
    <w:rsid w:val="00441A6F"/>
    <w:rsid w:val="00441A86"/>
    <w:rsid w:val="00442C80"/>
    <w:rsid w:val="00443103"/>
    <w:rsid w:val="004432A2"/>
    <w:rsid w:val="004438C2"/>
    <w:rsid w:val="00443A73"/>
    <w:rsid w:val="00443B49"/>
    <w:rsid w:val="00444292"/>
    <w:rsid w:val="004444AB"/>
    <w:rsid w:val="00444AB1"/>
    <w:rsid w:val="00444B3A"/>
    <w:rsid w:val="00444DD9"/>
    <w:rsid w:val="00445142"/>
    <w:rsid w:val="004451A6"/>
    <w:rsid w:val="00445551"/>
    <w:rsid w:val="00445651"/>
    <w:rsid w:val="00445659"/>
    <w:rsid w:val="00445782"/>
    <w:rsid w:val="00446146"/>
    <w:rsid w:val="0044646C"/>
    <w:rsid w:val="00446569"/>
    <w:rsid w:val="0044660E"/>
    <w:rsid w:val="00446E73"/>
    <w:rsid w:val="00446FA9"/>
    <w:rsid w:val="00447947"/>
    <w:rsid w:val="004501D7"/>
    <w:rsid w:val="00450478"/>
    <w:rsid w:val="004504CC"/>
    <w:rsid w:val="00450777"/>
    <w:rsid w:val="0045113B"/>
    <w:rsid w:val="004514B5"/>
    <w:rsid w:val="00451521"/>
    <w:rsid w:val="00451CC2"/>
    <w:rsid w:val="0045221F"/>
    <w:rsid w:val="0045228E"/>
    <w:rsid w:val="004523CF"/>
    <w:rsid w:val="00452729"/>
    <w:rsid w:val="00452CED"/>
    <w:rsid w:val="00452D0D"/>
    <w:rsid w:val="00453143"/>
    <w:rsid w:val="0045320D"/>
    <w:rsid w:val="00453225"/>
    <w:rsid w:val="004532FD"/>
    <w:rsid w:val="00453458"/>
    <w:rsid w:val="00453FFB"/>
    <w:rsid w:val="00454099"/>
    <w:rsid w:val="00454A3E"/>
    <w:rsid w:val="00455218"/>
    <w:rsid w:val="004556E8"/>
    <w:rsid w:val="00455743"/>
    <w:rsid w:val="00455894"/>
    <w:rsid w:val="00455BC4"/>
    <w:rsid w:val="00456059"/>
    <w:rsid w:val="00456795"/>
    <w:rsid w:val="00456D16"/>
    <w:rsid w:val="00456D46"/>
    <w:rsid w:val="00456D70"/>
    <w:rsid w:val="004571D7"/>
    <w:rsid w:val="004572F9"/>
    <w:rsid w:val="004576B9"/>
    <w:rsid w:val="00457BCC"/>
    <w:rsid w:val="00457BF1"/>
    <w:rsid w:val="00457C1F"/>
    <w:rsid w:val="00457D90"/>
    <w:rsid w:val="0046012F"/>
    <w:rsid w:val="0046044E"/>
    <w:rsid w:val="00460605"/>
    <w:rsid w:val="004608B3"/>
    <w:rsid w:val="00460940"/>
    <w:rsid w:val="00461365"/>
    <w:rsid w:val="00461CFB"/>
    <w:rsid w:val="0046218C"/>
    <w:rsid w:val="004621BF"/>
    <w:rsid w:val="00462622"/>
    <w:rsid w:val="00462A4C"/>
    <w:rsid w:val="0046398D"/>
    <w:rsid w:val="00463B36"/>
    <w:rsid w:val="00463FE6"/>
    <w:rsid w:val="00464318"/>
    <w:rsid w:val="004646CE"/>
    <w:rsid w:val="00464A7F"/>
    <w:rsid w:val="00465B64"/>
    <w:rsid w:val="00465E12"/>
    <w:rsid w:val="00465ECB"/>
    <w:rsid w:val="00466358"/>
    <w:rsid w:val="00466764"/>
    <w:rsid w:val="0046689F"/>
    <w:rsid w:val="00466909"/>
    <w:rsid w:val="00466952"/>
    <w:rsid w:val="00466C93"/>
    <w:rsid w:val="00466D96"/>
    <w:rsid w:val="0046704B"/>
    <w:rsid w:val="00467143"/>
    <w:rsid w:val="00467263"/>
    <w:rsid w:val="00467593"/>
    <w:rsid w:val="004675F9"/>
    <w:rsid w:val="00467618"/>
    <w:rsid w:val="00467B42"/>
    <w:rsid w:val="00467F5E"/>
    <w:rsid w:val="00470AA0"/>
    <w:rsid w:val="00470D8C"/>
    <w:rsid w:val="004718DC"/>
    <w:rsid w:val="00471B3D"/>
    <w:rsid w:val="00471CE7"/>
    <w:rsid w:val="00471FCD"/>
    <w:rsid w:val="0047251D"/>
    <w:rsid w:val="00472805"/>
    <w:rsid w:val="00472AD4"/>
    <w:rsid w:val="00472BA5"/>
    <w:rsid w:val="00472C77"/>
    <w:rsid w:val="0047345E"/>
    <w:rsid w:val="004736AA"/>
    <w:rsid w:val="00473882"/>
    <w:rsid w:val="00473F80"/>
    <w:rsid w:val="00473FC0"/>
    <w:rsid w:val="0047436D"/>
    <w:rsid w:val="00474540"/>
    <w:rsid w:val="00474C50"/>
    <w:rsid w:val="00474F5E"/>
    <w:rsid w:val="004759B2"/>
    <w:rsid w:val="00475A5C"/>
    <w:rsid w:val="00475E27"/>
    <w:rsid w:val="0047695C"/>
    <w:rsid w:val="00476A7B"/>
    <w:rsid w:val="00476B76"/>
    <w:rsid w:val="004770F1"/>
    <w:rsid w:val="0047734B"/>
    <w:rsid w:val="004774FB"/>
    <w:rsid w:val="0047755E"/>
    <w:rsid w:val="00477C65"/>
    <w:rsid w:val="00477F2A"/>
    <w:rsid w:val="00480006"/>
    <w:rsid w:val="004800C3"/>
    <w:rsid w:val="00480484"/>
    <w:rsid w:val="00480526"/>
    <w:rsid w:val="004805C6"/>
    <w:rsid w:val="00480603"/>
    <w:rsid w:val="00480781"/>
    <w:rsid w:val="0048150E"/>
    <w:rsid w:val="00482009"/>
    <w:rsid w:val="00482A60"/>
    <w:rsid w:val="00482B34"/>
    <w:rsid w:val="004835A6"/>
    <w:rsid w:val="0048364A"/>
    <w:rsid w:val="004836B8"/>
    <w:rsid w:val="00483909"/>
    <w:rsid w:val="004839CB"/>
    <w:rsid w:val="00483CC6"/>
    <w:rsid w:val="00483DA9"/>
    <w:rsid w:val="00483DE8"/>
    <w:rsid w:val="00483F14"/>
    <w:rsid w:val="0048439F"/>
    <w:rsid w:val="004843B4"/>
    <w:rsid w:val="00484558"/>
    <w:rsid w:val="00484827"/>
    <w:rsid w:val="0048489E"/>
    <w:rsid w:val="004849B1"/>
    <w:rsid w:val="004849E4"/>
    <w:rsid w:val="00484A34"/>
    <w:rsid w:val="00484BEE"/>
    <w:rsid w:val="00484E39"/>
    <w:rsid w:val="00484EE6"/>
    <w:rsid w:val="00484F2C"/>
    <w:rsid w:val="0048516F"/>
    <w:rsid w:val="00485380"/>
    <w:rsid w:val="0048555E"/>
    <w:rsid w:val="00485665"/>
    <w:rsid w:val="00485CBA"/>
    <w:rsid w:val="00485F82"/>
    <w:rsid w:val="00486171"/>
    <w:rsid w:val="00486412"/>
    <w:rsid w:val="00486B39"/>
    <w:rsid w:val="00486F30"/>
    <w:rsid w:val="0048702A"/>
    <w:rsid w:val="00487285"/>
    <w:rsid w:val="00487D83"/>
    <w:rsid w:val="00487F50"/>
    <w:rsid w:val="00490798"/>
    <w:rsid w:val="0049093D"/>
    <w:rsid w:val="00490CD0"/>
    <w:rsid w:val="00490E06"/>
    <w:rsid w:val="004913FD"/>
    <w:rsid w:val="00491659"/>
    <w:rsid w:val="004916B5"/>
    <w:rsid w:val="0049175A"/>
    <w:rsid w:val="00491802"/>
    <w:rsid w:val="00491BB1"/>
    <w:rsid w:val="00492193"/>
    <w:rsid w:val="00492604"/>
    <w:rsid w:val="00492605"/>
    <w:rsid w:val="00492770"/>
    <w:rsid w:val="00492BE1"/>
    <w:rsid w:val="00492C6A"/>
    <w:rsid w:val="00492FAF"/>
    <w:rsid w:val="004930C1"/>
    <w:rsid w:val="00493100"/>
    <w:rsid w:val="00493235"/>
    <w:rsid w:val="004934DD"/>
    <w:rsid w:val="00493CF2"/>
    <w:rsid w:val="00494461"/>
    <w:rsid w:val="00494C0C"/>
    <w:rsid w:val="00494DA0"/>
    <w:rsid w:val="00495679"/>
    <w:rsid w:val="00495D0A"/>
    <w:rsid w:val="00495F50"/>
    <w:rsid w:val="00496245"/>
    <w:rsid w:val="0049686E"/>
    <w:rsid w:val="00496BB4"/>
    <w:rsid w:val="00496CFF"/>
    <w:rsid w:val="00496EAF"/>
    <w:rsid w:val="0049731D"/>
    <w:rsid w:val="00497346"/>
    <w:rsid w:val="00497650"/>
    <w:rsid w:val="00497893"/>
    <w:rsid w:val="00497B3F"/>
    <w:rsid w:val="00497DF7"/>
    <w:rsid w:val="00497E4E"/>
    <w:rsid w:val="004A0973"/>
    <w:rsid w:val="004A0AA0"/>
    <w:rsid w:val="004A0CB6"/>
    <w:rsid w:val="004A0F00"/>
    <w:rsid w:val="004A1394"/>
    <w:rsid w:val="004A1C65"/>
    <w:rsid w:val="004A1F18"/>
    <w:rsid w:val="004A1F49"/>
    <w:rsid w:val="004A20EE"/>
    <w:rsid w:val="004A2709"/>
    <w:rsid w:val="004A27F8"/>
    <w:rsid w:val="004A3064"/>
    <w:rsid w:val="004A3182"/>
    <w:rsid w:val="004A33E0"/>
    <w:rsid w:val="004A344D"/>
    <w:rsid w:val="004A380A"/>
    <w:rsid w:val="004A39FC"/>
    <w:rsid w:val="004A3B0B"/>
    <w:rsid w:val="004A3E4F"/>
    <w:rsid w:val="004A42E5"/>
    <w:rsid w:val="004A4CBD"/>
    <w:rsid w:val="004A4F41"/>
    <w:rsid w:val="004A5118"/>
    <w:rsid w:val="004A512D"/>
    <w:rsid w:val="004A543B"/>
    <w:rsid w:val="004A570C"/>
    <w:rsid w:val="004A6035"/>
    <w:rsid w:val="004A736F"/>
    <w:rsid w:val="004A7436"/>
    <w:rsid w:val="004A7B15"/>
    <w:rsid w:val="004A7B9B"/>
    <w:rsid w:val="004A7D2E"/>
    <w:rsid w:val="004A7E0D"/>
    <w:rsid w:val="004A7F45"/>
    <w:rsid w:val="004B00FD"/>
    <w:rsid w:val="004B02A4"/>
    <w:rsid w:val="004B0473"/>
    <w:rsid w:val="004B0B9D"/>
    <w:rsid w:val="004B0CBD"/>
    <w:rsid w:val="004B0FDA"/>
    <w:rsid w:val="004B111A"/>
    <w:rsid w:val="004B12BC"/>
    <w:rsid w:val="004B12F6"/>
    <w:rsid w:val="004B1668"/>
    <w:rsid w:val="004B1F0A"/>
    <w:rsid w:val="004B251F"/>
    <w:rsid w:val="004B2C01"/>
    <w:rsid w:val="004B30BC"/>
    <w:rsid w:val="004B337B"/>
    <w:rsid w:val="004B39A2"/>
    <w:rsid w:val="004B3B2D"/>
    <w:rsid w:val="004B42B6"/>
    <w:rsid w:val="004B45E5"/>
    <w:rsid w:val="004B4A19"/>
    <w:rsid w:val="004B4E8B"/>
    <w:rsid w:val="004B4EBC"/>
    <w:rsid w:val="004B4FDB"/>
    <w:rsid w:val="004B5185"/>
    <w:rsid w:val="004B58A7"/>
    <w:rsid w:val="004B59C3"/>
    <w:rsid w:val="004B63F6"/>
    <w:rsid w:val="004B647E"/>
    <w:rsid w:val="004B699E"/>
    <w:rsid w:val="004B6A18"/>
    <w:rsid w:val="004B6A87"/>
    <w:rsid w:val="004B6F83"/>
    <w:rsid w:val="004B761A"/>
    <w:rsid w:val="004B7971"/>
    <w:rsid w:val="004B79C2"/>
    <w:rsid w:val="004B7C1C"/>
    <w:rsid w:val="004B7D7D"/>
    <w:rsid w:val="004C059D"/>
    <w:rsid w:val="004C09CF"/>
    <w:rsid w:val="004C0BD9"/>
    <w:rsid w:val="004C103A"/>
    <w:rsid w:val="004C134C"/>
    <w:rsid w:val="004C14A6"/>
    <w:rsid w:val="004C19C2"/>
    <w:rsid w:val="004C273A"/>
    <w:rsid w:val="004C2B91"/>
    <w:rsid w:val="004C3A6A"/>
    <w:rsid w:val="004C3CB9"/>
    <w:rsid w:val="004C3E29"/>
    <w:rsid w:val="004C3E8F"/>
    <w:rsid w:val="004C3EAB"/>
    <w:rsid w:val="004C4052"/>
    <w:rsid w:val="004C466F"/>
    <w:rsid w:val="004C4A3A"/>
    <w:rsid w:val="004C4F44"/>
    <w:rsid w:val="004C5351"/>
    <w:rsid w:val="004C55EF"/>
    <w:rsid w:val="004C56AF"/>
    <w:rsid w:val="004C5741"/>
    <w:rsid w:val="004C5A78"/>
    <w:rsid w:val="004C5B64"/>
    <w:rsid w:val="004C5BB6"/>
    <w:rsid w:val="004C6145"/>
    <w:rsid w:val="004C64EF"/>
    <w:rsid w:val="004C6956"/>
    <w:rsid w:val="004C72FE"/>
    <w:rsid w:val="004C7342"/>
    <w:rsid w:val="004C78B9"/>
    <w:rsid w:val="004C7A9B"/>
    <w:rsid w:val="004C7AB5"/>
    <w:rsid w:val="004D0394"/>
    <w:rsid w:val="004D0463"/>
    <w:rsid w:val="004D0828"/>
    <w:rsid w:val="004D0A7E"/>
    <w:rsid w:val="004D0D25"/>
    <w:rsid w:val="004D0E75"/>
    <w:rsid w:val="004D1220"/>
    <w:rsid w:val="004D1791"/>
    <w:rsid w:val="004D22C0"/>
    <w:rsid w:val="004D270D"/>
    <w:rsid w:val="004D2994"/>
    <w:rsid w:val="004D29E7"/>
    <w:rsid w:val="004D2E8B"/>
    <w:rsid w:val="004D30A6"/>
    <w:rsid w:val="004D3446"/>
    <w:rsid w:val="004D34D1"/>
    <w:rsid w:val="004D3AE3"/>
    <w:rsid w:val="004D3E5F"/>
    <w:rsid w:val="004D3F38"/>
    <w:rsid w:val="004D3F71"/>
    <w:rsid w:val="004D3F80"/>
    <w:rsid w:val="004D4105"/>
    <w:rsid w:val="004D4708"/>
    <w:rsid w:val="004D48E9"/>
    <w:rsid w:val="004D4C33"/>
    <w:rsid w:val="004D4D2A"/>
    <w:rsid w:val="004D4D72"/>
    <w:rsid w:val="004D4DF0"/>
    <w:rsid w:val="004D5588"/>
    <w:rsid w:val="004D58FE"/>
    <w:rsid w:val="004D627A"/>
    <w:rsid w:val="004D62BD"/>
    <w:rsid w:val="004D649A"/>
    <w:rsid w:val="004D679C"/>
    <w:rsid w:val="004D70E3"/>
    <w:rsid w:val="004D7678"/>
    <w:rsid w:val="004D7903"/>
    <w:rsid w:val="004D7F81"/>
    <w:rsid w:val="004E01FD"/>
    <w:rsid w:val="004E0335"/>
    <w:rsid w:val="004E0AA1"/>
    <w:rsid w:val="004E0BC7"/>
    <w:rsid w:val="004E10BC"/>
    <w:rsid w:val="004E1583"/>
    <w:rsid w:val="004E1703"/>
    <w:rsid w:val="004E1908"/>
    <w:rsid w:val="004E19FC"/>
    <w:rsid w:val="004E23AE"/>
    <w:rsid w:val="004E2770"/>
    <w:rsid w:val="004E2B94"/>
    <w:rsid w:val="004E2CE6"/>
    <w:rsid w:val="004E2D7A"/>
    <w:rsid w:val="004E2E31"/>
    <w:rsid w:val="004E2E9F"/>
    <w:rsid w:val="004E31F7"/>
    <w:rsid w:val="004E34DE"/>
    <w:rsid w:val="004E355A"/>
    <w:rsid w:val="004E3753"/>
    <w:rsid w:val="004E3A04"/>
    <w:rsid w:val="004E3D20"/>
    <w:rsid w:val="004E3DDA"/>
    <w:rsid w:val="004E4C92"/>
    <w:rsid w:val="004E4D67"/>
    <w:rsid w:val="004E5A78"/>
    <w:rsid w:val="004E5C92"/>
    <w:rsid w:val="004E5C95"/>
    <w:rsid w:val="004E6305"/>
    <w:rsid w:val="004E6408"/>
    <w:rsid w:val="004E6E6F"/>
    <w:rsid w:val="004E6E94"/>
    <w:rsid w:val="004E6F16"/>
    <w:rsid w:val="004E7CD5"/>
    <w:rsid w:val="004F0285"/>
    <w:rsid w:val="004F0314"/>
    <w:rsid w:val="004F070B"/>
    <w:rsid w:val="004F0CD9"/>
    <w:rsid w:val="004F1260"/>
    <w:rsid w:val="004F1BE8"/>
    <w:rsid w:val="004F1C72"/>
    <w:rsid w:val="004F1E91"/>
    <w:rsid w:val="004F1ECD"/>
    <w:rsid w:val="004F1F5A"/>
    <w:rsid w:val="004F2095"/>
    <w:rsid w:val="004F20C5"/>
    <w:rsid w:val="004F23B1"/>
    <w:rsid w:val="004F2584"/>
    <w:rsid w:val="004F2CEF"/>
    <w:rsid w:val="004F2EAE"/>
    <w:rsid w:val="004F30C9"/>
    <w:rsid w:val="004F3773"/>
    <w:rsid w:val="004F3993"/>
    <w:rsid w:val="004F3C0E"/>
    <w:rsid w:val="004F41B7"/>
    <w:rsid w:val="004F41EB"/>
    <w:rsid w:val="004F45E6"/>
    <w:rsid w:val="004F460B"/>
    <w:rsid w:val="004F478D"/>
    <w:rsid w:val="004F483F"/>
    <w:rsid w:val="004F52A1"/>
    <w:rsid w:val="004F5543"/>
    <w:rsid w:val="004F63CF"/>
    <w:rsid w:val="004F65DC"/>
    <w:rsid w:val="004F6656"/>
    <w:rsid w:val="004F6899"/>
    <w:rsid w:val="004F69CA"/>
    <w:rsid w:val="004F6E41"/>
    <w:rsid w:val="004F7DC0"/>
    <w:rsid w:val="004F7E8E"/>
    <w:rsid w:val="0050007F"/>
    <w:rsid w:val="00500100"/>
    <w:rsid w:val="0050063F"/>
    <w:rsid w:val="00500D5C"/>
    <w:rsid w:val="00502188"/>
    <w:rsid w:val="00502416"/>
    <w:rsid w:val="005026DC"/>
    <w:rsid w:val="00502BE5"/>
    <w:rsid w:val="00502FA2"/>
    <w:rsid w:val="00503183"/>
    <w:rsid w:val="00503632"/>
    <w:rsid w:val="00503914"/>
    <w:rsid w:val="00503A4D"/>
    <w:rsid w:val="00503C3B"/>
    <w:rsid w:val="00503D05"/>
    <w:rsid w:val="00503E50"/>
    <w:rsid w:val="005042AB"/>
    <w:rsid w:val="005047BA"/>
    <w:rsid w:val="0050487C"/>
    <w:rsid w:val="00504CFB"/>
    <w:rsid w:val="00504E62"/>
    <w:rsid w:val="00505512"/>
    <w:rsid w:val="00505701"/>
    <w:rsid w:val="005059BA"/>
    <w:rsid w:val="00505B75"/>
    <w:rsid w:val="005063F4"/>
    <w:rsid w:val="00506512"/>
    <w:rsid w:val="00506515"/>
    <w:rsid w:val="005066C2"/>
    <w:rsid w:val="00506A13"/>
    <w:rsid w:val="0050716D"/>
    <w:rsid w:val="005072E3"/>
    <w:rsid w:val="00507737"/>
    <w:rsid w:val="00507CA3"/>
    <w:rsid w:val="00507DA7"/>
    <w:rsid w:val="005103FD"/>
    <w:rsid w:val="0051095F"/>
    <w:rsid w:val="00510C27"/>
    <w:rsid w:val="00510DC2"/>
    <w:rsid w:val="00510FA1"/>
    <w:rsid w:val="00511027"/>
    <w:rsid w:val="0051154F"/>
    <w:rsid w:val="00511A21"/>
    <w:rsid w:val="005121C7"/>
    <w:rsid w:val="00512273"/>
    <w:rsid w:val="00512490"/>
    <w:rsid w:val="00512595"/>
    <w:rsid w:val="005127F3"/>
    <w:rsid w:val="00512A27"/>
    <w:rsid w:val="00512AE0"/>
    <w:rsid w:val="00512E32"/>
    <w:rsid w:val="00512F91"/>
    <w:rsid w:val="00513520"/>
    <w:rsid w:val="00513AB5"/>
    <w:rsid w:val="00513BB8"/>
    <w:rsid w:val="00513D8D"/>
    <w:rsid w:val="00513E5A"/>
    <w:rsid w:val="0051433D"/>
    <w:rsid w:val="00514974"/>
    <w:rsid w:val="0051519E"/>
    <w:rsid w:val="00515792"/>
    <w:rsid w:val="005157B8"/>
    <w:rsid w:val="00515AA3"/>
    <w:rsid w:val="00515D0E"/>
    <w:rsid w:val="00515D86"/>
    <w:rsid w:val="00516085"/>
    <w:rsid w:val="0051609A"/>
    <w:rsid w:val="00516395"/>
    <w:rsid w:val="005168FA"/>
    <w:rsid w:val="0051727B"/>
    <w:rsid w:val="00517649"/>
    <w:rsid w:val="00520256"/>
    <w:rsid w:val="0052066E"/>
    <w:rsid w:val="005208CC"/>
    <w:rsid w:val="00520E8D"/>
    <w:rsid w:val="0052135C"/>
    <w:rsid w:val="005220E4"/>
    <w:rsid w:val="0052222E"/>
    <w:rsid w:val="005225AF"/>
    <w:rsid w:val="00522D46"/>
    <w:rsid w:val="00522EAE"/>
    <w:rsid w:val="00522FA3"/>
    <w:rsid w:val="0052391E"/>
    <w:rsid w:val="0052396E"/>
    <w:rsid w:val="00523AAB"/>
    <w:rsid w:val="00523D46"/>
    <w:rsid w:val="005250FD"/>
    <w:rsid w:val="005251C8"/>
    <w:rsid w:val="00525238"/>
    <w:rsid w:val="00525988"/>
    <w:rsid w:val="0052623A"/>
    <w:rsid w:val="00526500"/>
    <w:rsid w:val="00527E72"/>
    <w:rsid w:val="005302A0"/>
    <w:rsid w:val="00530633"/>
    <w:rsid w:val="005306A3"/>
    <w:rsid w:val="005306CB"/>
    <w:rsid w:val="00530B0F"/>
    <w:rsid w:val="00531DA3"/>
    <w:rsid w:val="00531EF4"/>
    <w:rsid w:val="00531F6A"/>
    <w:rsid w:val="00531FA8"/>
    <w:rsid w:val="00532327"/>
    <w:rsid w:val="005323FC"/>
    <w:rsid w:val="005326A8"/>
    <w:rsid w:val="0053279A"/>
    <w:rsid w:val="00532881"/>
    <w:rsid w:val="00532A42"/>
    <w:rsid w:val="0053309C"/>
    <w:rsid w:val="0053335F"/>
    <w:rsid w:val="00533413"/>
    <w:rsid w:val="00533488"/>
    <w:rsid w:val="0053366D"/>
    <w:rsid w:val="00533688"/>
    <w:rsid w:val="00533AA9"/>
    <w:rsid w:val="00533B07"/>
    <w:rsid w:val="00533CD1"/>
    <w:rsid w:val="00533F05"/>
    <w:rsid w:val="0053407A"/>
    <w:rsid w:val="0053423B"/>
    <w:rsid w:val="0053445F"/>
    <w:rsid w:val="005345CE"/>
    <w:rsid w:val="005347B3"/>
    <w:rsid w:val="005350DA"/>
    <w:rsid w:val="00535112"/>
    <w:rsid w:val="00535722"/>
    <w:rsid w:val="00535938"/>
    <w:rsid w:val="00535FC9"/>
    <w:rsid w:val="005362EF"/>
    <w:rsid w:val="005363F7"/>
    <w:rsid w:val="005366D4"/>
    <w:rsid w:val="0053678B"/>
    <w:rsid w:val="00536851"/>
    <w:rsid w:val="00536942"/>
    <w:rsid w:val="0053725F"/>
    <w:rsid w:val="00537A84"/>
    <w:rsid w:val="005403FC"/>
    <w:rsid w:val="00540747"/>
    <w:rsid w:val="00540DE6"/>
    <w:rsid w:val="00540E05"/>
    <w:rsid w:val="00540EA0"/>
    <w:rsid w:val="00541575"/>
    <w:rsid w:val="005415C6"/>
    <w:rsid w:val="005418BE"/>
    <w:rsid w:val="005420F2"/>
    <w:rsid w:val="00542274"/>
    <w:rsid w:val="00542612"/>
    <w:rsid w:val="00542975"/>
    <w:rsid w:val="00542F9A"/>
    <w:rsid w:val="00543586"/>
    <w:rsid w:val="00544248"/>
    <w:rsid w:val="005445C9"/>
    <w:rsid w:val="00544AD2"/>
    <w:rsid w:val="00544D16"/>
    <w:rsid w:val="00544DAB"/>
    <w:rsid w:val="005458F1"/>
    <w:rsid w:val="00545E67"/>
    <w:rsid w:val="00545F74"/>
    <w:rsid w:val="00546AEC"/>
    <w:rsid w:val="005470C9"/>
    <w:rsid w:val="0054725B"/>
    <w:rsid w:val="005479EF"/>
    <w:rsid w:val="00547CDE"/>
    <w:rsid w:val="00547CEB"/>
    <w:rsid w:val="00547D54"/>
    <w:rsid w:val="00547D81"/>
    <w:rsid w:val="005502B1"/>
    <w:rsid w:val="00550436"/>
    <w:rsid w:val="005505EA"/>
    <w:rsid w:val="00550BFC"/>
    <w:rsid w:val="00550F01"/>
    <w:rsid w:val="00550F6E"/>
    <w:rsid w:val="00551884"/>
    <w:rsid w:val="00551910"/>
    <w:rsid w:val="00551ABE"/>
    <w:rsid w:val="0055203C"/>
    <w:rsid w:val="00552090"/>
    <w:rsid w:val="00552308"/>
    <w:rsid w:val="00552416"/>
    <w:rsid w:val="00552452"/>
    <w:rsid w:val="00552B7A"/>
    <w:rsid w:val="00553E6A"/>
    <w:rsid w:val="0055432B"/>
    <w:rsid w:val="0055437D"/>
    <w:rsid w:val="0055439E"/>
    <w:rsid w:val="00554668"/>
    <w:rsid w:val="00554837"/>
    <w:rsid w:val="00554DC1"/>
    <w:rsid w:val="0055531D"/>
    <w:rsid w:val="005553A3"/>
    <w:rsid w:val="005554A6"/>
    <w:rsid w:val="00555CE7"/>
    <w:rsid w:val="00555CEA"/>
    <w:rsid w:val="00556257"/>
    <w:rsid w:val="0055627F"/>
    <w:rsid w:val="0055696F"/>
    <w:rsid w:val="00556C91"/>
    <w:rsid w:val="00556DDE"/>
    <w:rsid w:val="0055726B"/>
    <w:rsid w:val="005572F2"/>
    <w:rsid w:val="00557340"/>
    <w:rsid w:val="005573E2"/>
    <w:rsid w:val="005576EF"/>
    <w:rsid w:val="0056003E"/>
    <w:rsid w:val="005601D7"/>
    <w:rsid w:val="00560226"/>
    <w:rsid w:val="0056051E"/>
    <w:rsid w:val="00560741"/>
    <w:rsid w:val="005609B5"/>
    <w:rsid w:val="00560FB2"/>
    <w:rsid w:val="00561302"/>
    <w:rsid w:val="005616FB"/>
    <w:rsid w:val="00561A82"/>
    <w:rsid w:val="00561BD7"/>
    <w:rsid w:val="00562017"/>
    <w:rsid w:val="00562802"/>
    <w:rsid w:val="00562AC1"/>
    <w:rsid w:val="00562C86"/>
    <w:rsid w:val="00562D30"/>
    <w:rsid w:val="005630D6"/>
    <w:rsid w:val="00563CC3"/>
    <w:rsid w:val="00563E1D"/>
    <w:rsid w:val="00563FB1"/>
    <w:rsid w:val="00564117"/>
    <w:rsid w:val="00564190"/>
    <w:rsid w:val="00564345"/>
    <w:rsid w:val="0056453B"/>
    <w:rsid w:val="005648DE"/>
    <w:rsid w:val="005649E9"/>
    <w:rsid w:val="00564D03"/>
    <w:rsid w:val="00564F74"/>
    <w:rsid w:val="005651E3"/>
    <w:rsid w:val="0056534C"/>
    <w:rsid w:val="005655EF"/>
    <w:rsid w:val="0056560D"/>
    <w:rsid w:val="00565DB7"/>
    <w:rsid w:val="00565FDD"/>
    <w:rsid w:val="005660F3"/>
    <w:rsid w:val="00567A3F"/>
    <w:rsid w:val="00567C76"/>
    <w:rsid w:val="0057007F"/>
    <w:rsid w:val="00570098"/>
    <w:rsid w:val="0057011E"/>
    <w:rsid w:val="0057087B"/>
    <w:rsid w:val="00570904"/>
    <w:rsid w:val="00570B29"/>
    <w:rsid w:val="00570CAC"/>
    <w:rsid w:val="00570F30"/>
    <w:rsid w:val="00570FFA"/>
    <w:rsid w:val="005711C1"/>
    <w:rsid w:val="00571AFD"/>
    <w:rsid w:val="00571BAA"/>
    <w:rsid w:val="00572DA2"/>
    <w:rsid w:val="00572E96"/>
    <w:rsid w:val="00572EA5"/>
    <w:rsid w:val="00573055"/>
    <w:rsid w:val="00573471"/>
    <w:rsid w:val="0057372D"/>
    <w:rsid w:val="00573EAF"/>
    <w:rsid w:val="00574837"/>
    <w:rsid w:val="005748CF"/>
    <w:rsid w:val="00574B35"/>
    <w:rsid w:val="005756A6"/>
    <w:rsid w:val="005759BB"/>
    <w:rsid w:val="00575A11"/>
    <w:rsid w:val="00575B84"/>
    <w:rsid w:val="00575D9C"/>
    <w:rsid w:val="00575FC3"/>
    <w:rsid w:val="005761DF"/>
    <w:rsid w:val="00576741"/>
    <w:rsid w:val="005768B7"/>
    <w:rsid w:val="00576C3D"/>
    <w:rsid w:val="00577417"/>
    <w:rsid w:val="00577459"/>
    <w:rsid w:val="00577868"/>
    <w:rsid w:val="00577DC4"/>
    <w:rsid w:val="0058041F"/>
    <w:rsid w:val="005807F3"/>
    <w:rsid w:val="00580916"/>
    <w:rsid w:val="00580E7B"/>
    <w:rsid w:val="00580FC7"/>
    <w:rsid w:val="005812F3"/>
    <w:rsid w:val="005814AC"/>
    <w:rsid w:val="005815BA"/>
    <w:rsid w:val="00581D49"/>
    <w:rsid w:val="00581F18"/>
    <w:rsid w:val="00581F69"/>
    <w:rsid w:val="00582627"/>
    <w:rsid w:val="00582679"/>
    <w:rsid w:val="00582DE9"/>
    <w:rsid w:val="005835AA"/>
    <w:rsid w:val="00583904"/>
    <w:rsid w:val="00583905"/>
    <w:rsid w:val="0058458C"/>
    <w:rsid w:val="005847BE"/>
    <w:rsid w:val="00584980"/>
    <w:rsid w:val="00584B91"/>
    <w:rsid w:val="00584C64"/>
    <w:rsid w:val="005850F3"/>
    <w:rsid w:val="00585CEB"/>
    <w:rsid w:val="005861EB"/>
    <w:rsid w:val="00586217"/>
    <w:rsid w:val="00586561"/>
    <w:rsid w:val="00586670"/>
    <w:rsid w:val="00586AC5"/>
    <w:rsid w:val="00586B5B"/>
    <w:rsid w:val="0058733B"/>
    <w:rsid w:val="005874E8"/>
    <w:rsid w:val="00587837"/>
    <w:rsid w:val="00587932"/>
    <w:rsid w:val="00590118"/>
    <w:rsid w:val="005902BB"/>
    <w:rsid w:val="00590470"/>
    <w:rsid w:val="005904EE"/>
    <w:rsid w:val="005905C0"/>
    <w:rsid w:val="00590B3D"/>
    <w:rsid w:val="00590E24"/>
    <w:rsid w:val="005911BF"/>
    <w:rsid w:val="00591203"/>
    <w:rsid w:val="005912F7"/>
    <w:rsid w:val="00591386"/>
    <w:rsid w:val="005915CD"/>
    <w:rsid w:val="005919C2"/>
    <w:rsid w:val="00591D9A"/>
    <w:rsid w:val="00591FC0"/>
    <w:rsid w:val="00592883"/>
    <w:rsid w:val="005928B0"/>
    <w:rsid w:val="00592D1E"/>
    <w:rsid w:val="00592E94"/>
    <w:rsid w:val="00593564"/>
    <w:rsid w:val="005936B5"/>
    <w:rsid w:val="005939A0"/>
    <w:rsid w:val="00593B5D"/>
    <w:rsid w:val="00593C77"/>
    <w:rsid w:val="00593F43"/>
    <w:rsid w:val="00593FEC"/>
    <w:rsid w:val="0059430E"/>
    <w:rsid w:val="005943DF"/>
    <w:rsid w:val="00594CD9"/>
    <w:rsid w:val="00594DD5"/>
    <w:rsid w:val="00594F22"/>
    <w:rsid w:val="005953EA"/>
    <w:rsid w:val="00595855"/>
    <w:rsid w:val="00595B75"/>
    <w:rsid w:val="005961FB"/>
    <w:rsid w:val="00596717"/>
    <w:rsid w:val="0059674C"/>
    <w:rsid w:val="00596C08"/>
    <w:rsid w:val="00596E83"/>
    <w:rsid w:val="0059733C"/>
    <w:rsid w:val="00597563"/>
    <w:rsid w:val="0059785C"/>
    <w:rsid w:val="00597AC5"/>
    <w:rsid w:val="00597BC2"/>
    <w:rsid w:val="005A0366"/>
    <w:rsid w:val="005A0610"/>
    <w:rsid w:val="005A0776"/>
    <w:rsid w:val="005A0A08"/>
    <w:rsid w:val="005A0C75"/>
    <w:rsid w:val="005A0D6D"/>
    <w:rsid w:val="005A118D"/>
    <w:rsid w:val="005A15E3"/>
    <w:rsid w:val="005A19D5"/>
    <w:rsid w:val="005A1AAC"/>
    <w:rsid w:val="005A1C6E"/>
    <w:rsid w:val="005A22A4"/>
    <w:rsid w:val="005A25B3"/>
    <w:rsid w:val="005A292B"/>
    <w:rsid w:val="005A2FDD"/>
    <w:rsid w:val="005A31E6"/>
    <w:rsid w:val="005A361F"/>
    <w:rsid w:val="005A393D"/>
    <w:rsid w:val="005A3DA7"/>
    <w:rsid w:val="005A3E19"/>
    <w:rsid w:val="005A4978"/>
    <w:rsid w:val="005A4C7C"/>
    <w:rsid w:val="005A4EA7"/>
    <w:rsid w:val="005A51EC"/>
    <w:rsid w:val="005A5289"/>
    <w:rsid w:val="005A52BF"/>
    <w:rsid w:val="005A551A"/>
    <w:rsid w:val="005A5B65"/>
    <w:rsid w:val="005A5D20"/>
    <w:rsid w:val="005A5DF5"/>
    <w:rsid w:val="005A6067"/>
    <w:rsid w:val="005A686E"/>
    <w:rsid w:val="005A699E"/>
    <w:rsid w:val="005A6C77"/>
    <w:rsid w:val="005A75E6"/>
    <w:rsid w:val="005A76D7"/>
    <w:rsid w:val="005A79EC"/>
    <w:rsid w:val="005A7A16"/>
    <w:rsid w:val="005A7E37"/>
    <w:rsid w:val="005A7F24"/>
    <w:rsid w:val="005A7F26"/>
    <w:rsid w:val="005B0555"/>
    <w:rsid w:val="005B15BE"/>
    <w:rsid w:val="005B18C3"/>
    <w:rsid w:val="005B1CEC"/>
    <w:rsid w:val="005B1E08"/>
    <w:rsid w:val="005B1FB1"/>
    <w:rsid w:val="005B20F8"/>
    <w:rsid w:val="005B2A03"/>
    <w:rsid w:val="005B2B9C"/>
    <w:rsid w:val="005B2CD8"/>
    <w:rsid w:val="005B2FE2"/>
    <w:rsid w:val="005B38C1"/>
    <w:rsid w:val="005B3A30"/>
    <w:rsid w:val="005B4123"/>
    <w:rsid w:val="005B43D3"/>
    <w:rsid w:val="005B4C34"/>
    <w:rsid w:val="005B4CD5"/>
    <w:rsid w:val="005B4D24"/>
    <w:rsid w:val="005B4D60"/>
    <w:rsid w:val="005B4E97"/>
    <w:rsid w:val="005B4FFB"/>
    <w:rsid w:val="005B5057"/>
    <w:rsid w:val="005B5184"/>
    <w:rsid w:val="005B51CB"/>
    <w:rsid w:val="005B53FF"/>
    <w:rsid w:val="005B5C3E"/>
    <w:rsid w:val="005B6467"/>
    <w:rsid w:val="005B6646"/>
    <w:rsid w:val="005B671C"/>
    <w:rsid w:val="005B6809"/>
    <w:rsid w:val="005B6A73"/>
    <w:rsid w:val="005B7490"/>
    <w:rsid w:val="005B7819"/>
    <w:rsid w:val="005B7836"/>
    <w:rsid w:val="005B7841"/>
    <w:rsid w:val="005B7930"/>
    <w:rsid w:val="005B7B4D"/>
    <w:rsid w:val="005C0130"/>
    <w:rsid w:val="005C02A5"/>
    <w:rsid w:val="005C06AD"/>
    <w:rsid w:val="005C0B9C"/>
    <w:rsid w:val="005C0EA8"/>
    <w:rsid w:val="005C2156"/>
    <w:rsid w:val="005C2187"/>
    <w:rsid w:val="005C227C"/>
    <w:rsid w:val="005C267A"/>
    <w:rsid w:val="005C2771"/>
    <w:rsid w:val="005C2AE4"/>
    <w:rsid w:val="005C2B9E"/>
    <w:rsid w:val="005C2F1F"/>
    <w:rsid w:val="005C2F3E"/>
    <w:rsid w:val="005C33A4"/>
    <w:rsid w:val="005C391D"/>
    <w:rsid w:val="005C3B11"/>
    <w:rsid w:val="005C3BC9"/>
    <w:rsid w:val="005C44BF"/>
    <w:rsid w:val="005C4544"/>
    <w:rsid w:val="005C4B5B"/>
    <w:rsid w:val="005C4E81"/>
    <w:rsid w:val="005C5309"/>
    <w:rsid w:val="005C53F0"/>
    <w:rsid w:val="005C5549"/>
    <w:rsid w:val="005C594F"/>
    <w:rsid w:val="005C5B96"/>
    <w:rsid w:val="005C5C8F"/>
    <w:rsid w:val="005C5C92"/>
    <w:rsid w:val="005C5E2C"/>
    <w:rsid w:val="005C5F61"/>
    <w:rsid w:val="005C6044"/>
    <w:rsid w:val="005C62A7"/>
    <w:rsid w:val="005C6815"/>
    <w:rsid w:val="005C6902"/>
    <w:rsid w:val="005C692F"/>
    <w:rsid w:val="005C6F8A"/>
    <w:rsid w:val="005C716E"/>
    <w:rsid w:val="005D0577"/>
    <w:rsid w:val="005D07EE"/>
    <w:rsid w:val="005D0841"/>
    <w:rsid w:val="005D1053"/>
    <w:rsid w:val="005D15A9"/>
    <w:rsid w:val="005D18A5"/>
    <w:rsid w:val="005D198B"/>
    <w:rsid w:val="005D1A20"/>
    <w:rsid w:val="005D1F9E"/>
    <w:rsid w:val="005D203D"/>
    <w:rsid w:val="005D204A"/>
    <w:rsid w:val="005D2077"/>
    <w:rsid w:val="005D2303"/>
    <w:rsid w:val="005D2834"/>
    <w:rsid w:val="005D32ED"/>
    <w:rsid w:val="005D359C"/>
    <w:rsid w:val="005D3CAA"/>
    <w:rsid w:val="005D444A"/>
    <w:rsid w:val="005D46B7"/>
    <w:rsid w:val="005D4728"/>
    <w:rsid w:val="005D4DF1"/>
    <w:rsid w:val="005D503C"/>
    <w:rsid w:val="005D5084"/>
    <w:rsid w:val="005D50D1"/>
    <w:rsid w:val="005D59FB"/>
    <w:rsid w:val="005D5C5B"/>
    <w:rsid w:val="005D6384"/>
    <w:rsid w:val="005D63E1"/>
    <w:rsid w:val="005D6525"/>
    <w:rsid w:val="005D6565"/>
    <w:rsid w:val="005D69BC"/>
    <w:rsid w:val="005D6CC4"/>
    <w:rsid w:val="005D7002"/>
    <w:rsid w:val="005D761F"/>
    <w:rsid w:val="005D7703"/>
    <w:rsid w:val="005D77A3"/>
    <w:rsid w:val="005D7CD7"/>
    <w:rsid w:val="005E00CE"/>
    <w:rsid w:val="005E07D5"/>
    <w:rsid w:val="005E0871"/>
    <w:rsid w:val="005E0884"/>
    <w:rsid w:val="005E187F"/>
    <w:rsid w:val="005E1A9A"/>
    <w:rsid w:val="005E1B30"/>
    <w:rsid w:val="005E1E56"/>
    <w:rsid w:val="005E1EAC"/>
    <w:rsid w:val="005E22EE"/>
    <w:rsid w:val="005E25B9"/>
    <w:rsid w:val="005E286D"/>
    <w:rsid w:val="005E2D48"/>
    <w:rsid w:val="005E2F42"/>
    <w:rsid w:val="005E3729"/>
    <w:rsid w:val="005E391B"/>
    <w:rsid w:val="005E3CAA"/>
    <w:rsid w:val="005E43CE"/>
    <w:rsid w:val="005E43DF"/>
    <w:rsid w:val="005E4C0D"/>
    <w:rsid w:val="005E4E15"/>
    <w:rsid w:val="005E4F25"/>
    <w:rsid w:val="005E52A1"/>
    <w:rsid w:val="005E54F1"/>
    <w:rsid w:val="005E5868"/>
    <w:rsid w:val="005E5AC0"/>
    <w:rsid w:val="005E63A3"/>
    <w:rsid w:val="005E6E4D"/>
    <w:rsid w:val="005E6EE1"/>
    <w:rsid w:val="005E754F"/>
    <w:rsid w:val="005E7765"/>
    <w:rsid w:val="005E79B2"/>
    <w:rsid w:val="005E7B40"/>
    <w:rsid w:val="005F03E6"/>
    <w:rsid w:val="005F09E0"/>
    <w:rsid w:val="005F200F"/>
    <w:rsid w:val="005F22FA"/>
    <w:rsid w:val="005F25F5"/>
    <w:rsid w:val="005F274E"/>
    <w:rsid w:val="005F2A1C"/>
    <w:rsid w:val="005F2D46"/>
    <w:rsid w:val="005F2DB8"/>
    <w:rsid w:val="005F2F74"/>
    <w:rsid w:val="005F3378"/>
    <w:rsid w:val="005F3A11"/>
    <w:rsid w:val="005F403D"/>
    <w:rsid w:val="005F4294"/>
    <w:rsid w:val="005F4326"/>
    <w:rsid w:val="005F45B3"/>
    <w:rsid w:val="005F4621"/>
    <w:rsid w:val="005F49C4"/>
    <w:rsid w:val="005F4AC1"/>
    <w:rsid w:val="005F4D66"/>
    <w:rsid w:val="005F4FE1"/>
    <w:rsid w:val="005F507F"/>
    <w:rsid w:val="005F514E"/>
    <w:rsid w:val="005F5304"/>
    <w:rsid w:val="005F5691"/>
    <w:rsid w:val="005F5A29"/>
    <w:rsid w:val="005F5A3C"/>
    <w:rsid w:val="005F60DB"/>
    <w:rsid w:val="005F6410"/>
    <w:rsid w:val="005F6B24"/>
    <w:rsid w:val="005F7087"/>
    <w:rsid w:val="005F7122"/>
    <w:rsid w:val="005F7156"/>
    <w:rsid w:val="005F7327"/>
    <w:rsid w:val="005F741E"/>
    <w:rsid w:val="005F757C"/>
    <w:rsid w:val="005F7868"/>
    <w:rsid w:val="00600714"/>
    <w:rsid w:val="00600996"/>
    <w:rsid w:val="00600E35"/>
    <w:rsid w:val="00600EB6"/>
    <w:rsid w:val="006011EF"/>
    <w:rsid w:val="00601353"/>
    <w:rsid w:val="006014B4"/>
    <w:rsid w:val="0060156C"/>
    <w:rsid w:val="00601CD1"/>
    <w:rsid w:val="00602361"/>
    <w:rsid w:val="00602459"/>
    <w:rsid w:val="00602674"/>
    <w:rsid w:val="00602718"/>
    <w:rsid w:val="006029AD"/>
    <w:rsid w:val="00602B5D"/>
    <w:rsid w:val="006035C3"/>
    <w:rsid w:val="006036BF"/>
    <w:rsid w:val="0060370F"/>
    <w:rsid w:val="00603891"/>
    <w:rsid w:val="00603AD1"/>
    <w:rsid w:val="00603CA8"/>
    <w:rsid w:val="00604715"/>
    <w:rsid w:val="00604719"/>
    <w:rsid w:val="00604842"/>
    <w:rsid w:val="00604B43"/>
    <w:rsid w:val="00604F35"/>
    <w:rsid w:val="006058EA"/>
    <w:rsid w:val="00605B88"/>
    <w:rsid w:val="00606312"/>
    <w:rsid w:val="00606384"/>
    <w:rsid w:val="006063D1"/>
    <w:rsid w:val="00606599"/>
    <w:rsid w:val="0060664E"/>
    <w:rsid w:val="00606965"/>
    <w:rsid w:val="00606B5A"/>
    <w:rsid w:val="00606C84"/>
    <w:rsid w:val="00606F79"/>
    <w:rsid w:val="00607615"/>
    <w:rsid w:val="006076B8"/>
    <w:rsid w:val="006076CD"/>
    <w:rsid w:val="006078AA"/>
    <w:rsid w:val="0060792A"/>
    <w:rsid w:val="00607A2C"/>
    <w:rsid w:val="00607D39"/>
    <w:rsid w:val="00610038"/>
    <w:rsid w:val="0061017D"/>
    <w:rsid w:val="0061092C"/>
    <w:rsid w:val="00610D48"/>
    <w:rsid w:val="00610F8C"/>
    <w:rsid w:val="006112D1"/>
    <w:rsid w:val="00611373"/>
    <w:rsid w:val="006114FB"/>
    <w:rsid w:val="006120DE"/>
    <w:rsid w:val="006123CB"/>
    <w:rsid w:val="006127C3"/>
    <w:rsid w:val="00612E09"/>
    <w:rsid w:val="00612E44"/>
    <w:rsid w:val="00612ED1"/>
    <w:rsid w:val="006133DA"/>
    <w:rsid w:val="006134DF"/>
    <w:rsid w:val="006139AF"/>
    <w:rsid w:val="00613A8D"/>
    <w:rsid w:val="00613BF3"/>
    <w:rsid w:val="00613C14"/>
    <w:rsid w:val="00613D79"/>
    <w:rsid w:val="00613DA1"/>
    <w:rsid w:val="00614236"/>
    <w:rsid w:val="00614439"/>
    <w:rsid w:val="00614660"/>
    <w:rsid w:val="00614870"/>
    <w:rsid w:val="00614A32"/>
    <w:rsid w:val="00614BEA"/>
    <w:rsid w:val="00614C24"/>
    <w:rsid w:val="00615C15"/>
    <w:rsid w:val="006160AE"/>
    <w:rsid w:val="0061612F"/>
    <w:rsid w:val="0061673F"/>
    <w:rsid w:val="00616A3E"/>
    <w:rsid w:val="00617007"/>
    <w:rsid w:val="00617544"/>
    <w:rsid w:val="0062015F"/>
    <w:rsid w:val="00620193"/>
    <w:rsid w:val="0062057D"/>
    <w:rsid w:val="00620810"/>
    <w:rsid w:val="00620ABB"/>
    <w:rsid w:val="00620CCF"/>
    <w:rsid w:val="00620D9C"/>
    <w:rsid w:val="00620F3C"/>
    <w:rsid w:val="00621452"/>
    <w:rsid w:val="00621466"/>
    <w:rsid w:val="00621467"/>
    <w:rsid w:val="006216CC"/>
    <w:rsid w:val="006221FC"/>
    <w:rsid w:val="0062262E"/>
    <w:rsid w:val="00622C91"/>
    <w:rsid w:val="00622EEB"/>
    <w:rsid w:val="00622F7B"/>
    <w:rsid w:val="00623615"/>
    <w:rsid w:val="00623693"/>
    <w:rsid w:val="006242FA"/>
    <w:rsid w:val="00624315"/>
    <w:rsid w:val="006246FF"/>
    <w:rsid w:val="0062487F"/>
    <w:rsid w:val="00624B3F"/>
    <w:rsid w:val="00624CAF"/>
    <w:rsid w:val="006251B1"/>
    <w:rsid w:val="006255F2"/>
    <w:rsid w:val="006256A6"/>
    <w:rsid w:val="00625AD6"/>
    <w:rsid w:val="00625B1E"/>
    <w:rsid w:val="00626A92"/>
    <w:rsid w:val="00626BF1"/>
    <w:rsid w:val="00626D0D"/>
    <w:rsid w:val="00626D90"/>
    <w:rsid w:val="0062735E"/>
    <w:rsid w:val="00627999"/>
    <w:rsid w:val="00627C8F"/>
    <w:rsid w:val="00630419"/>
    <w:rsid w:val="0063059A"/>
    <w:rsid w:val="00630B16"/>
    <w:rsid w:val="00630DC0"/>
    <w:rsid w:val="00630E63"/>
    <w:rsid w:val="00631180"/>
    <w:rsid w:val="0063139D"/>
    <w:rsid w:val="006320C0"/>
    <w:rsid w:val="00632319"/>
    <w:rsid w:val="006326C1"/>
    <w:rsid w:val="00632E96"/>
    <w:rsid w:val="006331A1"/>
    <w:rsid w:val="006336E7"/>
    <w:rsid w:val="0063384D"/>
    <w:rsid w:val="00633AC9"/>
    <w:rsid w:val="00633F9A"/>
    <w:rsid w:val="006340F0"/>
    <w:rsid w:val="00634A9E"/>
    <w:rsid w:val="00634BB2"/>
    <w:rsid w:val="00634CB1"/>
    <w:rsid w:val="00634F91"/>
    <w:rsid w:val="00635247"/>
    <w:rsid w:val="0063581B"/>
    <w:rsid w:val="00635C6B"/>
    <w:rsid w:val="00635E98"/>
    <w:rsid w:val="006365BB"/>
    <w:rsid w:val="006372CE"/>
    <w:rsid w:val="006372FF"/>
    <w:rsid w:val="006374C6"/>
    <w:rsid w:val="0064001E"/>
    <w:rsid w:val="00640150"/>
    <w:rsid w:val="0064051A"/>
    <w:rsid w:val="0064066B"/>
    <w:rsid w:val="00640A2D"/>
    <w:rsid w:val="00640B31"/>
    <w:rsid w:val="00640C5E"/>
    <w:rsid w:val="00640EC1"/>
    <w:rsid w:val="006412AE"/>
    <w:rsid w:val="0064199E"/>
    <w:rsid w:val="00641FA4"/>
    <w:rsid w:val="00641FC8"/>
    <w:rsid w:val="00642A8A"/>
    <w:rsid w:val="00642E1F"/>
    <w:rsid w:val="00642E86"/>
    <w:rsid w:val="006442C5"/>
    <w:rsid w:val="006443E3"/>
    <w:rsid w:val="00644452"/>
    <w:rsid w:val="0064476F"/>
    <w:rsid w:val="006448D0"/>
    <w:rsid w:val="00644BD7"/>
    <w:rsid w:val="00644C98"/>
    <w:rsid w:val="00644E19"/>
    <w:rsid w:val="0064523B"/>
    <w:rsid w:val="00645430"/>
    <w:rsid w:val="00645C1D"/>
    <w:rsid w:val="00645C20"/>
    <w:rsid w:val="00646091"/>
    <w:rsid w:val="0064638C"/>
    <w:rsid w:val="00646D8F"/>
    <w:rsid w:val="006478C9"/>
    <w:rsid w:val="0064792E"/>
    <w:rsid w:val="00647A73"/>
    <w:rsid w:val="006506AD"/>
    <w:rsid w:val="00650AFA"/>
    <w:rsid w:val="00651221"/>
    <w:rsid w:val="00651235"/>
    <w:rsid w:val="0065154D"/>
    <w:rsid w:val="00651EC2"/>
    <w:rsid w:val="006523CF"/>
    <w:rsid w:val="00652726"/>
    <w:rsid w:val="0065276A"/>
    <w:rsid w:val="00652789"/>
    <w:rsid w:val="00653355"/>
    <w:rsid w:val="006539D6"/>
    <w:rsid w:val="006539D9"/>
    <w:rsid w:val="00653E9B"/>
    <w:rsid w:val="006542A0"/>
    <w:rsid w:val="00654301"/>
    <w:rsid w:val="006546E7"/>
    <w:rsid w:val="00654C9B"/>
    <w:rsid w:val="006550D0"/>
    <w:rsid w:val="006551B2"/>
    <w:rsid w:val="0065538D"/>
    <w:rsid w:val="00655B1C"/>
    <w:rsid w:val="00655E93"/>
    <w:rsid w:val="00656521"/>
    <w:rsid w:val="006565DA"/>
    <w:rsid w:val="00656DF1"/>
    <w:rsid w:val="006570AC"/>
    <w:rsid w:val="00657790"/>
    <w:rsid w:val="00657ADC"/>
    <w:rsid w:val="00657C1F"/>
    <w:rsid w:val="00657ED1"/>
    <w:rsid w:val="00657EE3"/>
    <w:rsid w:val="00657FB1"/>
    <w:rsid w:val="006600CD"/>
    <w:rsid w:val="00660A0E"/>
    <w:rsid w:val="00660A75"/>
    <w:rsid w:val="00660CBC"/>
    <w:rsid w:val="006611E3"/>
    <w:rsid w:val="0066129A"/>
    <w:rsid w:val="0066136B"/>
    <w:rsid w:val="006613CA"/>
    <w:rsid w:val="0066175D"/>
    <w:rsid w:val="00661904"/>
    <w:rsid w:val="0066199C"/>
    <w:rsid w:val="006621EF"/>
    <w:rsid w:val="006623E6"/>
    <w:rsid w:val="00662949"/>
    <w:rsid w:val="00662E8F"/>
    <w:rsid w:val="00662F01"/>
    <w:rsid w:val="00663A46"/>
    <w:rsid w:val="00663C15"/>
    <w:rsid w:val="00663FC4"/>
    <w:rsid w:val="006641D4"/>
    <w:rsid w:val="0066420D"/>
    <w:rsid w:val="0066425C"/>
    <w:rsid w:val="006642E5"/>
    <w:rsid w:val="006643FD"/>
    <w:rsid w:val="006649C6"/>
    <w:rsid w:val="0066511F"/>
    <w:rsid w:val="006651BE"/>
    <w:rsid w:val="0066541C"/>
    <w:rsid w:val="00665DFF"/>
    <w:rsid w:val="0066666F"/>
    <w:rsid w:val="00666B2E"/>
    <w:rsid w:val="006670E1"/>
    <w:rsid w:val="00667153"/>
    <w:rsid w:val="006672F1"/>
    <w:rsid w:val="006673AA"/>
    <w:rsid w:val="00667A61"/>
    <w:rsid w:val="00667D14"/>
    <w:rsid w:val="00670121"/>
    <w:rsid w:val="006701E7"/>
    <w:rsid w:val="00670714"/>
    <w:rsid w:val="00670722"/>
    <w:rsid w:val="0067090C"/>
    <w:rsid w:val="00670E3A"/>
    <w:rsid w:val="00671AD8"/>
    <w:rsid w:val="00671BCD"/>
    <w:rsid w:val="00671F81"/>
    <w:rsid w:val="006720CD"/>
    <w:rsid w:val="00672533"/>
    <w:rsid w:val="00672F7A"/>
    <w:rsid w:val="00673009"/>
    <w:rsid w:val="0067398C"/>
    <w:rsid w:val="00673F46"/>
    <w:rsid w:val="00674179"/>
    <w:rsid w:val="00674982"/>
    <w:rsid w:val="00674DDA"/>
    <w:rsid w:val="00674F63"/>
    <w:rsid w:val="006757A1"/>
    <w:rsid w:val="006758EE"/>
    <w:rsid w:val="00675C3C"/>
    <w:rsid w:val="00675F13"/>
    <w:rsid w:val="00676189"/>
    <w:rsid w:val="006762E5"/>
    <w:rsid w:val="00676787"/>
    <w:rsid w:val="00677699"/>
    <w:rsid w:val="006777E1"/>
    <w:rsid w:val="00677B21"/>
    <w:rsid w:val="00677EC2"/>
    <w:rsid w:val="00677F17"/>
    <w:rsid w:val="006803C9"/>
    <w:rsid w:val="00680AA2"/>
    <w:rsid w:val="00680FBB"/>
    <w:rsid w:val="006810DC"/>
    <w:rsid w:val="00681234"/>
    <w:rsid w:val="0068166A"/>
    <w:rsid w:val="00681922"/>
    <w:rsid w:val="00681A4C"/>
    <w:rsid w:val="00681D1E"/>
    <w:rsid w:val="006821F0"/>
    <w:rsid w:val="00682572"/>
    <w:rsid w:val="00682B4D"/>
    <w:rsid w:val="00682C16"/>
    <w:rsid w:val="00682D48"/>
    <w:rsid w:val="006834F7"/>
    <w:rsid w:val="00683EFB"/>
    <w:rsid w:val="0068400F"/>
    <w:rsid w:val="006843D1"/>
    <w:rsid w:val="0068448E"/>
    <w:rsid w:val="00684681"/>
    <w:rsid w:val="00684BA3"/>
    <w:rsid w:val="0068501A"/>
    <w:rsid w:val="006850E3"/>
    <w:rsid w:val="006852F2"/>
    <w:rsid w:val="00685D77"/>
    <w:rsid w:val="00685DA7"/>
    <w:rsid w:val="00686053"/>
    <w:rsid w:val="00686214"/>
    <w:rsid w:val="0068624B"/>
    <w:rsid w:val="006865CD"/>
    <w:rsid w:val="006866A7"/>
    <w:rsid w:val="006866AA"/>
    <w:rsid w:val="00686A50"/>
    <w:rsid w:val="00686DFB"/>
    <w:rsid w:val="0068700D"/>
    <w:rsid w:val="00687581"/>
    <w:rsid w:val="00687AEF"/>
    <w:rsid w:val="00690415"/>
    <w:rsid w:val="006907B9"/>
    <w:rsid w:val="00690B1F"/>
    <w:rsid w:val="00690BF0"/>
    <w:rsid w:val="00690D16"/>
    <w:rsid w:val="00690D92"/>
    <w:rsid w:val="00690F4D"/>
    <w:rsid w:val="00691E80"/>
    <w:rsid w:val="00692194"/>
    <w:rsid w:val="006926AB"/>
    <w:rsid w:val="0069280F"/>
    <w:rsid w:val="00692D18"/>
    <w:rsid w:val="00692EA4"/>
    <w:rsid w:val="00693013"/>
    <w:rsid w:val="0069366E"/>
    <w:rsid w:val="00693794"/>
    <w:rsid w:val="00693BCE"/>
    <w:rsid w:val="00693BF9"/>
    <w:rsid w:val="00693EEC"/>
    <w:rsid w:val="00693F53"/>
    <w:rsid w:val="00694088"/>
    <w:rsid w:val="006947D4"/>
    <w:rsid w:val="006949FE"/>
    <w:rsid w:val="00694AB9"/>
    <w:rsid w:val="006950C0"/>
    <w:rsid w:val="006952F6"/>
    <w:rsid w:val="00695321"/>
    <w:rsid w:val="006956EF"/>
    <w:rsid w:val="00695747"/>
    <w:rsid w:val="0069575E"/>
    <w:rsid w:val="006957E0"/>
    <w:rsid w:val="00695923"/>
    <w:rsid w:val="006959D4"/>
    <w:rsid w:val="00695AC5"/>
    <w:rsid w:val="00696041"/>
    <w:rsid w:val="0069615C"/>
    <w:rsid w:val="006961F4"/>
    <w:rsid w:val="00696233"/>
    <w:rsid w:val="006962BC"/>
    <w:rsid w:val="006964F5"/>
    <w:rsid w:val="00696C7B"/>
    <w:rsid w:val="00696CBA"/>
    <w:rsid w:val="00696DA8"/>
    <w:rsid w:val="006975E0"/>
    <w:rsid w:val="006977E6"/>
    <w:rsid w:val="00697C49"/>
    <w:rsid w:val="00697C93"/>
    <w:rsid w:val="00697CF2"/>
    <w:rsid w:val="00697EDC"/>
    <w:rsid w:val="00697FA8"/>
    <w:rsid w:val="006A01DB"/>
    <w:rsid w:val="006A0870"/>
    <w:rsid w:val="006A120F"/>
    <w:rsid w:val="006A159B"/>
    <w:rsid w:val="006A1901"/>
    <w:rsid w:val="006A191B"/>
    <w:rsid w:val="006A1FB3"/>
    <w:rsid w:val="006A209B"/>
    <w:rsid w:val="006A210F"/>
    <w:rsid w:val="006A21C5"/>
    <w:rsid w:val="006A2218"/>
    <w:rsid w:val="006A227D"/>
    <w:rsid w:val="006A2E7B"/>
    <w:rsid w:val="006A346E"/>
    <w:rsid w:val="006A3A90"/>
    <w:rsid w:val="006A3D46"/>
    <w:rsid w:val="006A3F02"/>
    <w:rsid w:val="006A4527"/>
    <w:rsid w:val="006A4754"/>
    <w:rsid w:val="006A47D7"/>
    <w:rsid w:val="006A4D19"/>
    <w:rsid w:val="006A5022"/>
    <w:rsid w:val="006A530B"/>
    <w:rsid w:val="006A57C0"/>
    <w:rsid w:val="006A5A35"/>
    <w:rsid w:val="006A60C5"/>
    <w:rsid w:val="006A6658"/>
    <w:rsid w:val="006A68CD"/>
    <w:rsid w:val="006A722D"/>
    <w:rsid w:val="006A7341"/>
    <w:rsid w:val="006A73C5"/>
    <w:rsid w:val="006A75C8"/>
    <w:rsid w:val="006A7AF7"/>
    <w:rsid w:val="006A7B83"/>
    <w:rsid w:val="006A7C9E"/>
    <w:rsid w:val="006A7EEC"/>
    <w:rsid w:val="006B04F0"/>
    <w:rsid w:val="006B07E5"/>
    <w:rsid w:val="006B0888"/>
    <w:rsid w:val="006B1B21"/>
    <w:rsid w:val="006B1CA1"/>
    <w:rsid w:val="006B1EE8"/>
    <w:rsid w:val="006B2409"/>
    <w:rsid w:val="006B2720"/>
    <w:rsid w:val="006B2A95"/>
    <w:rsid w:val="006B2B62"/>
    <w:rsid w:val="006B34E4"/>
    <w:rsid w:val="006B3C1D"/>
    <w:rsid w:val="006B3D84"/>
    <w:rsid w:val="006B4274"/>
    <w:rsid w:val="006B4380"/>
    <w:rsid w:val="006B439B"/>
    <w:rsid w:val="006B4409"/>
    <w:rsid w:val="006B4425"/>
    <w:rsid w:val="006B449B"/>
    <w:rsid w:val="006B4731"/>
    <w:rsid w:val="006B491B"/>
    <w:rsid w:val="006B5460"/>
    <w:rsid w:val="006B6279"/>
    <w:rsid w:val="006B643C"/>
    <w:rsid w:val="006B6D32"/>
    <w:rsid w:val="006B703C"/>
    <w:rsid w:val="006B7330"/>
    <w:rsid w:val="006B7398"/>
    <w:rsid w:val="006B7847"/>
    <w:rsid w:val="006B7B30"/>
    <w:rsid w:val="006B7D98"/>
    <w:rsid w:val="006C002A"/>
    <w:rsid w:val="006C069C"/>
    <w:rsid w:val="006C0811"/>
    <w:rsid w:val="006C0977"/>
    <w:rsid w:val="006C0B50"/>
    <w:rsid w:val="006C0C60"/>
    <w:rsid w:val="006C1508"/>
    <w:rsid w:val="006C1EA5"/>
    <w:rsid w:val="006C1F88"/>
    <w:rsid w:val="006C2E7A"/>
    <w:rsid w:val="006C2FAA"/>
    <w:rsid w:val="006C2FE7"/>
    <w:rsid w:val="006C3296"/>
    <w:rsid w:val="006C3C58"/>
    <w:rsid w:val="006C4039"/>
    <w:rsid w:val="006C40FB"/>
    <w:rsid w:val="006C434F"/>
    <w:rsid w:val="006C4ED2"/>
    <w:rsid w:val="006C5283"/>
    <w:rsid w:val="006C55D5"/>
    <w:rsid w:val="006C5B68"/>
    <w:rsid w:val="006C6558"/>
    <w:rsid w:val="006C67F1"/>
    <w:rsid w:val="006C67F4"/>
    <w:rsid w:val="006C688C"/>
    <w:rsid w:val="006C6CB3"/>
    <w:rsid w:val="006C6FB3"/>
    <w:rsid w:val="006C7C7B"/>
    <w:rsid w:val="006C7CAE"/>
    <w:rsid w:val="006D029D"/>
    <w:rsid w:val="006D02D8"/>
    <w:rsid w:val="006D0309"/>
    <w:rsid w:val="006D03C5"/>
    <w:rsid w:val="006D042B"/>
    <w:rsid w:val="006D0781"/>
    <w:rsid w:val="006D0B4F"/>
    <w:rsid w:val="006D0D85"/>
    <w:rsid w:val="006D0F2B"/>
    <w:rsid w:val="006D1070"/>
    <w:rsid w:val="006D11E8"/>
    <w:rsid w:val="006D1693"/>
    <w:rsid w:val="006D1727"/>
    <w:rsid w:val="006D17FC"/>
    <w:rsid w:val="006D18F1"/>
    <w:rsid w:val="006D1D9E"/>
    <w:rsid w:val="006D1F17"/>
    <w:rsid w:val="006D1FE1"/>
    <w:rsid w:val="006D2270"/>
    <w:rsid w:val="006D2541"/>
    <w:rsid w:val="006D290A"/>
    <w:rsid w:val="006D3889"/>
    <w:rsid w:val="006D3DDB"/>
    <w:rsid w:val="006D3F9D"/>
    <w:rsid w:val="006D3FEB"/>
    <w:rsid w:val="006D42AC"/>
    <w:rsid w:val="006D4B11"/>
    <w:rsid w:val="006D4D2E"/>
    <w:rsid w:val="006D510A"/>
    <w:rsid w:val="006D5264"/>
    <w:rsid w:val="006D55C7"/>
    <w:rsid w:val="006D5A5E"/>
    <w:rsid w:val="006D5AB2"/>
    <w:rsid w:val="006D61E4"/>
    <w:rsid w:val="006D621A"/>
    <w:rsid w:val="006D63AD"/>
    <w:rsid w:val="006D65D0"/>
    <w:rsid w:val="006D6810"/>
    <w:rsid w:val="006D6812"/>
    <w:rsid w:val="006D6C3C"/>
    <w:rsid w:val="006D763E"/>
    <w:rsid w:val="006D78B0"/>
    <w:rsid w:val="006D7E35"/>
    <w:rsid w:val="006D7FD8"/>
    <w:rsid w:val="006E021C"/>
    <w:rsid w:val="006E0977"/>
    <w:rsid w:val="006E1041"/>
    <w:rsid w:val="006E10D2"/>
    <w:rsid w:val="006E156B"/>
    <w:rsid w:val="006E19E9"/>
    <w:rsid w:val="006E1B4C"/>
    <w:rsid w:val="006E1BD8"/>
    <w:rsid w:val="006E1F34"/>
    <w:rsid w:val="006E2291"/>
    <w:rsid w:val="006E286A"/>
    <w:rsid w:val="006E2890"/>
    <w:rsid w:val="006E292D"/>
    <w:rsid w:val="006E29E5"/>
    <w:rsid w:val="006E2B3F"/>
    <w:rsid w:val="006E2CFB"/>
    <w:rsid w:val="006E3371"/>
    <w:rsid w:val="006E339D"/>
    <w:rsid w:val="006E35A1"/>
    <w:rsid w:val="006E462C"/>
    <w:rsid w:val="006E4731"/>
    <w:rsid w:val="006E4735"/>
    <w:rsid w:val="006E4CDE"/>
    <w:rsid w:val="006E4E6A"/>
    <w:rsid w:val="006E536F"/>
    <w:rsid w:val="006E58DA"/>
    <w:rsid w:val="006E59D5"/>
    <w:rsid w:val="006E5A16"/>
    <w:rsid w:val="006E621A"/>
    <w:rsid w:val="006E6233"/>
    <w:rsid w:val="006E6624"/>
    <w:rsid w:val="006E66CE"/>
    <w:rsid w:val="006E678B"/>
    <w:rsid w:val="006E75B6"/>
    <w:rsid w:val="006F00FB"/>
    <w:rsid w:val="006F01F2"/>
    <w:rsid w:val="006F0631"/>
    <w:rsid w:val="006F08D9"/>
    <w:rsid w:val="006F0C6B"/>
    <w:rsid w:val="006F0F00"/>
    <w:rsid w:val="006F139B"/>
    <w:rsid w:val="006F1946"/>
    <w:rsid w:val="006F1B21"/>
    <w:rsid w:val="006F1B33"/>
    <w:rsid w:val="006F1DB5"/>
    <w:rsid w:val="006F1EF7"/>
    <w:rsid w:val="006F1F76"/>
    <w:rsid w:val="006F2232"/>
    <w:rsid w:val="006F25CC"/>
    <w:rsid w:val="006F26E0"/>
    <w:rsid w:val="006F3212"/>
    <w:rsid w:val="006F3552"/>
    <w:rsid w:val="006F35C9"/>
    <w:rsid w:val="006F3683"/>
    <w:rsid w:val="006F36E7"/>
    <w:rsid w:val="006F3C72"/>
    <w:rsid w:val="006F3F33"/>
    <w:rsid w:val="006F43FA"/>
    <w:rsid w:val="006F50CB"/>
    <w:rsid w:val="006F5221"/>
    <w:rsid w:val="006F52BC"/>
    <w:rsid w:val="006F571E"/>
    <w:rsid w:val="006F599F"/>
    <w:rsid w:val="006F5ADD"/>
    <w:rsid w:val="006F5CBF"/>
    <w:rsid w:val="006F6492"/>
    <w:rsid w:val="006F6A6B"/>
    <w:rsid w:val="006F6AA1"/>
    <w:rsid w:val="006F7360"/>
    <w:rsid w:val="006F74A3"/>
    <w:rsid w:val="006F757F"/>
    <w:rsid w:val="006F7820"/>
    <w:rsid w:val="00700E15"/>
    <w:rsid w:val="00700E7C"/>
    <w:rsid w:val="007011F5"/>
    <w:rsid w:val="007013B9"/>
    <w:rsid w:val="00701B40"/>
    <w:rsid w:val="00701C9B"/>
    <w:rsid w:val="00701E2D"/>
    <w:rsid w:val="00701E7E"/>
    <w:rsid w:val="0070207A"/>
    <w:rsid w:val="007025FA"/>
    <w:rsid w:val="007029FF"/>
    <w:rsid w:val="007031E3"/>
    <w:rsid w:val="00703524"/>
    <w:rsid w:val="007035BD"/>
    <w:rsid w:val="007039F6"/>
    <w:rsid w:val="00703B04"/>
    <w:rsid w:val="00703E2C"/>
    <w:rsid w:val="00703F1C"/>
    <w:rsid w:val="00704157"/>
    <w:rsid w:val="00704264"/>
    <w:rsid w:val="00704716"/>
    <w:rsid w:val="0070497F"/>
    <w:rsid w:val="007051E5"/>
    <w:rsid w:val="0070520D"/>
    <w:rsid w:val="007053FB"/>
    <w:rsid w:val="007057B1"/>
    <w:rsid w:val="00705F7C"/>
    <w:rsid w:val="007060D1"/>
    <w:rsid w:val="00707436"/>
    <w:rsid w:val="00707872"/>
    <w:rsid w:val="00707B1B"/>
    <w:rsid w:val="00707DF5"/>
    <w:rsid w:val="00710AAF"/>
    <w:rsid w:val="00710BA0"/>
    <w:rsid w:val="00710F07"/>
    <w:rsid w:val="00710FF9"/>
    <w:rsid w:val="00711243"/>
    <w:rsid w:val="007112F1"/>
    <w:rsid w:val="00711D35"/>
    <w:rsid w:val="00711E33"/>
    <w:rsid w:val="00712571"/>
    <w:rsid w:val="00712608"/>
    <w:rsid w:val="00712676"/>
    <w:rsid w:val="007126A8"/>
    <w:rsid w:val="00712757"/>
    <w:rsid w:val="00712F09"/>
    <w:rsid w:val="00713490"/>
    <w:rsid w:val="00713630"/>
    <w:rsid w:val="00713C53"/>
    <w:rsid w:val="00714CB5"/>
    <w:rsid w:val="00715520"/>
    <w:rsid w:val="0071567B"/>
    <w:rsid w:val="0071586A"/>
    <w:rsid w:val="00715CB1"/>
    <w:rsid w:val="00716111"/>
    <w:rsid w:val="00716185"/>
    <w:rsid w:val="00716647"/>
    <w:rsid w:val="007169F6"/>
    <w:rsid w:val="00716A54"/>
    <w:rsid w:val="00716EE8"/>
    <w:rsid w:val="00716EFC"/>
    <w:rsid w:val="00717262"/>
    <w:rsid w:val="007172A4"/>
    <w:rsid w:val="007173C3"/>
    <w:rsid w:val="00720267"/>
    <w:rsid w:val="00720DDF"/>
    <w:rsid w:val="00721086"/>
    <w:rsid w:val="007211CE"/>
    <w:rsid w:val="00721688"/>
    <w:rsid w:val="00721A03"/>
    <w:rsid w:val="00721C22"/>
    <w:rsid w:val="00721E3C"/>
    <w:rsid w:val="007220CF"/>
    <w:rsid w:val="00723631"/>
    <w:rsid w:val="00723BA0"/>
    <w:rsid w:val="00723C21"/>
    <w:rsid w:val="00724230"/>
    <w:rsid w:val="00724771"/>
    <w:rsid w:val="00724832"/>
    <w:rsid w:val="00724923"/>
    <w:rsid w:val="00724A7C"/>
    <w:rsid w:val="00724B70"/>
    <w:rsid w:val="00724C7B"/>
    <w:rsid w:val="007257D4"/>
    <w:rsid w:val="00725819"/>
    <w:rsid w:val="0072587E"/>
    <w:rsid w:val="00726007"/>
    <w:rsid w:val="0072638A"/>
    <w:rsid w:val="00726FFD"/>
    <w:rsid w:val="00727140"/>
    <w:rsid w:val="00730066"/>
    <w:rsid w:val="00730619"/>
    <w:rsid w:val="00730A2F"/>
    <w:rsid w:val="00731229"/>
    <w:rsid w:val="00731296"/>
    <w:rsid w:val="00731411"/>
    <w:rsid w:val="00731593"/>
    <w:rsid w:val="00731DEC"/>
    <w:rsid w:val="0073283D"/>
    <w:rsid w:val="00732910"/>
    <w:rsid w:val="00732C58"/>
    <w:rsid w:val="00732D15"/>
    <w:rsid w:val="00732E48"/>
    <w:rsid w:val="0073337F"/>
    <w:rsid w:val="0073357F"/>
    <w:rsid w:val="00733615"/>
    <w:rsid w:val="00733ED1"/>
    <w:rsid w:val="00733F26"/>
    <w:rsid w:val="00734499"/>
    <w:rsid w:val="007346D3"/>
    <w:rsid w:val="007347B9"/>
    <w:rsid w:val="00734F28"/>
    <w:rsid w:val="007350F8"/>
    <w:rsid w:val="00735310"/>
    <w:rsid w:val="00735632"/>
    <w:rsid w:val="0073567B"/>
    <w:rsid w:val="00735A52"/>
    <w:rsid w:val="00735BD2"/>
    <w:rsid w:val="00735D31"/>
    <w:rsid w:val="00735F79"/>
    <w:rsid w:val="00736515"/>
    <w:rsid w:val="00736643"/>
    <w:rsid w:val="00736716"/>
    <w:rsid w:val="007368A0"/>
    <w:rsid w:val="00736E15"/>
    <w:rsid w:val="00737086"/>
    <w:rsid w:val="00737453"/>
    <w:rsid w:val="00737582"/>
    <w:rsid w:val="0073768E"/>
    <w:rsid w:val="00737EBE"/>
    <w:rsid w:val="00740719"/>
    <w:rsid w:val="007409CE"/>
    <w:rsid w:val="00740B17"/>
    <w:rsid w:val="00740D13"/>
    <w:rsid w:val="00740D50"/>
    <w:rsid w:val="0074170A"/>
    <w:rsid w:val="0074171F"/>
    <w:rsid w:val="00742786"/>
    <w:rsid w:val="00742895"/>
    <w:rsid w:val="007431A2"/>
    <w:rsid w:val="00743527"/>
    <w:rsid w:val="00743B15"/>
    <w:rsid w:val="00743E7F"/>
    <w:rsid w:val="00744081"/>
    <w:rsid w:val="00744776"/>
    <w:rsid w:val="0074492F"/>
    <w:rsid w:val="00744943"/>
    <w:rsid w:val="0074502E"/>
    <w:rsid w:val="00745165"/>
    <w:rsid w:val="00745890"/>
    <w:rsid w:val="00746041"/>
    <w:rsid w:val="007466DC"/>
    <w:rsid w:val="00746853"/>
    <w:rsid w:val="00746E04"/>
    <w:rsid w:val="00746EFD"/>
    <w:rsid w:val="00746FDB"/>
    <w:rsid w:val="00746FF2"/>
    <w:rsid w:val="0074705A"/>
    <w:rsid w:val="00747481"/>
    <w:rsid w:val="00747CB6"/>
    <w:rsid w:val="0075019F"/>
    <w:rsid w:val="007504EC"/>
    <w:rsid w:val="00750564"/>
    <w:rsid w:val="007505E9"/>
    <w:rsid w:val="007507F5"/>
    <w:rsid w:val="00750B2F"/>
    <w:rsid w:val="00751085"/>
    <w:rsid w:val="007511EA"/>
    <w:rsid w:val="00751412"/>
    <w:rsid w:val="007522D6"/>
    <w:rsid w:val="007522FC"/>
    <w:rsid w:val="00752330"/>
    <w:rsid w:val="00752641"/>
    <w:rsid w:val="007527CE"/>
    <w:rsid w:val="00752CA6"/>
    <w:rsid w:val="00753483"/>
    <w:rsid w:val="00753926"/>
    <w:rsid w:val="007539D0"/>
    <w:rsid w:val="00753F5D"/>
    <w:rsid w:val="00753F80"/>
    <w:rsid w:val="007540B9"/>
    <w:rsid w:val="007546F0"/>
    <w:rsid w:val="00754AAB"/>
    <w:rsid w:val="00754B3A"/>
    <w:rsid w:val="00754DDE"/>
    <w:rsid w:val="0075522B"/>
    <w:rsid w:val="0075523C"/>
    <w:rsid w:val="0075525C"/>
    <w:rsid w:val="00755694"/>
    <w:rsid w:val="007556AA"/>
    <w:rsid w:val="007559F1"/>
    <w:rsid w:val="00755C45"/>
    <w:rsid w:val="00755C9B"/>
    <w:rsid w:val="007560E9"/>
    <w:rsid w:val="007564E1"/>
    <w:rsid w:val="007569AF"/>
    <w:rsid w:val="00756BD8"/>
    <w:rsid w:val="00756F1F"/>
    <w:rsid w:val="00756F34"/>
    <w:rsid w:val="007578F9"/>
    <w:rsid w:val="00757B04"/>
    <w:rsid w:val="00757BEB"/>
    <w:rsid w:val="00757C41"/>
    <w:rsid w:val="007603BD"/>
    <w:rsid w:val="00760BFC"/>
    <w:rsid w:val="00760FDD"/>
    <w:rsid w:val="007610BE"/>
    <w:rsid w:val="00761366"/>
    <w:rsid w:val="0076148A"/>
    <w:rsid w:val="007614DB"/>
    <w:rsid w:val="00761F7A"/>
    <w:rsid w:val="00762575"/>
    <w:rsid w:val="00762917"/>
    <w:rsid w:val="007629F3"/>
    <w:rsid w:val="00762A9D"/>
    <w:rsid w:val="00762D03"/>
    <w:rsid w:val="0076321A"/>
    <w:rsid w:val="007633DC"/>
    <w:rsid w:val="007635C3"/>
    <w:rsid w:val="007637EC"/>
    <w:rsid w:val="007640B8"/>
    <w:rsid w:val="0076412C"/>
    <w:rsid w:val="0076413C"/>
    <w:rsid w:val="007641F2"/>
    <w:rsid w:val="007648FE"/>
    <w:rsid w:val="00764A22"/>
    <w:rsid w:val="0076500A"/>
    <w:rsid w:val="0076529D"/>
    <w:rsid w:val="007655D5"/>
    <w:rsid w:val="00765622"/>
    <w:rsid w:val="00765E2F"/>
    <w:rsid w:val="00766BA8"/>
    <w:rsid w:val="00766FC1"/>
    <w:rsid w:val="00767584"/>
    <w:rsid w:val="00767D86"/>
    <w:rsid w:val="00767DF8"/>
    <w:rsid w:val="00770546"/>
    <w:rsid w:val="00770DA3"/>
    <w:rsid w:val="00771AE1"/>
    <w:rsid w:val="00771C93"/>
    <w:rsid w:val="00771C9E"/>
    <w:rsid w:val="00771E5F"/>
    <w:rsid w:val="00771F2E"/>
    <w:rsid w:val="00772445"/>
    <w:rsid w:val="00772A36"/>
    <w:rsid w:val="00773550"/>
    <w:rsid w:val="00773736"/>
    <w:rsid w:val="0077374C"/>
    <w:rsid w:val="007738CD"/>
    <w:rsid w:val="00773DC4"/>
    <w:rsid w:val="00773E79"/>
    <w:rsid w:val="007743D2"/>
    <w:rsid w:val="00774739"/>
    <w:rsid w:val="0077495F"/>
    <w:rsid w:val="007749B3"/>
    <w:rsid w:val="007753CF"/>
    <w:rsid w:val="007754D0"/>
    <w:rsid w:val="00775A33"/>
    <w:rsid w:val="00775DB4"/>
    <w:rsid w:val="00776A80"/>
    <w:rsid w:val="0077714B"/>
    <w:rsid w:val="00777419"/>
    <w:rsid w:val="00780369"/>
    <w:rsid w:val="007803F6"/>
    <w:rsid w:val="00780582"/>
    <w:rsid w:val="00780906"/>
    <w:rsid w:val="00780A1B"/>
    <w:rsid w:val="00780D56"/>
    <w:rsid w:val="00780D7F"/>
    <w:rsid w:val="00780F17"/>
    <w:rsid w:val="00781094"/>
    <w:rsid w:val="007812A5"/>
    <w:rsid w:val="00781838"/>
    <w:rsid w:val="00781C00"/>
    <w:rsid w:val="00781F8E"/>
    <w:rsid w:val="00782541"/>
    <w:rsid w:val="007826BE"/>
    <w:rsid w:val="0078285F"/>
    <w:rsid w:val="00782C2D"/>
    <w:rsid w:val="00782C62"/>
    <w:rsid w:val="00782CC4"/>
    <w:rsid w:val="00782FC5"/>
    <w:rsid w:val="0078301A"/>
    <w:rsid w:val="00783720"/>
    <w:rsid w:val="007839A8"/>
    <w:rsid w:val="00783BAD"/>
    <w:rsid w:val="00783D57"/>
    <w:rsid w:val="0078444C"/>
    <w:rsid w:val="0078498A"/>
    <w:rsid w:val="00784A4F"/>
    <w:rsid w:val="007850C0"/>
    <w:rsid w:val="007851B3"/>
    <w:rsid w:val="007852EB"/>
    <w:rsid w:val="007852F1"/>
    <w:rsid w:val="007852F5"/>
    <w:rsid w:val="007853BE"/>
    <w:rsid w:val="007856B7"/>
    <w:rsid w:val="007857A1"/>
    <w:rsid w:val="0078580B"/>
    <w:rsid w:val="007859A7"/>
    <w:rsid w:val="00785A40"/>
    <w:rsid w:val="00785CE6"/>
    <w:rsid w:val="00785F7E"/>
    <w:rsid w:val="00786066"/>
    <w:rsid w:val="0078620D"/>
    <w:rsid w:val="0078633A"/>
    <w:rsid w:val="00786811"/>
    <w:rsid w:val="00786A06"/>
    <w:rsid w:val="00786A47"/>
    <w:rsid w:val="00786AEE"/>
    <w:rsid w:val="00786C0B"/>
    <w:rsid w:val="00786E6C"/>
    <w:rsid w:val="00787382"/>
    <w:rsid w:val="0078777C"/>
    <w:rsid w:val="007878BB"/>
    <w:rsid w:val="00787B08"/>
    <w:rsid w:val="00787BA6"/>
    <w:rsid w:val="00787CC6"/>
    <w:rsid w:val="00787D01"/>
    <w:rsid w:val="00787E00"/>
    <w:rsid w:val="0079030C"/>
    <w:rsid w:val="007907FC"/>
    <w:rsid w:val="007908F1"/>
    <w:rsid w:val="007909CA"/>
    <w:rsid w:val="00790C13"/>
    <w:rsid w:val="00791341"/>
    <w:rsid w:val="00791630"/>
    <w:rsid w:val="007917EC"/>
    <w:rsid w:val="00791828"/>
    <w:rsid w:val="00791C84"/>
    <w:rsid w:val="007921BD"/>
    <w:rsid w:val="00792515"/>
    <w:rsid w:val="0079284C"/>
    <w:rsid w:val="00792CAA"/>
    <w:rsid w:val="00792CDF"/>
    <w:rsid w:val="00792DEF"/>
    <w:rsid w:val="007933E7"/>
    <w:rsid w:val="00793893"/>
    <w:rsid w:val="0079442C"/>
    <w:rsid w:val="00794496"/>
    <w:rsid w:val="00794582"/>
    <w:rsid w:val="007945FD"/>
    <w:rsid w:val="00794983"/>
    <w:rsid w:val="007950A3"/>
    <w:rsid w:val="007954DD"/>
    <w:rsid w:val="00795D49"/>
    <w:rsid w:val="0079666C"/>
    <w:rsid w:val="007966C1"/>
    <w:rsid w:val="00796A2C"/>
    <w:rsid w:val="00796D01"/>
    <w:rsid w:val="00797504"/>
    <w:rsid w:val="00797756"/>
    <w:rsid w:val="007979AE"/>
    <w:rsid w:val="007979D7"/>
    <w:rsid w:val="00797EFA"/>
    <w:rsid w:val="007A01C1"/>
    <w:rsid w:val="007A0296"/>
    <w:rsid w:val="007A04EC"/>
    <w:rsid w:val="007A072B"/>
    <w:rsid w:val="007A0813"/>
    <w:rsid w:val="007A0B2F"/>
    <w:rsid w:val="007A1527"/>
    <w:rsid w:val="007A1713"/>
    <w:rsid w:val="007A1714"/>
    <w:rsid w:val="007A184C"/>
    <w:rsid w:val="007A184E"/>
    <w:rsid w:val="007A18BF"/>
    <w:rsid w:val="007A1A54"/>
    <w:rsid w:val="007A1CA7"/>
    <w:rsid w:val="007A259B"/>
    <w:rsid w:val="007A25A2"/>
    <w:rsid w:val="007A31F5"/>
    <w:rsid w:val="007A3305"/>
    <w:rsid w:val="007A3307"/>
    <w:rsid w:val="007A3728"/>
    <w:rsid w:val="007A3998"/>
    <w:rsid w:val="007A39AD"/>
    <w:rsid w:val="007A3AFE"/>
    <w:rsid w:val="007A3CBD"/>
    <w:rsid w:val="007A4138"/>
    <w:rsid w:val="007A4AE2"/>
    <w:rsid w:val="007A50BF"/>
    <w:rsid w:val="007A51A7"/>
    <w:rsid w:val="007A5494"/>
    <w:rsid w:val="007A559E"/>
    <w:rsid w:val="007A5C77"/>
    <w:rsid w:val="007A5D63"/>
    <w:rsid w:val="007A5EDF"/>
    <w:rsid w:val="007A61FD"/>
    <w:rsid w:val="007A61FE"/>
    <w:rsid w:val="007A68CB"/>
    <w:rsid w:val="007A6C22"/>
    <w:rsid w:val="007A6D65"/>
    <w:rsid w:val="007A6F38"/>
    <w:rsid w:val="007A7056"/>
    <w:rsid w:val="007A7B5D"/>
    <w:rsid w:val="007B08DE"/>
    <w:rsid w:val="007B1308"/>
    <w:rsid w:val="007B1816"/>
    <w:rsid w:val="007B1B56"/>
    <w:rsid w:val="007B1B57"/>
    <w:rsid w:val="007B1DB3"/>
    <w:rsid w:val="007B2101"/>
    <w:rsid w:val="007B23BD"/>
    <w:rsid w:val="007B2442"/>
    <w:rsid w:val="007B2742"/>
    <w:rsid w:val="007B2CBA"/>
    <w:rsid w:val="007B2D19"/>
    <w:rsid w:val="007B2F0F"/>
    <w:rsid w:val="007B3105"/>
    <w:rsid w:val="007B377C"/>
    <w:rsid w:val="007B3988"/>
    <w:rsid w:val="007B3BA9"/>
    <w:rsid w:val="007B4406"/>
    <w:rsid w:val="007B4422"/>
    <w:rsid w:val="007B4537"/>
    <w:rsid w:val="007B4565"/>
    <w:rsid w:val="007B4631"/>
    <w:rsid w:val="007B48AA"/>
    <w:rsid w:val="007B56A7"/>
    <w:rsid w:val="007B5952"/>
    <w:rsid w:val="007B596E"/>
    <w:rsid w:val="007B5E23"/>
    <w:rsid w:val="007B60B9"/>
    <w:rsid w:val="007B654A"/>
    <w:rsid w:val="007B68AC"/>
    <w:rsid w:val="007B6BEE"/>
    <w:rsid w:val="007B7142"/>
    <w:rsid w:val="007B7425"/>
    <w:rsid w:val="007B7662"/>
    <w:rsid w:val="007B76E4"/>
    <w:rsid w:val="007B7788"/>
    <w:rsid w:val="007B78FC"/>
    <w:rsid w:val="007B7BB1"/>
    <w:rsid w:val="007B7E59"/>
    <w:rsid w:val="007C02FE"/>
    <w:rsid w:val="007C0661"/>
    <w:rsid w:val="007C0A27"/>
    <w:rsid w:val="007C0C4E"/>
    <w:rsid w:val="007C0E57"/>
    <w:rsid w:val="007C127C"/>
    <w:rsid w:val="007C1678"/>
    <w:rsid w:val="007C1950"/>
    <w:rsid w:val="007C1CC1"/>
    <w:rsid w:val="007C279E"/>
    <w:rsid w:val="007C27D6"/>
    <w:rsid w:val="007C2E88"/>
    <w:rsid w:val="007C2ED0"/>
    <w:rsid w:val="007C3154"/>
    <w:rsid w:val="007C332B"/>
    <w:rsid w:val="007C33E2"/>
    <w:rsid w:val="007C4224"/>
    <w:rsid w:val="007C426E"/>
    <w:rsid w:val="007C45D0"/>
    <w:rsid w:val="007C46CD"/>
    <w:rsid w:val="007C4844"/>
    <w:rsid w:val="007C4CB9"/>
    <w:rsid w:val="007C4DE9"/>
    <w:rsid w:val="007C4E78"/>
    <w:rsid w:val="007C508B"/>
    <w:rsid w:val="007C50EF"/>
    <w:rsid w:val="007C5162"/>
    <w:rsid w:val="007C563E"/>
    <w:rsid w:val="007C5972"/>
    <w:rsid w:val="007C59E4"/>
    <w:rsid w:val="007C59E7"/>
    <w:rsid w:val="007C5FCE"/>
    <w:rsid w:val="007C6008"/>
    <w:rsid w:val="007C6325"/>
    <w:rsid w:val="007C6482"/>
    <w:rsid w:val="007C6535"/>
    <w:rsid w:val="007C6739"/>
    <w:rsid w:val="007C6BDD"/>
    <w:rsid w:val="007C6BF9"/>
    <w:rsid w:val="007C6CC4"/>
    <w:rsid w:val="007C71EF"/>
    <w:rsid w:val="007C7280"/>
    <w:rsid w:val="007C73C2"/>
    <w:rsid w:val="007C74E9"/>
    <w:rsid w:val="007C7515"/>
    <w:rsid w:val="007D033A"/>
    <w:rsid w:val="007D0B6E"/>
    <w:rsid w:val="007D0C6D"/>
    <w:rsid w:val="007D0CFF"/>
    <w:rsid w:val="007D0E2D"/>
    <w:rsid w:val="007D12C5"/>
    <w:rsid w:val="007D14E5"/>
    <w:rsid w:val="007D1566"/>
    <w:rsid w:val="007D20AC"/>
    <w:rsid w:val="007D244D"/>
    <w:rsid w:val="007D252D"/>
    <w:rsid w:val="007D2986"/>
    <w:rsid w:val="007D3042"/>
    <w:rsid w:val="007D3134"/>
    <w:rsid w:val="007D3446"/>
    <w:rsid w:val="007D45B1"/>
    <w:rsid w:val="007D469B"/>
    <w:rsid w:val="007D4E1C"/>
    <w:rsid w:val="007D5471"/>
    <w:rsid w:val="007D57CC"/>
    <w:rsid w:val="007D589E"/>
    <w:rsid w:val="007D59FB"/>
    <w:rsid w:val="007D5D37"/>
    <w:rsid w:val="007D5EEA"/>
    <w:rsid w:val="007D5F9D"/>
    <w:rsid w:val="007D6200"/>
    <w:rsid w:val="007D6260"/>
    <w:rsid w:val="007D639B"/>
    <w:rsid w:val="007D6490"/>
    <w:rsid w:val="007D6723"/>
    <w:rsid w:val="007D6822"/>
    <w:rsid w:val="007D729D"/>
    <w:rsid w:val="007D756F"/>
    <w:rsid w:val="007D76C3"/>
    <w:rsid w:val="007D76CD"/>
    <w:rsid w:val="007D7921"/>
    <w:rsid w:val="007D7A27"/>
    <w:rsid w:val="007D7B8E"/>
    <w:rsid w:val="007E07B6"/>
    <w:rsid w:val="007E08AC"/>
    <w:rsid w:val="007E0907"/>
    <w:rsid w:val="007E0D54"/>
    <w:rsid w:val="007E0EB6"/>
    <w:rsid w:val="007E1195"/>
    <w:rsid w:val="007E12C0"/>
    <w:rsid w:val="007E17C9"/>
    <w:rsid w:val="007E1A78"/>
    <w:rsid w:val="007E1E34"/>
    <w:rsid w:val="007E204D"/>
    <w:rsid w:val="007E206A"/>
    <w:rsid w:val="007E20D7"/>
    <w:rsid w:val="007E22CF"/>
    <w:rsid w:val="007E23EA"/>
    <w:rsid w:val="007E272C"/>
    <w:rsid w:val="007E2FD1"/>
    <w:rsid w:val="007E308A"/>
    <w:rsid w:val="007E3532"/>
    <w:rsid w:val="007E36EC"/>
    <w:rsid w:val="007E386A"/>
    <w:rsid w:val="007E3894"/>
    <w:rsid w:val="007E3D12"/>
    <w:rsid w:val="007E45CB"/>
    <w:rsid w:val="007E466F"/>
    <w:rsid w:val="007E5129"/>
    <w:rsid w:val="007E52FC"/>
    <w:rsid w:val="007E5563"/>
    <w:rsid w:val="007E56BA"/>
    <w:rsid w:val="007E5BC2"/>
    <w:rsid w:val="007E5D01"/>
    <w:rsid w:val="007E5D30"/>
    <w:rsid w:val="007E5D87"/>
    <w:rsid w:val="007E612D"/>
    <w:rsid w:val="007E6510"/>
    <w:rsid w:val="007E67AB"/>
    <w:rsid w:val="007E6DC2"/>
    <w:rsid w:val="007E701D"/>
    <w:rsid w:val="007E784B"/>
    <w:rsid w:val="007E7B49"/>
    <w:rsid w:val="007F0369"/>
    <w:rsid w:val="007F0451"/>
    <w:rsid w:val="007F05FE"/>
    <w:rsid w:val="007F081F"/>
    <w:rsid w:val="007F09DD"/>
    <w:rsid w:val="007F0C94"/>
    <w:rsid w:val="007F0CF6"/>
    <w:rsid w:val="007F0FC5"/>
    <w:rsid w:val="007F1A0D"/>
    <w:rsid w:val="007F1DE8"/>
    <w:rsid w:val="007F26BA"/>
    <w:rsid w:val="007F2C65"/>
    <w:rsid w:val="007F2D91"/>
    <w:rsid w:val="007F2DD5"/>
    <w:rsid w:val="007F335C"/>
    <w:rsid w:val="007F3C09"/>
    <w:rsid w:val="007F41F1"/>
    <w:rsid w:val="007F4538"/>
    <w:rsid w:val="007F4AD3"/>
    <w:rsid w:val="007F4B7A"/>
    <w:rsid w:val="007F4C63"/>
    <w:rsid w:val="007F4D72"/>
    <w:rsid w:val="007F5635"/>
    <w:rsid w:val="007F5739"/>
    <w:rsid w:val="007F5AAB"/>
    <w:rsid w:val="007F6117"/>
    <w:rsid w:val="007F63A6"/>
    <w:rsid w:val="007F695E"/>
    <w:rsid w:val="007F73F5"/>
    <w:rsid w:val="007F795D"/>
    <w:rsid w:val="007F7CB6"/>
    <w:rsid w:val="007F7CD3"/>
    <w:rsid w:val="00800471"/>
    <w:rsid w:val="008004A5"/>
    <w:rsid w:val="0080066E"/>
    <w:rsid w:val="00800981"/>
    <w:rsid w:val="00801079"/>
    <w:rsid w:val="008010A6"/>
    <w:rsid w:val="008014F4"/>
    <w:rsid w:val="00801722"/>
    <w:rsid w:val="008020FD"/>
    <w:rsid w:val="008029DF"/>
    <w:rsid w:val="00802CEF"/>
    <w:rsid w:val="0080302D"/>
    <w:rsid w:val="008033B1"/>
    <w:rsid w:val="008037D9"/>
    <w:rsid w:val="00803FBC"/>
    <w:rsid w:val="008045B4"/>
    <w:rsid w:val="00804AA4"/>
    <w:rsid w:val="00804CA1"/>
    <w:rsid w:val="00804DFE"/>
    <w:rsid w:val="00805201"/>
    <w:rsid w:val="0080553A"/>
    <w:rsid w:val="00805A32"/>
    <w:rsid w:val="00805B53"/>
    <w:rsid w:val="00805E2D"/>
    <w:rsid w:val="00806100"/>
    <w:rsid w:val="00806CD7"/>
    <w:rsid w:val="00806DC5"/>
    <w:rsid w:val="00806EC5"/>
    <w:rsid w:val="008073A3"/>
    <w:rsid w:val="00807A4D"/>
    <w:rsid w:val="008100E9"/>
    <w:rsid w:val="008102AB"/>
    <w:rsid w:val="0081038B"/>
    <w:rsid w:val="0081050E"/>
    <w:rsid w:val="00810CD3"/>
    <w:rsid w:val="00810F01"/>
    <w:rsid w:val="00810FD1"/>
    <w:rsid w:val="008114EC"/>
    <w:rsid w:val="00811D85"/>
    <w:rsid w:val="00812794"/>
    <w:rsid w:val="00813721"/>
    <w:rsid w:val="00813F29"/>
    <w:rsid w:val="00814441"/>
    <w:rsid w:val="0081448F"/>
    <w:rsid w:val="0081449E"/>
    <w:rsid w:val="008144EC"/>
    <w:rsid w:val="008150B0"/>
    <w:rsid w:val="008154B1"/>
    <w:rsid w:val="008154E1"/>
    <w:rsid w:val="00815DE4"/>
    <w:rsid w:val="00815FA4"/>
    <w:rsid w:val="00816439"/>
    <w:rsid w:val="0081652D"/>
    <w:rsid w:val="00816648"/>
    <w:rsid w:val="00816693"/>
    <w:rsid w:val="008169B8"/>
    <w:rsid w:val="00816CB9"/>
    <w:rsid w:val="00816D3A"/>
    <w:rsid w:val="00817148"/>
    <w:rsid w:val="00817274"/>
    <w:rsid w:val="00817310"/>
    <w:rsid w:val="00817418"/>
    <w:rsid w:val="00817688"/>
    <w:rsid w:val="00817723"/>
    <w:rsid w:val="00817811"/>
    <w:rsid w:val="00817A33"/>
    <w:rsid w:val="00817E59"/>
    <w:rsid w:val="008204DC"/>
    <w:rsid w:val="00820806"/>
    <w:rsid w:val="00820DD3"/>
    <w:rsid w:val="00821329"/>
    <w:rsid w:val="00821636"/>
    <w:rsid w:val="008218DF"/>
    <w:rsid w:val="00821914"/>
    <w:rsid w:val="00821BF7"/>
    <w:rsid w:val="00822216"/>
    <w:rsid w:val="00822818"/>
    <w:rsid w:val="008228FA"/>
    <w:rsid w:val="00822FF6"/>
    <w:rsid w:val="0082339A"/>
    <w:rsid w:val="0082354F"/>
    <w:rsid w:val="00823882"/>
    <w:rsid w:val="008238C6"/>
    <w:rsid w:val="00824470"/>
    <w:rsid w:val="008246CE"/>
    <w:rsid w:val="0082478E"/>
    <w:rsid w:val="0082480F"/>
    <w:rsid w:val="00824B9D"/>
    <w:rsid w:val="00824C74"/>
    <w:rsid w:val="00824E18"/>
    <w:rsid w:val="00825117"/>
    <w:rsid w:val="00825203"/>
    <w:rsid w:val="008254D5"/>
    <w:rsid w:val="00825A3F"/>
    <w:rsid w:val="00826283"/>
    <w:rsid w:val="008262CC"/>
    <w:rsid w:val="00826A58"/>
    <w:rsid w:val="00827990"/>
    <w:rsid w:val="00827A06"/>
    <w:rsid w:val="00827C11"/>
    <w:rsid w:val="00827C96"/>
    <w:rsid w:val="00827E17"/>
    <w:rsid w:val="0083058F"/>
    <w:rsid w:val="0083084B"/>
    <w:rsid w:val="0083088F"/>
    <w:rsid w:val="00830E44"/>
    <w:rsid w:val="00830E9E"/>
    <w:rsid w:val="008311F8"/>
    <w:rsid w:val="008313DB"/>
    <w:rsid w:val="00831413"/>
    <w:rsid w:val="0083141F"/>
    <w:rsid w:val="0083146B"/>
    <w:rsid w:val="00831AA0"/>
    <w:rsid w:val="00832030"/>
    <w:rsid w:val="0083204F"/>
    <w:rsid w:val="00832A02"/>
    <w:rsid w:val="00833155"/>
    <w:rsid w:val="0083375A"/>
    <w:rsid w:val="00833AC9"/>
    <w:rsid w:val="00833F6E"/>
    <w:rsid w:val="008342D3"/>
    <w:rsid w:val="00834429"/>
    <w:rsid w:val="0083478D"/>
    <w:rsid w:val="00834C9F"/>
    <w:rsid w:val="00834CC5"/>
    <w:rsid w:val="00834E44"/>
    <w:rsid w:val="00835501"/>
    <w:rsid w:val="00835759"/>
    <w:rsid w:val="00835FF9"/>
    <w:rsid w:val="008361A9"/>
    <w:rsid w:val="008363C6"/>
    <w:rsid w:val="008364BB"/>
    <w:rsid w:val="008364FA"/>
    <w:rsid w:val="00836D72"/>
    <w:rsid w:val="00836E87"/>
    <w:rsid w:val="008370A5"/>
    <w:rsid w:val="0083747B"/>
    <w:rsid w:val="0083768F"/>
    <w:rsid w:val="00837872"/>
    <w:rsid w:val="00837F48"/>
    <w:rsid w:val="0084031C"/>
    <w:rsid w:val="008403E3"/>
    <w:rsid w:val="008405BC"/>
    <w:rsid w:val="00840889"/>
    <w:rsid w:val="00840E3A"/>
    <w:rsid w:val="00840F7A"/>
    <w:rsid w:val="00841516"/>
    <w:rsid w:val="00841716"/>
    <w:rsid w:val="008417FF"/>
    <w:rsid w:val="00841AC6"/>
    <w:rsid w:val="00841C9E"/>
    <w:rsid w:val="00841F08"/>
    <w:rsid w:val="00842259"/>
    <w:rsid w:val="00842444"/>
    <w:rsid w:val="00842DB4"/>
    <w:rsid w:val="00842E4F"/>
    <w:rsid w:val="00843275"/>
    <w:rsid w:val="00843452"/>
    <w:rsid w:val="00844037"/>
    <w:rsid w:val="008445C6"/>
    <w:rsid w:val="00844D61"/>
    <w:rsid w:val="00844D8E"/>
    <w:rsid w:val="00844EAA"/>
    <w:rsid w:val="00844F1F"/>
    <w:rsid w:val="00845375"/>
    <w:rsid w:val="00845402"/>
    <w:rsid w:val="00845483"/>
    <w:rsid w:val="00845C67"/>
    <w:rsid w:val="0084625E"/>
    <w:rsid w:val="0084642D"/>
    <w:rsid w:val="008465BC"/>
    <w:rsid w:val="00846977"/>
    <w:rsid w:val="008476A1"/>
    <w:rsid w:val="008476D6"/>
    <w:rsid w:val="008476E9"/>
    <w:rsid w:val="0084773E"/>
    <w:rsid w:val="008478F6"/>
    <w:rsid w:val="00847BF1"/>
    <w:rsid w:val="00847F2E"/>
    <w:rsid w:val="00850174"/>
    <w:rsid w:val="008505D6"/>
    <w:rsid w:val="008506B7"/>
    <w:rsid w:val="008506D2"/>
    <w:rsid w:val="00850782"/>
    <w:rsid w:val="00850B14"/>
    <w:rsid w:val="00850E9A"/>
    <w:rsid w:val="00850F04"/>
    <w:rsid w:val="0085152B"/>
    <w:rsid w:val="00851803"/>
    <w:rsid w:val="00851B0D"/>
    <w:rsid w:val="00851D0C"/>
    <w:rsid w:val="00852195"/>
    <w:rsid w:val="008522FA"/>
    <w:rsid w:val="008523F8"/>
    <w:rsid w:val="00852A50"/>
    <w:rsid w:val="00852C94"/>
    <w:rsid w:val="00852DB1"/>
    <w:rsid w:val="00852DC8"/>
    <w:rsid w:val="0085347F"/>
    <w:rsid w:val="008538F7"/>
    <w:rsid w:val="00853A87"/>
    <w:rsid w:val="00854153"/>
    <w:rsid w:val="008541F0"/>
    <w:rsid w:val="008542B2"/>
    <w:rsid w:val="00854496"/>
    <w:rsid w:val="008545DF"/>
    <w:rsid w:val="00854845"/>
    <w:rsid w:val="00854C34"/>
    <w:rsid w:val="00854E83"/>
    <w:rsid w:val="0085541A"/>
    <w:rsid w:val="00855799"/>
    <w:rsid w:val="0085591B"/>
    <w:rsid w:val="00855928"/>
    <w:rsid w:val="00855E9A"/>
    <w:rsid w:val="0085607A"/>
    <w:rsid w:val="00856A53"/>
    <w:rsid w:val="0085738B"/>
    <w:rsid w:val="00857453"/>
    <w:rsid w:val="0085748B"/>
    <w:rsid w:val="0085772E"/>
    <w:rsid w:val="00857AE2"/>
    <w:rsid w:val="00860411"/>
    <w:rsid w:val="00860470"/>
    <w:rsid w:val="0086070B"/>
    <w:rsid w:val="00860984"/>
    <w:rsid w:val="00860EE0"/>
    <w:rsid w:val="008610CA"/>
    <w:rsid w:val="00861188"/>
    <w:rsid w:val="008611D8"/>
    <w:rsid w:val="0086133F"/>
    <w:rsid w:val="0086183D"/>
    <w:rsid w:val="008618E8"/>
    <w:rsid w:val="00861C09"/>
    <w:rsid w:val="00861CA9"/>
    <w:rsid w:val="00861CFE"/>
    <w:rsid w:val="0086241E"/>
    <w:rsid w:val="00863066"/>
    <w:rsid w:val="008631A7"/>
    <w:rsid w:val="00863474"/>
    <w:rsid w:val="0086371B"/>
    <w:rsid w:val="00863A3D"/>
    <w:rsid w:val="00864410"/>
    <w:rsid w:val="008649FB"/>
    <w:rsid w:val="0086564E"/>
    <w:rsid w:val="0086567F"/>
    <w:rsid w:val="00865E8A"/>
    <w:rsid w:val="00866839"/>
    <w:rsid w:val="008668EF"/>
    <w:rsid w:val="008670FD"/>
    <w:rsid w:val="00867418"/>
    <w:rsid w:val="00867B44"/>
    <w:rsid w:val="00867D4C"/>
    <w:rsid w:val="00867F48"/>
    <w:rsid w:val="00867FB8"/>
    <w:rsid w:val="00867FDE"/>
    <w:rsid w:val="00870098"/>
    <w:rsid w:val="008701BE"/>
    <w:rsid w:val="0087028F"/>
    <w:rsid w:val="00870329"/>
    <w:rsid w:val="008704FA"/>
    <w:rsid w:val="008706BD"/>
    <w:rsid w:val="00870760"/>
    <w:rsid w:val="00870947"/>
    <w:rsid w:val="0087097B"/>
    <w:rsid w:val="00870A3F"/>
    <w:rsid w:val="00870C20"/>
    <w:rsid w:val="00870F58"/>
    <w:rsid w:val="00871490"/>
    <w:rsid w:val="00871937"/>
    <w:rsid w:val="00872049"/>
    <w:rsid w:val="008721FB"/>
    <w:rsid w:val="008724C9"/>
    <w:rsid w:val="00872914"/>
    <w:rsid w:val="00872AB7"/>
    <w:rsid w:val="00872B57"/>
    <w:rsid w:val="00872ECA"/>
    <w:rsid w:val="00872F87"/>
    <w:rsid w:val="008733AB"/>
    <w:rsid w:val="00873ACF"/>
    <w:rsid w:val="00873E18"/>
    <w:rsid w:val="00874496"/>
    <w:rsid w:val="00874691"/>
    <w:rsid w:val="00874879"/>
    <w:rsid w:val="00874CBB"/>
    <w:rsid w:val="0087504D"/>
    <w:rsid w:val="0087523A"/>
    <w:rsid w:val="0087547F"/>
    <w:rsid w:val="00875986"/>
    <w:rsid w:val="00875ABA"/>
    <w:rsid w:val="00875D62"/>
    <w:rsid w:val="008761BC"/>
    <w:rsid w:val="0087644B"/>
    <w:rsid w:val="008764BC"/>
    <w:rsid w:val="0087660C"/>
    <w:rsid w:val="0087681B"/>
    <w:rsid w:val="00876945"/>
    <w:rsid w:val="0087732E"/>
    <w:rsid w:val="0087740D"/>
    <w:rsid w:val="00877AA0"/>
    <w:rsid w:val="00877C94"/>
    <w:rsid w:val="00880397"/>
    <w:rsid w:val="00880552"/>
    <w:rsid w:val="00880C4B"/>
    <w:rsid w:val="00880C8F"/>
    <w:rsid w:val="0088103F"/>
    <w:rsid w:val="00881143"/>
    <w:rsid w:val="008815C2"/>
    <w:rsid w:val="00882064"/>
    <w:rsid w:val="00882169"/>
    <w:rsid w:val="0088217D"/>
    <w:rsid w:val="008824B0"/>
    <w:rsid w:val="00882F60"/>
    <w:rsid w:val="008834CB"/>
    <w:rsid w:val="008835C9"/>
    <w:rsid w:val="00883793"/>
    <w:rsid w:val="00883F03"/>
    <w:rsid w:val="0088414A"/>
    <w:rsid w:val="0088418C"/>
    <w:rsid w:val="00884396"/>
    <w:rsid w:val="008850EE"/>
    <w:rsid w:val="00885692"/>
    <w:rsid w:val="00885E4D"/>
    <w:rsid w:val="00886253"/>
    <w:rsid w:val="00886513"/>
    <w:rsid w:val="00886628"/>
    <w:rsid w:val="00886729"/>
    <w:rsid w:val="00886868"/>
    <w:rsid w:val="00886D93"/>
    <w:rsid w:val="00886FFA"/>
    <w:rsid w:val="008877DE"/>
    <w:rsid w:val="00887C5E"/>
    <w:rsid w:val="00887E30"/>
    <w:rsid w:val="00887E72"/>
    <w:rsid w:val="00890655"/>
    <w:rsid w:val="00890E8D"/>
    <w:rsid w:val="00890E9B"/>
    <w:rsid w:val="008910B9"/>
    <w:rsid w:val="008911C8"/>
    <w:rsid w:val="00891356"/>
    <w:rsid w:val="008914BF"/>
    <w:rsid w:val="00891514"/>
    <w:rsid w:val="0089169A"/>
    <w:rsid w:val="00891B84"/>
    <w:rsid w:val="00891CB5"/>
    <w:rsid w:val="008921B8"/>
    <w:rsid w:val="00892EFF"/>
    <w:rsid w:val="0089329F"/>
    <w:rsid w:val="00893389"/>
    <w:rsid w:val="008937B6"/>
    <w:rsid w:val="00893846"/>
    <w:rsid w:val="00893A3E"/>
    <w:rsid w:val="00893E24"/>
    <w:rsid w:val="00893E2E"/>
    <w:rsid w:val="00894349"/>
    <w:rsid w:val="00894401"/>
    <w:rsid w:val="0089457C"/>
    <w:rsid w:val="008945E0"/>
    <w:rsid w:val="00894B6F"/>
    <w:rsid w:val="00895124"/>
    <w:rsid w:val="0089530B"/>
    <w:rsid w:val="00895BB8"/>
    <w:rsid w:val="00895E0E"/>
    <w:rsid w:val="008962F9"/>
    <w:rsid w:val="008966BE"/>
    <w:rsid w:val="0089684F"/>
    <w:rsid w:val="00896D41"/>
    <w:rsid w:val="008978AF"/>
    <w:rsid w:val="00897C34"/>
    <w:rsid w:val="00897E5C"/>
    <w:rsid w:val="008A001E"/>
    <w:rsid w:val="008A019B"/>
    <w:rsid w:val="008A01E9"/>
    <w:rsid w:val="008A0831"/>
    <w:rsid w:val="008A0BD9"/>
    <w:rsid w:val="008A0CC5"/>
    <w:rsid w:val="008A0E8A"/>
    <w:rsid w:val="008A11CF"/>
    <w:rsid w:val="008A12A8"/>
    <w:rsid w:val="008A1690"/>
    <w:rsid w:val="008A17D1"/>
    <w:rsid w:val="008A18C3"/>
    <w:rsid w:val="008A1B40"/>
    <w:rsid w:val="008A1C0D"/>
    <w:rsid w:val="008A1CC3"/>
    <w:rsid w:val="008A2041"/>
    <w:rsid w:val="008A25D7"/>
    <w:rsid w:val="008A2BB6"/>
    <w:rsid w:val="008A2F29"/>
    <w:rsid w:val="008A305D"/>
    <w:rsid w:val="008A3553"/>
    <w:rsid w:val="008A3673"/>
    <w:rsid w:val="008A3C0E"/>
    <w:rsid w:val="008A3DB7"/>
    <w:rsid w:val="008A3FCE"/>
    <w:rsid w:val="008A428B"/>
    <w:rsid w:val="008A45F9"/>
    <w:rsid w:val="008A4C54"/>
    <w:rsid w:val="008A51C4"/>
    <w:rsid w:val="008A51ED"/>
    <w:rsid w:val="008A582B"/>
    <w:rsid w:val="008A5A2B"/>
    <w:rsid w:val="008A5B3C"/>
    <w:rsid w:val="008A64B2"/>
    <w:rsid w:val="008A6CE2"/>
    <w:rsid w:val="008A6FEC"/>
    <w:rsid w:val="008A74DA"/>
    <w:rsid w:val="008A796F"/>
    <w:rsid w:val="008B01F7"/>
    <w:rsid w:val="008B071E"/>
    <w:rsid w:val="008B089A"/>
    <w:rsid w:val="008B0E94"/>
    <w:rsid w:val="008B1347"/>
    <w:rsid w:val="008B1900"/>
    <w:rsid w:val="008B1BE1"/>
    <w:rsid w:val="008B1F13"/>
    <w:rsid w:val="008B2847"/>
    <w:rsid w:val="008B2B7B"/>
    <w:rsid w:val="008B2DA7"/>
    <w:rsid w:val="008B2E48"/>
    <w:rsid w:val="008B303C"/>
    <w:rsid w:val="008B3141"/>
    <w:rsid w:val="008B3536"/>
    <w:rsid w:val="008B39F5"/>
    <w:rsid w:val="008B3E94"/>
    <w:rsid w:val="008B4315"/>
    <w:rsid w:val="008B434C"/>
    <w:rsid w:val="008B4AA5"/>
    <w:rsid w:val="008B4B6B"/>
    <w:rsid w:val="008B4B80"/>
    <w:rsid w:val="008B4D06"/>
    <w:rsid w:val="008B53E3"/>
    <w:rsid w:val="008B579A"/>
    <w:rsid w:val="008B5AB3"/>
    <w:rsid w:val="008B5FF1"/>
    <w:rsid w:val="008B622E"/>
    <w:rsid w:val="008B674A"/>
    <w:rsid w:val="008B6808"/>
    <w:rsid w:val="008B6CE2"/>
    <w:rsid w:val="008B6D71"/>
    <w:rsid w:val="008B6E00"/>
    <w:rsid w:val="008B73C5"/>
    <w:rsid w:val="008B7584"/>
    <w:rsid w:val="008B77AB"/>
    <w:rsid w:val="008B7A3A"/>
    <w:rsid w:val="008C0016"/>
    <w:rsid w:val="008C05E1"/>
    <w:rsid w:val="008C0E2C"/>
    <w:rsid w:val="008C0FC7"/>
    <w:rsid w:val="008C1DC7"/>
    <w:rsid w:val="008C2176"/>
    <w:rsid w:val="008C222E"/>
    <w:rsid w:val="008C23ED"/>
    <w:rsid w:val="008C277D"/>
    <w:rsid w:val="008C27FB"/>
    <w:rsid w:val="008C2A7F"/>
    <w:rsid w:val="008C2C7B"/>
    <w:rsid w:val="008C2CEC"/>
    <w:rsid w:val="008C3689"/>
    <w:rsid w:val="008C3A56"/>
    <w:rsid w:val="008C3D40"/>
    <w:rsid w:val="008C3ECF"/>
    <w:rsid w:val="008C46F2"/>
    <w:rsid w:val="008C4821"/>
    <w:rsid w:val="008C49A9"/>
    <w:rsid w:val="008C4D7C"/>
    <w:rsid w:val="008C50A6"/>
    <w:rsid w:val="008C5828"/>
    <w:rsid w:val="008C5F7F"/>
    <w:rsid w:val="008C6281"/>
    <w:rsid w:val="008C677B"/>
    <w:rsid w:val="008C6FF6"/>
    <w:rsid w:val="008C7140"/>
    <w:rsid w:val="008C7265"/>
    <w:rsid w:val="008C73AC"/>
    <w:rsid w:val="008C73E6"/>
    <w:rsid w:val="008C7605"/>
    <w:rsid w:val="008C7BE3"/>
    <w:rsid w:val="008C7C3F"/>
    <w:rsid w:val="008C7E20"/>
    <w:rsid w:val="008C7E2C"/>
    <w:rsid w:val="008C7E35"/>
    <w:rsid w:val="008C7F78"/>
    <w:rsid w:val="008D015B"/>
    <w:rsid w:val="008D037E"/>
    <w:rsid w:val="008D04D9"/>
    <w:rsid w:val="008D098A"/>
    <w:rsid w:val="008D15FB"/>
    <w:rsid w:val="008D17D0"/>
    <w:rsid w:val="008D1931"/>
    <w:rsid w:val="008D1F81"/>
    <w:rsid w:val="008D1FD2"/>
    <w:rsid w:val="008D22EE"/>
    <w:rsid w:val="008D2580"/>
    <w:rsid w:val="008D29F0"/>
    <w:rsid w:val="008D2B86"/>
    <w:rsid w:val="008D2BE1"/>
    <w:rsid w:val="008D2D72"/>
    <w:rsid w:val="008D3756"/>
    <w:rsid w:val="008D390A"/>
    <w:rsid w:val="008D3ABC"/>
    <w:rsid w:val="008D3AED"/>
    <w:rsid w:val="008D3D93"/>
    <w:rsid w:val="008D3F87"/>
    <w:rsid w:val="008D435F"/>
    <w:rsid w:val="008D4424"/>
    <w:rsid w:val="008D4614"/>
    <w:rsid w:val="008D4793"/>
    <w:rsid w:val="008D49D6"/>
    <w:rsid w:val="008D4CE6"/>
    <w:rsid w:val="008D55E2"/>
    <w:rsid w:val="008D584F"/>
    <w:rsid w:val="008D5E51"/>
    <w:rsid w:val="008D6222"/>
    <w:rsid w:val="008D6311"/>
    <w:rsid w:val="008D6444"/>
    <w:rsid w:val="008D65D6"/>
    <w:rsid w:val="008D667D"/>
    <w:rsid w:val="008D7100"/>
    <w:rsid w:val="008D72F4"/>
    <w:rsid w:val="008D7418"/>
    <w:rsid w:val="008D7EEB"/>
    <w:rsid w:val="008E0052"/>
    <w:rsid w:val="008E0495"/>
    <w:rsid w:val="008E0BF7"/>
    <w:rsid w:val="008E0EE5"/>
    <w:rsid w:val="008E1769"/>
    <w:rsid w:val="008E18A0"/>
    <w:rsid w:val="008E1E83"/>
    <w:rsid w:val="008E226F"/>
    <w:rsid w:val="008E2279"/>
    <w:rsid w:val="008E2583"/>
    <w:rsid w:val="008E2781"/>
    <w:rsid w:val="008E290F"/>
    <w:rsid w:val="008E2A6D"/>
    <w:rsid w:val="008E2EBC"/>
    <w:rsid w:val="008E3557"/>
    <w:rsid w:val="008E3A06"/>
    <w:rsid w:val="008E3A64"/>
    <w:rsid w:val="008E448F"/>
    <w:rsid w:val="008E4B02"/>
    <w:rsid w:val="008E4FC9"/>
    <w:rsid w:val="008E5069"/>
    <w:rsid w:val="008E53CB"/>
    <w:rsid w:val="008E54B0"/>
    <w:rsid w:val="008E5C87"/>
    <w:rsid w:val="008E5E09"/>
    <w:rsid w:val="008E63EE"/>
    <w:rsid w:val="008E6588"/>
    <w:rsid w:val="008E6875"/>
    <w:rsid w:val="008E69A9"/>
    <w:rsid w:val="008E6D30"/>
    <w:rsid w:val="008E70ED"/>
    <w:rsid w:val="008E742A"/>
    <w:rsid w:val="008E7456"/>
    <w:rsid w:val="008E77F0"/>
    <w:rsid w:val="008E7957"/>
    <w:rsid w:val="008E7E6B"/>
    <w:rsid w:val="008F029F"/>
    <w:rsid w:val="008F048A"/>
    <w:rsid w:val="008F0570"/>
    <w:rsid w:val="008F1824"/>
    <w:rsid w:val="008F183A"/>
    <w:rsid w:val="008F18E0"/>
    <w:rsid w:val="008F1901"/>
    <w:rsid w:val="008F1FB7"/>
    <w:rsid w:val="008F20F7"/>
    <w:rsid w:val="008F2140"/>
    <w:rsid w:val="008F24C4"/>
    <w:rsid w:val="008F281B"/>
    <w:rsid w:val="008F2AEB"/>
    <w:rsid w:val="008F2BC2"/>
    <w:rsid w:val="008F343C"/>
    <w:rsid w:val="008F38E7"/>
    <w:rsid w:val="008F394B"/>
    <w:rsid w:val="008F3B3E"/>
    <w:rsid w:val="008F3C5C"/>
    <w:rsid w:val="008F3F8E"/>
    <w:rsid w:val="008F3F99"/>
    <w:rsid w:val="008F4936"/>
    <w:rsid w:val="008F4B74"/>
    <w:rsid w:val="008F5076"/>
    <w:rsid w:val="008F50FB"/>
    <w:rsid w:val="008F5C16"/>
    <w:rsid w:val="008F5F40"/>
    <w:rsid w:val="008F6B0C"/>
    <w:rsid w:val="008F7329"/>
    <w:rsid w:val="008F77B1"/>
    <w:rsid w:val="008F7871"/>
    <w:rsid w:val="008F7B11"/>
    <w:rsid w:val="008F7BC0"/>
    <w:rsid w:val="00900146"/>
    <w:rsid w:val="0090043C"/>
    <w:rsid w:val="00900B6D"/>
    <w:rsid w:val="00900B87"/>
    <w:rsid w:val="00900FE1"/>
    <w:rsid w:val="00901869"/>
    <w:rsid w:val="00901959"/>
    <w:rsid w:val="009019BE"/>
    <w:rsid w:val="00901B6F"/>
    <w:rsid w:val="00901E45"/>
    <w:rsid w:val="00901FA6"/>
    <w:rsid w:val="00902ADB"/>
    <w:rsid w:val="00902B23"/>
    <w:rsid w:val="00902C05"/>
    <w:rsid w:val="00903174"/>
    <w:rsid w:val="0090347A"/>
    <w:rsid w:val="009036B9"/>
    <w:rsid w:val="0090383B"/>
    <w:rsid w:val="00904099"/>
    <w:rsid w:val="009050E7"/>
    <w:rsid w:val="00905798"/>
    <w:rsid w:val="00905852"/>
    <w:rsid w:val="00905AAF"/>
    <w:rsid w:val="009060D9"/>
    <w:rsid w:val="0090611D"/>
    <w:rsid w:val="0090639D"/>
    <w:rsid w:val="00906D90"/>
    <w:rsid w:val="00907032"/>
    <w:rsid w:val="00907122"/>
    <w:rsid w:val="009073AA"/>
    <w:rsid w:val="00907F8C"/>
    <w:rsid w:val="0091011B"/>
    <w:rsid w:val="00910605"/>
    <w:rsid w:val="00910AAB"/>
    <w:rsid w:val="00910FD2"/>
    <w:rsid w:val="00910FF8"/>
    <w:rsid w:val="0091137D"/>
    <w:rsid w:val="009116DF"/>
    <w:rsid w:val="00911750"/>
    <w:rsid w:val="00911D75"/>
    <w:rsid w:val="00911EB2"/>
    <w:rsid w:val="009122B2"/>
    <w:rsid w:val="009123BB"/>
    <w:rsid w:val="00912800"/>
    <w:rsid w:val="00913346"/>
    <w:rsid w:val="0091339A"/>
    <w:rsid w:val="00913D60"/>
    <w:rsid w:val="00913FF7"/>
    <w:rsid w:val="00914049"/>
    <w:rsid w:val="00914610"/>
    <w:rsid w:val="0091465C"/>
    <w:rsid w:val="009146EC"/>
    <w:rsid w:val="00914742"/>
    <w:rsid w:val="00914BC6"/>
    <w:rsid w:val="0091594C"/>
    <w:rsid w:val="00915FA6"/>
    <w:rsid w:val="00916058"/>
    <w:rsid w:val="00916AC7"/>
    <w:rsid w:val="0091710F"/>
    <w:rsid w:val="00917498"/>
    <w:rsid w:val="00917966"/>
    <w:rsid w:val="00917A04"/>
    <w:rsid w:val="00917BC8"/>
    <w:rsid w:val="009204CB"/>
    <w:rsid w:val="00920986"/>
    <w:rsid w:val="00920AFB"/>
    <w:rsid w:val="00920D67"/>
    <w:rsid w:val="00920E28"/>
    <w:rsid w:val="009213A7"/>
    <w:rsid w:val="009217C1"/>
    <w:rsid w:val="00921AD8"/>
    <w:rsid w:val="0092243A"/>
    <w:rsid w:val="009228D9"/>
    <w:rsid w:val="00922911"/>
    <w:rsid w:val="00922944"/>
    <w:rsid w:val="00923A6C"/>
    <w:rsid w:val="00923E62"/>
    <w:rsid w:val="0092402D"/>
    <w:rsid w:val="009242DA"/>
    <w:rsid w:val="0092442E"/>
    <w:rsid w:val="00924849"/>
    <w:rsid w:val="00924995"/>
    <w:rsid w:val="00924D59"/>
    <w:rsid w:val="0092508E"/>
    <w:rsid w:val="009254C4"/>
    <w:rsid w:val="0092584F"/>
    <w:rsid w:val="009259EA"/>
    <w:rsid w:val="00925C01"/>
    <w:rsid w:val="0092694B"/>
    <w:rsid w:val="009269C4"/>
    <w:rsid w:val="009269FC"/>
    <w:rsid w:val="00926BF6"/>
    <w:rsid w:val="00926D46"/>
    <w:rsid w:val="00927086"/>
    <w:rsid w:val="009274AA"/>
    <w:rsid w:val="0092762B"/>
    <w:rsid w:val="0092781B"/>
    <w:rsid w:val="00927A21"/>
    <w:rsid w:val="00927BD6"/>
    <w:rsid w:val="009305E9"/>
    <w:rsid w:val="0093062A"/>
    <w:rsid w:val="009307C3"/>
    <w:rsid w:val="0093084A"/>
    <w:rsid w:val="00930A5A"/>
    <w:rsid w:val="00930B2B"/>
    <w:rsid w:val="00930BBD"/>
    <w:rsid w:val="00930C30"/>
    <w:rsid w:val="00931134"/>
    <w:rsid w:val="0093150C"/>
    <w:rsid w:val="009315EC"/>
    <w:rsid w:val="00931932"/>
    <w:rsid w:val="00931CCE"/>
    <w:rsid w:val="00931D19"/>
    <w:rsid w:val="009323FF"/>
    <w:rsid w:val="009328E5"/>
    <w:rsid w:val="00933309"/>
    <w:rsid w:val="009339C7"/>
    <w:rsid w:val="00933BAE"/>
    <w:rsid w:val="00933E23"/>
    <w:rsid w:val="00933E64"/>
    <w:rsid w:val="00934440"/>
    <w:rsid w:val="00934EF1"/>
    <w:rsid w:val="009350F4"/>
    <w:rsid w:val="0093516C"/>
    <w:rsid w:val="009355E6"/>
    <w:rsid w:val="009356A5"/>
    <w:rsid w:val="009358E1"/>
    <w:rsid w:val="00935BEA"/>
    <w:rsid w:val="00935CDB"/>
    <w:rsid w:val="00935CE1"/>
    <w:rsid w:val="0093625C"/>
    <w:rsid w:val="0093661D"/>
    <w:rsid w:val="00936647"/>
    <w:rsid w:val="00936930"/>
    <w:rsid w:val="009369C4"/>
    <w:rsid w:val="00936A4D"/>
    <w:rsid w:val="00936B9C"/>
    <w:rsid w:val="00937426"/>
    <w:rsid w:val="009377A5"/>
    <w:rsid w:val="00937874"/>
    <w:rsid w:val="009378CC"/>
    <w:rsid w:val="009379A9"/>
    <w:rsid w:val="00937C01"/>
    <w:rsid w:val="009402DA"/>
    <w:rsid w:val="00940802"/>
    <w:rsid w:val="00940834"/>
    <w:rsid w:val="0094128B"/>
    <w:rsid w:val="0094167A"/>
    <w:rsid w:val="009416AD"/>
    <w:rsid w:val="00941FE6"/>
    <w:rsid w:val="0094206B"/>
    <w:rsid w:val="009424A5"/>
    <w:rsid w:val="00942A01"/>
    <w:rsid w:val="00942F41"/>
    <w:rsid w:val="00943054"/>
    <w:rsid w:val="00943A56"/>
    <w:rsid w:val="00943A9E"/>
    <w:rsid w:val="0094411B"/>
    <w:rsid w:val="00944325"/>
    <w:rsid w:val="00944672"/>
    <w:rsid w:val="009449BB"/>
    <w:rsid w:val="00945271"/>
    <w:rsid w:val="00945AC5"/>
    <w:rsid w:val="00945D05"/>
    <w:rsid w:val="00945EAA"/>
    <w:rsid w:val="00945F93"/>
    <w:rsid w:val="00946176"/>
    <w:rsid w:val="00946333"/>
    <w:rsid w:val="00946742"/>
    <w:rsid w:val="00946922"/>
    <w:rsid w:val="009469AC"/>
    <w:rsid w:val="00946C18"/>
    <w:rsid w:val="00946DE9"/>
    <w:rsid w:val="009500DE"/>
    <w:rsid w:val="009502DD"/>
    <w:rsid w:val="0095030E"/>
    <w:rsid w:val="009508EB"/>
    <w:rsid w:val="00950959"/>
    <w:rsid w:val="009515D0"/>
    <w:rsid w:val="00951CBA"/>
    <w:rsid w:val="009520D5"/>
    <w:rsid w:val="00952E82"/>
    <w:rsid w:val="00952EE0"/>
    <w:rsid w:val="009539C7"/>
    <w:rsid w:val="009545FE"/>
    <w:rsid w:val="00954B25"/>
    <w:rsid w:val="009554F6"/>
    <w:rsid w:val="00955551"/>
    <w:rsid w:val="00955703"/>
    <w:rsid w:val="00955994"/>
    <w:rsid w:val="00955A8B"/>
    <w:rsid w:val="00955F92"/>
    <w:rsid w:val="00956484"/>
    <w:rsid w:val="009567E1"/>
    <w:rsid w:val="0095752B"/>
    <w:rsid w:val="0095759F"/>
    <w:rsid w:val="00957995"/>
    <w:rsid w:val="00957A52"/>
    <w:rsid w:val="00957B58"/>
    <w:rsid w:val="00957CBA"/>
    <w:rsid w:val="00960205"/>
    <w:rsid w:val="009607CF"/>
    <w:rsid w:val="00960DFE"/>
    <w:rsid w:val="00961225"/>
    <w:rsid w:val="0096136E"/>
    <w:rsid w:val="00961477"/>
    <w:rsid w:val="00961979"/>
    <w:rsid w:val="00961A76"/>
    <w:rsid w:val="00961B81"/>
    <w:rsid w:val="00962A60"/>
    <w:rsid w:val="00962C92"/>
    <w:rsid w:val="0096376A"/>
    <w:rsid w:val="00963961"/>
    <w:rsid w:val="00963FF3"/>
    <w:rsid w:val="0096406E"/>
    <w:rsid w:val="00964411"/>
    <w:rsid w:val="009652D3"/>
    <w:rsid w:val="00965626"/>
    <w:rsid w:val="0096563B"/>
    <w:rsid w:val="0096574F"/>
    <w:rsid w:val="00965853"/>
    <w:rsid w:val="00965D37"/>
    <w:rsid w:val="00965E50"/>
    <w:rsid w:val="00965EF9"/>
    <w:rsid w:val="009664BA"/>
    <w:rsid w:val="00966C21"/>
    <w:rsid w:val="00966D15"/>
    <w:rsid w:val="00966D22"/>
    <w:rsid w:val="009670DB"/>
    <w:rsid w:val="009672FE"/>
    <w:rsid w:val="00967315"/>
    <w:rsid w:val="00967BD1"/>
    <w:rsid w:val="00970017"/>
    <w:rsid w:val="00970192"/>
    <w:rsid w:val="0097043C"/>
    <w:rsid w:val="009704F1"/>
    <w:rsid w:val="009705F5"/>
    <w:rsid w:val="009706E2"/>
    <w:rsid w:val="00970872"/>
    <w:rsid w:val="00971178"/>
    <w:rsid w:val="00971486"/>
    <w:rsid w:val="0097166B"/>
    <w:rsid w:val="00971687"/>
    <w:rsid w:val="0097176B"/>
    <w:rsid w:val="009718C1"/>
    <w:rsid w:val="009718E6"/>
    <w:rsid w:val="009720DB"/>
    <w:rsid w:val="009722AD"/>
    <w:rsid w:val="00972523"/>
    <w:rsid w:val="00972B5C"/>
    <w:rsid w:val="00972C1D"/>
    <w:rsid w:val="00973DE5"/>
    <w:rsid w:val="00973F75"/>
    <w:rsid w:val="00974203"/>
    <w:rsid w:val="00974642"/>
    <w:rsid w:val="009751EB"/>
    <w:rsid w:val="009752C1"/>
    <w:rsid w:val="009756FE"/>
    <w:rsid w:val="00975D69"/>
    <w:rsid w:val="00975E3D"/>
    <w:rsid w:val="00975F04"/>
    <w:rsid w:val="0097604E"/>
    <w:rsid w:val="00976143"/>
    <w:rsid w:val="00976E17"/>
    <w:rsid w:val="0097704A"/>
    <w:rsid w:val="009773D2"/>
    <w:rsid w:val="00977613"/>
    <w:rsid w:val="00977706"/>
    <w:rsid w:val="00977A95"/>
    <w:rsid w:val="00977D9E"/>
    <w:rsid w:val="00977E60"/>
    <w:rsid w:val="00977F1D"/>
    <w:rsid w:val="00980640"/>
    <w:rsid w:val="00980821"/>
    <w:rsid w:val="00980C48"/>
    <w:rsid w:val="00980D95"/>
    <w:rsid w:val="00980F91"/>
    <w:rsid w:val="009811C1"/>
    <w:rsid w:val="0098123F"/>
    <w:rsid w:val="00981628"/>
    <w:rsid w:val="00981DCF"/>
    <w:rsid w:val="00982166"/>
    <w:rsid w:val="009825EA"/>
    <w:rsid w:val="0098264F"/>
    <w:rsid w:val="00982CD9"/>
    <w:rsid w:val="00983008"/>
    <w:rsid w:val="00983107"/>
    <w:rsid w:val="00983713"/>
    <w:rsid w:val="00983800"/>
    <w:rsid w:val="00983846"/>
    <w:rsid w:val="00983A6B"/>
    <w:rsid w:val="00983B90"/>
    <w:rsid w:val="0098448C"/>
    <w:rsid w:val="009844AF"/>
    <w:rsid w:val="00984512"/>
    <w:rsid w:val="009846B8"/>
    <w:rsid w:val="009848C6"/>
    <w:rsid w:val="00984A22"/>
    <w:rsid w:val="00984B8A"/>
    <w:rsid w:val="00984FE8"/>
    <w:rsid w:val="009854A9"/>
    <w:rsid w:val="009856E8"/>
    <w:rsid w:val="009858BE"/>
    <w:rsid w:val="0098627C"/>
    <w:rsid w:val="009862BF"/>
    <w:rsid w:val="009864E6"/>
    <w:rsid w:val="009866D5"/>
    <w:rsid w:val="009867CA"/>
    <w:rsid w:val="009868EA"/>
    <w:rsid w:val="00986A2D"/>
    <w:rsid w:val="00986C59"/>
    <w:rsid w:val="00986E21"/>
    <w:rsid w:val="00986E5E"/>
    <w:rsid w:val="00986FEE"/>
    <w:rsid w:val="00987413"/>
    <w:rsid w:val="00987C0E"/>
    <w:rsid w:val="009906FD"/>
    <w:rsid w:val="0099096E"/>
    <w:rsid w:val="00990E7C"/>
    <w:rsid w:val="0099122B"/>
    <w:rsid w:val="0099174B"/>
    <w:rsid w:val="00992081"/>
    <w:rsid w:val="009922FA"/>
    <w:rsid w:val="0099270A"/>
    <w:rsid w:val="009935BC"/>
    <w:rsid w:val="00993825"/>
    <w:rsid w:val="00993937"/>
    <w:rsid w:val="00993B29"/>
    <w:rsid w:val="00994684"/>
    <w:rsid w:val="009946B2"/>
    <w:rsid w:val="00994805"/>
    <w:rsid w:val="00994A5F"/>
    <w:rsid w:val="00994B28"/>
    <w:rsid w:val="00994B58"/>
    <w:rsid w:val="00994CF3"/>
    <w:rsid w:val="009951AC"/>
    <w:rsid w:val="00995626"/>
    <w:rsid w:val="00995849"/>
    <w:rsid w:val="00995869"/>
    <w:rsid w:val="00995F3F"/>
    <w:rsid w:val="009965B9"/>
    <w:rsid w:val="00996657"/>
    <w:rsid w:val="009969C5"/>
    <w:rsid w:val="00997053"/>
    <w:rsid w:val="00997512"/>
    <w:rsid w:val="0099788B"/>
    <w:rsid w:val="00997F06"/>
    <w:rsid w:val="009A0165"/>
    <w:rsid w:val="009A0282"/>
    <w:rsid w:val="009A02B6"/>
    <w:rsid w:val="009A0BD6"/>
    <w:rsid w:val="009A1CB6"/>
    <w:rsid w:val="009A256F"/>
    <w:rsid w:val="009A2B4E"/>
    <w:rsid w:val="009A2EC8"/>
    <w:rsid w:val="009A2F29"/>
    <w:rsid w:val="009A2FA3"/>
    <w:rsid w:val="009A3131"/>
    <w:rsid w:val="009A3524"/>
    <w:rsid w:val="009A3628"/>
    <w:rsid w:val="009A39B9"/>
    <w:rsid w:val="009A3EF0"/>
    <w:rsid w:val="009A40F3"/>
    <w:rsid w:val="009A41EC"/>
    <w:rsid w:val="009A4A7A"/>
    <w:rsid w:val="009A4EB0"/>
    <w:rsid w:val="009A503E"/>
    <w:rsid w:val="009A5453"/>
    <w:rsid w:val="009A5F0F"/>
    <w:rsid w:val="009A5FE0"/>
    <w:rsid w:val="009A64F1"/>
    <w:rsid w:val="009A6779"/>
    <w:rsid w:val="009A69BA"/>
    <w:rsid w:val="009A7246"/>
    <w:rsid w:val="009A7327"/>
    <w:rsid w:val="009A75F8"/>
    <w:rsid w:val="009A76D9"/>
    <w:rsid w:val="009A7DB9"/>
    <w:rsid w:val="009B035A"/>
    <w:rsid w:val="009B0362"/>
    <w:rsid w:val="009B155A"/>
    <w:rsid w:val="009B16A9"/>
    <w:rsid w:val="009B1729"/>
    <w:rsid w:val="009B174A"/>
    <w:rsid w:val="009B1978"/>
    <w:rsid w:val="009B197D"/>
    <w:rsid w:val="009B1A1C"/>
    <w:rsid w:val="009B1BC7"/>
    <w:rsid w:val="009B1F2E"/>
    <w:rsid w:val="009B22DB"/>
    <w:rsid w:val="009B2841"/>
    <w:rsid w:val="009B2C3D"/>
    <w:rsid w:val="009B2EA1"/>
    <w:rsid w:val="009B30E0"/>
    <w:rsid w:val="009B378A"/>
    <w:rsid w:val="009B3DBF"/>
    <w:rsid w:val="009B3DCD"/>
    <w:rsid w:val="009B42B6"/>
    <w:rsid w:val="009B4413"/>
    <w:rsid w:val="009B45A0"/>
    <w:rsid w:val="009B4719"/>
    <w:rsid w:val="009B4B59"/>
    <w:rsid w:val="009B4B74"/>
    <w:rsid w:val="009B4C9A"/>
    <w:rsid w:val="009B57CD"/>
    <w:rsid w:val="009B57F0"/>
    <w:rsid w:val="009B59F5"/>
    <w:rsid w:val="009B5BA7"/>
    <w:rsid w:val="009B62B1"/>
    <w:rsid w:val="009B64C7"/>
    <w:rsid w:val="009B6B98"/>
    <w:rsid w:val="009B76BF"/>
    <w:rsid w:val="009B7C75"/>
    <w:rsid w:val="009C01BA"/>
    <w:rsid w:val="009C04F6"/>
    <w:rsid w:val="009C061B"/>
    <w:rsid w:val="009C06E0"/>
    <w:rsid w:val="009C0AAF"/>
    <w:rsid w:val="009C1CE0"/>
    <w:rsid w:val="009C1DD3"/>
    <w:rsid w:val="009C1F56"/>
    <w:rsid w:val="009C20ED"/>
    <w:rsid w:val="009C2DC6"/>
    <w:rsid w:val="009C2DE8"/>
    <w:rsid w:val="009C374E"/>
    <w:rsid w:val="009C3BA4"/>
    <w:rsid w:val="009C3EA9"/>
    <w:rsid w:val="009C42B2"/>
    <w:rsid w:val="009C4A52"/>
    <w:rsid w:val="009C4EB7"/>
    <w:rsid w:val="009C50D7"/>
    <w:rsid w:val="009C50E8"/>
    <w:rsid w:val="009C50ED"/>
    <w:rsid w:val="009C51EC"/>
    <w:rsid w:val="009C52E5"/>
    <w:rsid w:val="009C5582"/>
    <w:rsid w:val="009C569F"/>
    <w:rsid w:val="009C5A33"/>
    <w:rsid w:val="009C5AEF"/>
    <w:rsid w:val="009C5FCB"/>
    <w:rsid w:val="009C60EE"/>
    <w:rsid w:val="009C611D"/>
    <w:rsid w:val="009C67BF"/>
    <w:rsid w:val="009C6A3C"/>
    <w:rsid w:val="009C6B3C"/>
    <w:rsid w:val="009C6DA1"/>
    <w:rsid w:val="009C72E1"/>
    <w:rsid w:val="009C75A1"/>
    <w:rsid w:val="009C77F4"/>
    <w:rsid w:val="009C7A2B"/>
    <w:rsid w:val="009C7B9B"/>
    <w:rsid w:val="009C7D9B"/>
    <w:rsid w:val="009C7F42"/>
    <w:rsid w:val="009D00F7"/>
    <w:rsid w:val="009D0457"/>
    <w:rsid w:val="009D04FE"/>
    <w:rsid w:val="009D0BD0"/>
    <w:rsid w:val="009D11D4"/>
    <w:rsid w:val="009D14B9"/>
    <w:rsid w:val="009D15B5"/>
    <w:rsid w:val="009D1DA0"/>
    <w:rsid w:val="009D2177"/>
    <w:rsid w:val="009D2646"/>
    <w:rsid w:val="009D26EF"/>
    <w:rsid w:val="009D2D5A"/>
    <w:rsid w:val="009D31D1"/>
    <w:rsid w:val="009D3217"/>
    <w:rsid w:val="009D335B"/>
    <w:rsid w:val="009D38CE"/>
    <w:rsid w:val="009D3BE2"/>
    <w:rsid w:val="009D448D"/>
    <w:rsid w:val="009D4495"/>
    <w:rsid w:val="009D46B6"/>
    <w:rsid w:val="009D535D"/>
    <w:rsid w:val="009D5472"/>
    <w:rsid w:val="009D549A"/>
    <w:rsid w:val="009D557E"/>
    <w:rsid w:val="009D5917"/>
    <w:rsid w:val="009D68CD"/>
    <w:rsid w:val="009D691D"/>
    <w:rsid w:val="009D6925"/>
    <w:rsid w:val="009D6DF8"/>
    <w:rsid w:val="009D6F63"/>
    <w:rsid w:val="009D718E"/>
    <w:rsid w:val="009D768A"/>
    <w:rsid w:val="009D76B2"/>
    <w:rsid w:val="009D7A6F"/>
    <w:rsid w:val="009E092F"/>
    <w:rsid w:val="009E0F8E"/>
    <w:rsid w:val="009E16AB"/>
    <w:rsid w:val="009E1A62"/>
    <w:rsid w:val="009E1B10"/>
    <w:rsid w:val="009E1C8A"/>
    <w:rsid w:val="009E1D03"/>
    <w:rsid w:val="009E233B"/>
    <w:rsid w:val="009E26ED"/>
    <w:rsid w:val="009E282F"/>
    <w:rsid w:val="009E2BD2"/>
    <w:rsid w:val="009E32D3"/>
    <w:rsid w:val="009E388D"/>
    <w:rsid w:val="009E38E0"/>
    <w:rsid w:val="009E38E6"/>
    <w:rsid w:val="009E3C20"/>
    <w:rsid w:val="009E3CFC"/>
    <w:rsid w:val="009E3F82"/>
    <w:rsid w:val="009E4561"/>
    <w:rsid w:val="009E48C0"/>
    <w:rsid w:val="009E48C9"/>
    <w:rsid w:val="009E4E76"/>
    <w:rsid w:val="009E534F"/>
    <w:rsid w:val="009E53FD"/>
    <w:rsid w:val="009E5625"/>
    <w:rsid w:val="009E5DB3"/>
    <w:rsid w:val="009E664B"/>
    <w:rsid w:val="009E68E3"/>
    <w:rsid w:val="009E69E7"/>
    <w:rsid w:val="009E70C3"/>
    <w:rsid w:val="009E71E1"/>
    <w:rsid w:val="009E7504"/>
    <w:rsid w:val="009E7AF9"/>
    <w:rsid w:val="009E7D6A"/>
    <w:rsid w:val="009F0768"/>
    <w:rsid w:val="009F07C1"/>
    <w:rsid w:val="009F09E6"/>
    <w:rsid w:val="009F0F8F"/>
    <w:rsid w:val="009F121F"/>
    <w:rsid w:val="009F1579"/>
    <w:rsid w:val="009F1CC1"/>
    <w:rsid w:val="009F1E10"/>
    <w:rsid w:val="009F22C7"/>
    <w:rsid w:val="009F26A6"/>
    <w:rsid w:val="009F2909"/>
    <w:rsid w:val="009F2D32"/>
    <w:rsid w:val="009F3A17"/>
    <w:rsid w:val="009F3D09"/>
    <w:rsid w:val="009F419D"/>
    <w:rsid w:val="009F419E"/>
    <w:rsid w:val="009F41BD"/>
    <w:rsid w:val="009F4478"/>
    <w:rsid w:val="009F48DE"/>
    <w:rsid w:val="009F4F94"/>
    <w:rsid w:val="009F557D"/>
    <w:rsid w:val="009F58D6"/>
    <w:rsid w:val="009F5B33"/>
    <w:rsid w:val="009F5D32"/>
    <w:rsid w:val="009F5EFC"/>
    <w:rsid w:val="009F623F"/>
    <w:rsid w:val="009F6745"/>
    <w:rsid w:val="009F68AD"/>
    <w:rsid w:val="009F6C7F"/>
    <w:rsid w:val="009F7126"/>
    <w:rsid w:val="009F7293"/>
    <w:rsid w:val="009F7863"/>
    <w:rsid w:val="009F799E"/>
    <w:rsid w:val="009F79C1"/>
    <w:rsid w:val="00A003B8"/>
    <w:rsid w:val="00A003BD"/>
    <w:rsid w:val="00A0052A"/>
    <w:rsid w:val="00A00762"/>
    <w:rsid w:val="00A00AD5"/>
    <w:rsid w:val="00A00C01"/>
    <w:rsid w:val="00A00CC3"/>
    <w:rsid w:val="00A010EB"/>
    <w:rsid w:val="00A01294"/>
    <w:rsid w:val="00A01345"/>
    <w:rsid w:val="00A01490"/>
    <w:rsid w:val="00A01574"/>
    <w:rsid w:val="00A01812"/>
    <w:rsid w:val="00A01C00"/>
    <w:rsid w:val="00A02196"/>
    <w:rsid w:val="00A02263"/>
    <w:rsid w:val="00A0251D"/>
    <w:rsid w:val="00A02827"/>
    <w:rsid w:val="00A02A83"/>
    <w:rsid w:val="00A03B89"/>
    <w:rsid w:val="00A03EC4"/>
    <w:rsid w:val="00A044AA"/>
    <w:rsid w:val="00A0453D"/>
    <w:rsid w:val="00A04D4B"/>
    <w:rsid w:val="00A04E0B"/>
    <w:rsid w:val="00A04EAB"/>
    <w:rsid w:val="00A05282"/>
    <w:rsid w:val="00A0530E"/>
    <w:rsid w:val="00A0536E"/>
    <w:rsid w:val="00A05AA1"/>
    <w:rsid w:val="00A05ACF"/>
    <w:rsid w:val="00A05D01"/>
    <w:rsid w:val="00A05F24"/>
    <w:rsid w:val="00A05FE8"/>
    <w:rsid w:val="00A06049"/>
    <w:rsid w:val="00A062DF"/>
    <w:rsid w:val="00A0659F"/>
    <w:rsid w:val="00A0660D"/>
    <w:rsid w:val="00A07254"/>
    <w:rsid w:val="00A07A0F"/>
    <w:rsid w:val="00A07C65"/>
    <w:rsid w:val="00A07D96"/>
    <w:rsid w:val="00A07F38"/>
    <w:rsid w:val="00A1003E"/>
    <w:rsid w:val="00A10771"/>
    <w:rsid w:val="00A11433"/>
    <w:rsid w:val="00A11883"/>
    <w:rsid w:val="00A121D6"/>
    <w:rsid w:val="00A12276"/>
    <w:rsid w:val="00A127B3"/>
    <w:rsid w:val="00A129B8"/>
    <w:rsid w:val="00A12C1D"/>
    <w:rsid w:val="00A12CD2"/>
    <w:rsid w:val="00A132DD"/>
    <w:rsid w:val="00A136EF"/>
    <w:rsid w:val="00A1372A"/>
    <w:rsid w:val="00A13857"/>
    <w:rsid w:val="00A13A33"/>
    <w:rsid w:val="00A13EEE"/>
    <w:rsid w:val="00A14156"/>
    <w:rsid w:val="00A14261"/>
    <w:rsid w:val="00A1488E"/>
    <w:rsid w:val="00A149C1"/>
    <w:rsid w:val="00A150BA"/>
    <w:rsid w:val="00A15657"/>
    <w:rsid w:val="00A15E21"/>
    <w:rsid w:val="00A16132"/>
    <w:rsid w:val="00A16B6D"/>
    <w:rsid w:val="00A16C9C"/>
    <w:rsid w:val="00A16CA6"/>
    <w:rsid w:val="00A170F9"/>
    <w:rsid w:val="00A17113"/>
    <w:rsid w:val="00A171A7"/>
    <w:rsid w:val="00A177FF"/>
    <w:rsid w:val="00A178FB"/>
    <w:rsid w:val="00A17ACB"/>
    <w:rsid w:val="00A17C02"/>
    <w:rsid w:val="00A17ED7"/>
    <w:rsid w:val="00A20224"/>
    <w:rsid w:val="00A20B0D"/>
    <w:rsid w:val="00A20E78"/>
    <w:rsid w:val="00A21140"/>
    <w:rsid w:val="00A21466"/>
    <w:rsid w:val="00A2180D"/>
    <w:rsid w:val="00A224FB"/>
    <w:rsid w:val="00A22D5D"/>
    <w:rsid w:val="00A23013"/>
    <w:rsid w:val="00A2321C"/>
    <w:rsid w:val="00A234F9"/>
    <w:rsid w:val="00A2353C"/>
    <w:rsid w:val="00A23D32"/>
    <w:rsid w:val="00A23D4B"/>
    <w:rsid w:val="00A23DEE"/>
    <w:rsid w:val="00A23F2A"/>
    <w:rsid w:val="00A24393"/>
    <w:rsid w:val="00A24529"/>
    <w:rsid w:val="00A24EE5"/>
    <w:rsid w:val="00A257EC"/>
    <w:rsid w:val="00A25EBD"/>
    <w:rsid w:val="00A25EC1"/>
    <w:rsid w:val="00A2670C"/>
    <w:rsid w:val="00A267BE"/>
    <w:rsid w:val="00A26A5C"/>
    <w:rsid w:val="00A271D6"/>
    <w:rsid w:val="00A27405"/>
    <w:rsid w:val="00A274EE"/>
    <w:rsid w:val="00A27547"/>
    <w:rsid w:val="00A27623"/>
    <w:rsid w:val="00A27686"/>
    <w:rsid w:val="00A2770F"/>
    <w:rsid w:val="00A27C3A"/>
    <w:rsid w:val="00A27E1E"/>
    <w:rsid w:val="00A30072"/>
    <w:rsid w:val="00A300CF"/>
    <w:rsid w:val="00A300F2"/>
    <w:rsid w:val="00A3092B"/>
    <w:rsid w:val="00A30F91"/>
    <w:rsid w:val="00A31872"/>
    <w:rsid w:val="00A31920"/>
    <w:rsid w:val="00A319CC"/>
    <w:rsid w:val="00A31CB6"/>
    <w:rsid w:val="00A322D2"/>
    <w:rsid w:val="00A3268F"/>
    <w:rsid w:val="00A32AE1"/>
    <w:rsid w:val="00A32BBC"/>
    <w:rsid w:val="00A32CBE"/>
    <w:rsid w:val="00A32DC8"/>
    <w:rsid w:val="00A32EAB"/>
    <w:rsid w:val="00A32F89"/>
    <w:rsid w:val="00A33521"/>
    <w:rsid w:val="00A338A0"/>
    <w:rsid w:val="00A33B94"/>
    <w:rsid w:val="00A34EFE"/>
    <w:rsid w:val="00A34F63"/>
    <w:rsid w:val="00A353DB"/>
    <w:rsid w:val="00A35AB7"/>
    <w:rsid w:val="00A35D51"/>
    <w:rsid w:val="00A35E3D"/>
    <w:rsid w:val="00A361D8"/>
    <w:rsid w:val="00A363BA"/>
    <w:rsid w:val="00A36541"/>
    <w:rsid w:val="00A36873"/>
    <w:rsid w:val="00A3688F"/>
    <w:rsid w:val="00A36D68"/>
    <w:rsid w:val="00A3700B"/>
    <w:rsid w:val="00A37070"/>
    <w:rsid w:val="00A370C8"/>
    <w:rsid w:val="00A37283"/>
    <w:rsid w:val="00A372AC"/>
    <w:rsid w:val="00A374BE"/>
    <w:rsid w:val="00A377F5"/>
    <w:rsid w:val="00A37801"/>
    <w:rsid w:val="00A37B64"/>
    <w:rsid w:val="00A37F67"/>
    <w:rsid w:val="00A40108"/>
    <w:rsid w:val="00A4013C"/>
    <w:rsid w:val="00A4015A"/>
    <w:rsid w:val="00A403DA"/>
    <w:rsid w:val="00A40AA9"/>
    <w:rsid w:val="00A40D49"/>
    <w:rsid w:val="00A40E61"/>
    <w:rsid w:val="00A40F9D"/>
    <w:rsid w:val="00A411ED"/>
    <w:rsid w:val="00A41652"/>
    <w:rsid w:val="00A417D2"/>
    <w:rsid w:val="00A41C10"/>
    <w:rsid w:val="00A41FEF"/>
    <w:rsid w:val="00A423E6"/>
    <w:rsid w:val="00A42C32"/>
    <w:rsid w:val="00A42C69"/>
    <w:rsid w:val="00A43073"/>
    <w:rsid w:val="00A4313E"/>
    <w:rsid w:val="00A43402"/>
    <w:rsid w:val="00A434CF"/>
    <w:rsid w:val="00A43CC4"/>
    <w:rsid w:val="00A43D54"/>
    <w:rsid w:val="00A43E6B"/>
    <w:rsid w:val="00A43ED2"/>
    <w:rsid w:val="00A440A6"/>
    <w:rsid w:val="00A441B8"/>
    <w:rsid w:val="00A448A6"/>
    <w:rsid w:val="00A4498A"/>
    <w:rsid w:val="00A449A7"/>
    <w:rsid w:val="00A44FDB"/>
    <w:rsid w:val="00A451CE"/>
    <w:rsid w:val="00A458C3"/>
    <w:rsid w:val="00A467F7"/>
    <w:rsid w:val="00A468CC"/>
    <w:rsid w:val="00A46AD3"/>
    <w:rsid w:val="00A46D8D"/>
    <w:rsid w:val="00A46F77"/>
    <w:rsid w:val="00A470C5"/>
    <w:rsid w:val="00A47382"/>
    <w:rsid w:val="00A474E9"/>
    <w:rsid w:val="00A474EB"/>
    <w:rsid w:val="00A502FE"/>
    <w:rsid w:val="00A509CB"/>
    <w:rsid w:val="00A50CF3"/>
    <w:rsid w:val="00A50EA3"/>
    <w:rsid w:val="00A5170E"/>
    <w:rsid w:val="00A5197F"/>
    <w:rsid w:val="00A51FC4"/>
    <w:rsid w:val="00A522EA"/>
    <w:rsid w:val="00A52752"/>
    <w:rsid w:val="00A527AD"/>
    <w:rsid w:val="00A527D6"/>
    <w:rsid w:val="00A52F0D"/>
    <w:rsid w:val="00A53039"/>
    <w:rsid w:val="00A539BD"/>
    <w:rsid w:val="00A54030"/>
    <w:rsid w:val="00A54288"/>
    <w:rsid w:val="00A546A8"/>
    <w:rsid w:val="00A54960"/>
    <w:rsid w:val="00A54F24"/>
    <w:rsid w:val="00A5522F"/>
    <w:rsid w:val="00A55922"/>
    <w:rsid w:val="00A55C11"/>
    <w:rsid w:val="00A55C90"/>
    <w:rsid w:val="00A5602E"/>
    <w:rsid w:val="00A5630C"/>
    <w:rsid w:val="00A568C4"/>
    <w:rsid w:val="00A5691A"/>
    <w:rsid w:val="00A56A0C"/>
    <w:rsid w:val="00A576EB"/>
    <w:rsid w:val="00A5775A"/>
    <w:rsid w:val="00A57D3C"/>
    <w:rsid w:val="00A57FE8"/>
    <w:rsid w:val="00A60374"/>
    <w:rsid w:val="00A6086E"/>
    <w:rsid w:val="00A60953"/>
    <w:rsid w:val="00A60A09"/>
    <w:rsid w:val="00A60A52"/>
    <w:rsid w:val="00A60BFF"/>
    <w:rsid w:val="00A60D33"/>
    <w:rsid w:val="00A61206"/>
    <w:rsid w:val="00A61281"/>
    <w:rsid w:val="00A61D0F"/>
    <w:rsid w:val="00A61D23"/>
    <w:rsid w:val="00A62292"/>
    <w:rsid w:val="00A6246D"/>
    <w:rsid w:val="00A62CC8"/>
    <w:rsid w:val="00A62E66"/>
    <w:rsid w:val="00A6304F"/>
    <w:rsid w:val="00A63535"/>
    <w:rsid w:val="00A63B94"/>
    <w:rsid w:val="00A63BDB"/>
    <w:rsid w:val="00A642C4"/>
    <w:rsid w:val="00A6441F"/>
    <w:rsid w:val="00A6471B"/>
    <w:rsid w:val="00A64EAB"/>
    <w:rsid w:val="00A65189"/>
    <w:rsid w:val="00A65D72"/>
    <w:rsid w:val="00A65FA5"/>
    <w:rsid w:val="00A663D6"/>
    <w:rsid w:val="00A66892"/>
    <w:rsid w:val="00A669E2"/>
    <w:rsid w:val="00A66A0B"/>
    <w:rsid w:val="00A6767F"/>
    <w:rsid w:val="00A6778C"/>
    <w:rsid w:val="00A6781C"/>
    <w:rsid w:val="00A67B0A"/>
    <w:rsid w:val="00A70561"/>
    <w:rsid w:val="00A706D2"/>
    <w:rsid w:val="00A70983"/>
    <w:rsid w:val="00A717BE"/>
    <w:rsid w:val="00A71B51"/>
    <w:rsid w:val="00A71DE6"/>
    <w:rsid w:val="00A71EED"/>
    <w:rsid w:val="00A72042"/>
    <w:rsid w:val="00A724A2"/>
    <w:rsid w:val="00A72D76"/>
    <w:rsid w:val="00A731AC"/>
    <w:rsid w:val="00A731BD"/>
    <w:rsid w:val="00A7372C"/>
    <w:rsid w:val="00A73933"/>
    <w:rsid w:val="00A73F98"/>
    <w:rsid w:val="00A74597"/>
    <w:rsid w:val="00A74968"/>
    <w:rsid w:val="00A752FF"/>
    <w:rsid w:val="00A7540A"/>
    <w:rsid w:val="00A757BA"/>
    <w:rsid w:val="00A757D2"/>
    <w:rsid w:val="00A75BB8"/>
    <w:rsid w:val="00A75C2E"/>
    <w:rsid w:val="00A763D6"/>
    <w:rsid w:val="00A7659E"/>
    <w:rsid w:val="00A766F0"/>
    <w:rsid w:val="00A76ABE"/>
    <w:rsid w:val="00A76B45"/>
    <w:rsid w:val="00A775FD"/>
    <w:rsid w:val="00A776DF"/>
    <w:rsid w:val="00A77A14"/>
    <w:rsid w:val="00A77A24"/>
    <w:rsid w:val="00A77A2A"/>
    <w:rsid w:val="00A802DA"/>
    <w:rsid w:val="00A806C2"/>
    <w:rsid w:val="00A806D0"/>
    <w:rsid w:val="00A80D6D"/>
    <w:rsid w:val="00A80F1A"/>
    <w:rsid w:val="00A81C74"/>
    <w:rsid w:val="00A81F6E"/>
    <w:rsid w:val="00A8233A"/>
    <w:rsid w:val="00A825B4"/>
    <w:rsid w:val="00A82AC9"/>
    <w:rsid w:val="00A82FAE"/>
    <w:rsid w:val="00A835FD"/>
    <w:rsid w:val="00A83700"/>
    <w:rsid w:val="00A83912"/>
    <w:rsid w:val="00A83D1C"/>
    <w:rsid w:val="00A83DCC"/>
    <w:rsid w:val="00A83ECD"/>
    <w:rsid w:val="00A840A8"/>
    <w:rsid w:val="00A8424D"/>
    <w:rsid w:val="00A844BE"/>
    <w:rsid w:val="00A845CD"/>
    <w:rsid w:val="00A84B99"/>
    <w:rsid w:val="00A84D0D"/>
    <w:rsid w:val="00A85D18"/>
    <w:rsid w:val="00A862EF"/>
    <w:rsid w:val="00A863C8"/>
    <w:rsid w:val="00A86480"/>
    <w:rsid w:val="00A86489"/>
    <w:rsid w:val="00A865AF"/>
    <w:rsid w:val="00A867C7"/>
    <w:rsid w:val="00A86896"/>
    <w:rsid w:val="00A86ADC"/>
    <w:rsid w:val="00A86BF7"/>
    <w:rsid w:val="00A86D1E"/>
    <w:rsid w:val="00A8730F"/>
    <w:rsid w:val="00A874EE"/>
    <w:rsid w:val="00A875F2"/>
    <w:rsid w:val="00A87A06"/>
    <w:rsid w:val="00A87AB8"/>
    <w:rsid w:val="00A87E32"/>
    <w:rsid w:val="00A87ED1"/>
    <w:rsid w:val="00A904AF"/>
    <w:rsid w:val="00A906D7"/>
    <w:rsid w:val="00A90D53"/>
    <w:rsid w:val="00A91023"/>
    <w:rsid w:val="00A91503"/>
    <w:rsid w:val="00A91A0D"/>
    <w:rsid w:val="00A91ADA"/>
    <w:rsid w:val="00A91DD9"/>
    <w:rsid w:val="00A9229B"/>
    <w:rsid w:val="00A92511"/>
    <w:rsid w:val="00A9271E"/>
    <w:rsid w:val="00A927D2"/>
    <w:rsid w:val="00A92A07"/>
    <w:rsid w:val="00A92B68"/>
    <w:rsid w:val="00A92B91"/>
    <w:rsid w:val="00A92C0B"/>
    <w:rsid w:val="00A92CE2"/>
    <w:rsid w:val="00A92E44"/>
    <w:rsid w:val="00A92F46"/>
    <w:rsid w:val="00A931A3"/>
    <w:rsid w:val="00A931C3"/>
    <w:rsid w:val="00A93991"/>
    <w:rsid w:val="00A93F12"/>
    <w:rsid w:val="00A94094"/>
    <w:rsid w:val="00A951F1"/>
    <w:rsid w:val="00A973CB"/>
    <w:rsid w:val="00A977E3"/>
    <w:rsid w:val="00A97A79"/>
    <w:rsid w:val="00AA01F6"/>
    <w:rsid w:val="00AA031B"/>
    <w:rsid w:val="00AA07FE"/>
    <w:rsid w:val="00AA0C94"/>
    <w:rsid w:val="00AA0CCF"/>
    <w:rsid w:val="00AA1F71"/>
    <w:rsid w:val="00AA2110"/>
    <w:rsid w:val="00AA25AC"/>
    <w:rsid w:val="00AA2B51"/>
    <w:rsid w:val="00AA2ECD"/>
    <w:rsid w:val="00AA3247"/>
    <w:rsid w:val="00AA3648"/>
    <w:rsid w:val="00AA3737"/>
    <w:rsid w:val="00AA3B24"/>
    <w:rsid w:val="00AA3D39"/>
    <w:rsid w:val="00AA3E01"/>
    <w:rsid w:val="00AA3FF9"/>
    <w:rsid w:val="00AA4316"/>
    <w:rsid w:val="00AA4458"/>
    <w:rsid w:val="00AA4BBE"/>
    <w:rsid w:val="00AA4E68"/>
    <w:rsid w:val="00AA55D7"/>
    <w:rsid w:val="00AA5ED6"/>
    <w:rsid w:val="00AA6171"/>
    <w:rsid w:val="00AA61FC"/>
    <w:rsid w:val="00AA6973"/>
    <w:rsid w:val="00AA6CEB"/>
    <w:rsid w:val="00AA7698"/>
    <w:rsid w:val="00AA7989"/>
    <w:rsid w:val="00AA7A88"/>
    <w:rsid w:val="00AA7AD7"/>
    <w:rsid w:val="00AB0111"/>
    <w:rsid w:val="00AB0361"/>
    <w:rsid w:val="00AB0AE2"/>
    <w:rsid w:val="00AB1259"/>
    <w:rsid w:val="00AB126C"/>
    <w:rsid w:val="00AB19A0"/>
    <w:rsid w:val="00AB1AF1"/>
    <w:rsid w:val="00AB1BDC"/>
    <w:rsid w:val="00AB24AE"/>
    <w:rsid w:val="00AB2715"/>
    <w:rsid w:val="00AB2ABC"/>
    <w:rsid w:val="00AB2FA8"/>
    <w:rsid w:val="00AB3355"/>
    <w:rsid w:val="00AB3659"/>
    <w:rsid w:val="00AB3759"/>
    <w:rsid w:val="00AB3880"/>
    <w:rsid w:val="00AB3BD5"/>
    <w:rsid w:val="00AB3C53"/>
    <w:rsid w:val="00AB3C67"/>
    <w:rsid w:val="00AB3FFA"/>
    <w:rsid w:val="00AB438A"/>
    <w:rsid w:val="00AB43E9"/>
    <w:rsid w:val="00AB4436"/>
    <w:rsid w:val="00AB469F"/>
    <w:rsid w:val="00AB4ADE"/>
    <w:rsid w:val="00AB4BF7"/>
    <w:rsid w:val="00AB4C78"/>
    <w:rsid w:val="00AB4D1B"/>
    <w:rsid w:val="00AB562D"/>
    <w:rsid w:val="00AB5786"/>
    <w:rsid w:val="00AB5DB5"/>
    <w:rsid w:val="00AB62D9"/>
    <w:rsid w:val="00AB64B7"/>
    <w:rsid w:val="00AB6551"/>
    <w:rsid w:val="00AB6A19"/>
    <w:rsid w:val="00AB6EEB"/>
    <w:rsid w:val="00AB6F2F"/>
    <w:rsid w:val="00AB7052"/>
    <w:rsid w:val="00AB72B3"/>
    <w:rsid w:val="00AB76C1"/>
    <w:rsid w:val="00AB7705"/>
    <w:rsid w:val="00AB7D94"/>
    <w:rsid w:val="00AB7F03"/>
    <w:rsid w:val="00AC0866"/>
    <w:rsid w:val="00AC0FF5"/>
    <w:rsid w:val="00AC15B9"/>
    <w:rsid w:val="00AC174F"/>
    <w:rsid w:val="00AC1A0A"/>
    <w:rsid w:val="00AC2547"/>
    <w:rsid w:val="00AC2860"/>
    <w:rsid w:val="00AC2BFB"/>
    <w:rsid w:val="00AC2C7C"/>
    <w:rsid w:val="00AC2D79"/>
    <w:rsid w:val="00AC34F9"/>
    <w:rsid w:val="00AC35D5"/>
    <w:rsid w:val="00AC36AC"/>
    <w:rsid w:val="00AC37B3"/>
    <w:rsid w:val="00AC3953"/>
    <w:rsid w:val="00AC4118"/>
    <w:rsid w:val="00AC42E1"/>
    <w:rsid w:val="00AC434A"/>
    <w:rsid w:val="00AC43D4"/>
    <w:rsid w:val="00AC4906"/>
    <w:rsid w:val="00AC4D6C"/>
    <w:rsid w:val="00AC50A3"/>
    <w:rsid w:val="00AC5121"/>
    <w:rsid w:val="00AC5167"/>
    <w:rsid w:val="00AC525F"/>
    <w:rsid w:val="00AC53A2"/>
    <w:rsid w:val="00AC53B9"/>
    <w:rsid w:val="00AC54C8"/>
    <w:rsid w:val="00AC5657"/>
    <w:rsid w:val="00AC5A32"/>
    <w:rsid w:val="00AC620D"/>
    <w:rsid w:val="00AC6325"/>
    <w:rsid w:val="00AC6668"/>
    <w:rsid w:val="00AC6782"/>
    <w:rsid w:val="00AC70A8"/>
    <w:rsid w:val="00AC71B3"/>
    <w:rsid w:val="00AC75E4"/>
    <w:rsid w:val="00AC784A"/>
    <w:rsid w:val="00AC79FE"/>
    <w:rsid w:val="00AC7B64"/>
    <w:rsid w:val="00AC7C48"/>
    <w:rsid w:val="00AD01AE"/>
    <w:rsid w:val="00AD0368"/>
    <w:rsid w:val="00AD05FB"/>
    <w:rsid w:val="00AD0724"/>
    <w:rsid w:val="00AD0764"/>
    <w:rsid w:val="00AD0A97"/>
    <w:rsid w:val="00AD0B5A"/>
    <w:rsid w:val="00AD0F4D"/>
    <w:rsid w:val="00AD0FA2"/>
    <w:rsid w:val="00AD1285"/>
    <w:rsid w:val="00AD12D3"/>
    <w:rsid w:val="00AD13E1"/>
    <w:rsid w:val="00AD17AE"/>
    <w:rsid w:val="00AD19B4"/>
    <w:rsid w:val="00AD1BF8"/>
    <w:rsid w:val="00AD1D59"/>
    <w:rsid w:val="00AD2514"/>
    <w:rsid w:val="00AD29A8"/>
    <w:rsid w:val="00AD2DCA"/>
    <w:rsid w:val="00AD2E12"/>
    <w:rsid w:val="00AD3551"/>
    <w:rsid w:val="00AD3DB4"/>
    <w:rsid w:val="00AD4158"/>
    <w:rsid w:val="00AD469F"/>
    <w:rsid w:val="00AD4B5F"/>
    <w:rsid w:val="00AD54C5"/>
    <w:rsid w:val="00AD5716"/>
    <w:rsid w:val="00AD5791"/>
    <w:rsid w:val="00AD5DBD"/>
    <w:rsid w:val="00AD5EBC"/>
    <w:rsid w:val="00AD6726"/>
    <w:rsid w:val="00AD6908"/>
    <w:rsid w:val="00AD6C09"/>
    <w:rsid w:val="00AD6D33"/>
    <w:rsid w:val="00AD6DF1"/>
    <w:rsid w:val="00AD7733"/>
    <w:rsid w:val="00AD775B"/>
    <w:rsid w:val="00AD7A8A"/>
    <w:rsid w:val="00AE0732"/>
    <w:rsid w:val="00AE0742"/>
    <w:rsid w:val="00AE0B4C"/>
    <w:rsid w:val="00AE11B6"/>
    <w:rsid w:val="00AE1361"/>
    <w:rsid w:val="00AE14E3"/>
    <w:rsid w:val="00AE1D03"/>
    <w:rsid w:val="00AE2453"/>
    <w:rsid w:val="00AE2CFC"/>
    <w:rsid w:val="00AE2FC0"/>
    <w:rsid w:val="00AE3259"/>
    <w:rsid w:val="00AE32E4"/>
    <w:rsid w:val="00AE339C"/>
    <w:rsid w:val="00AE3BEA"/>
    <w:rsid w:val="00AE481A"/>
    <w:rsid w:val="00AE48D4"/>
    <w:rsid w:val="00AE49D7"/>
    <w:rsid w:val="00AE4B18"/>
    <w:rsid w:val="00AE4C0F"/>
    <w:rsid w:val="00AE50AB"/>
    <w:rsid w:val="00AE51E8"/>
    <w:rsid w:val="00AE605C"/>
    <w:rsid w:val="00AE60A3"/>
    <w:rsid w:val="00AE6549"/>
    <w:rsid w:val="00AE6892"/>
    <w:rsid w:val="00AE6A4B"/>
    <w:rsid w:val="00AE6A88"/>
    <w:rsid w:val="00AE6DEE"/>
    <w:rsid w:val="00AE6EE8"/>
    <w:rsid w:val="00AE713F"/>
    <w:rsid w:val="00AE7793"/>
    <w:rsid w:val="00AE7897"/>
    <w:rsid w:val="00AE7BB5"/>
    <w:rsid w:val="00AE7C5F"/>
    <w:rsid w:val="00AF07A4"/>
    <w:rsid w:val="00AF083D"/>
    <w:rsid w:val="00AF0946"/>
    <w:rsid w:val="00AF0C84"/>
    <w:rsid w:val="00AF0DA4"/>
    <w:rsid w:val="00AF0F5C"/>
    <w:rsid w:val="00AF1173"/>
    <w:rsid w:val="00AF1344"/>
    <w:rsid w:val="00AF1366"/>
    <w:rsid w:val="00AF1D38"/>
    <w:rsid w:val="00AF20EA"/>
    <w:rsid w:val="00AF226E"/>
    <w:rsid w:val="00AF269F"/>
    <w:rsid w:val="00AF27EA"/>
    <w:rsid w:val="00AF28AB"/>
    <w:rsid w:val="00AF2EB7"/>
    <w:rsid w:val="00AF3009"/>
    <w:rsid w:val="00AF3467"/>
    <w:rsid w:val="00AF3979"/>
    <w:rsid w:val="00AF3CA3"/>
    <w:rsid w:val="00AF3E6F"/>
    <w:rsid w:val="00AF40F7"/>
    <w:rsid w:val="00AF4D00"/>
    <w:rsid w:val="00AF53BC"/>
    <w:rsid w:val="00AF56EA"/>
    <w:rsid w:val="00AF5FBB"/>
    <w:rsid w:val="00AF6176"/>
    <w:rsid w:val="00AF6366"/>
    <w:rsid w:val="00AF68B2"/>
    <w:rsid w:val="00AF6BAB"/>
    <w:rsid w:val="00AF6D28"/>
    <w:rsid w:val="00AF6D84"/>
    <w:rsid w:val="00AF6E39"/>
    <w:rsid w:val="00AF6F91"/>
    <w:rsid w:val="00AF6FE8"/>
    <w:rsid w:val="00AF708C"/>
    <w:rsid w:val="00AF720C"/>
    <w:rsid w:val="00AF7492"/>
    <w:rsid w:val="00AF7CA0"/>
    <w:rsid w:val="00AF7D79"/>
    <w:rsid w:val="00AF7E1E"/>
    <w:rsid w:val="00AF7EAE"/>
    <w:rsid w:val="00B004E5"/>
    <w:rsid w:val="00B0108C"/>
    <w:rsid w:val="00B0132D"/>
    <w:rsid w:val="00B01498"/>
    <w:rsid w:val="00B016CB"/>
    <w:rsid w:val="00B01725"/>
    <w:rsid w:val="00B0199D"/>
    <w:rsid w:val="00B01B1B"/>
    <w:rsid w:val="00B01CDA"/>
    <w:rsid w:val="00B02A03"/>
    <w:rsid w:val="00B02B0E"/>
    <w:rsid w:val="00B02B92"/>
    <w:rsid w:val="00B02E00"/>
    <w:rsid w:val="00B02ECC"/>
    <w:rsid w:val="00B02FFD"/>
    <w:rsid w:val="00B03C83"/>
    <w:rsid w:val="00B03D1B"/>
    <w:rsid w:val="00B03E26"/>
    <w:rsid w:val="00B03E9F"/>
    <w:rsid w:val="00B03F61"/>
    <w:rsid w:val="00B04091"/>
    <w:rsid w:val="00B0427F"/>
    <w:rsid w:val="00B045B6"/>
    <w:rsid w:val="00B04A06"/>
    <w:rsid w:val="00B04DA3"/>
    <w:rsid w:val="00B04F1E"/>
    <w:rsid w:val="00B05ACB"/>
    <w:rsid w:val="00B05FC5"/>
    <w:rsid w:val="00B062AF"/>
    <w:rsid w:val="00B063F2"/>
    <w:rsid w:val="00B06A04"/>
    <w:rsid w:val="00B06F1E"/>
    <w:rsid w:val="00B07686"/>
    <w:rsid w:val="00B076BF"/>
    <w:rsid w:val="00B07D1E"/>
    <w:rsid w:val="00B1022D"/>
    <w:rsid w:val="00B10237"/>
    <w:rsid w:val="00B1023C"/>
    <w:rsid w:val="00B1068E"/>
    <w:rsid w:val="00B10848"/>
    <w:rsid w:val="00B10991"/>
    <w:rsid w:val="00B10A4D"/>
    <w:rsid w:val="00B10AE0"/>
    <w:rsid w:val="00B10C25"/>
    <w:rsid w:val="00B10C53"/>
    <w:rsid w:val="00B11344"/>
    <w:rsid w:val="00B1197D"/>
    <w:rsid w:val="00B11A5C"/>
    <w:rsid w:val="00B11C26"/>
    <w:rsid w:val="00B12C4D"/>
    <w:rsid w:val="00B12DDE"/>
    <w:rsid w:val="00B133A4"/>
    <w:rsid w:val="00B13513"/>
    <w:rsid w:val="00B13919"/>
    <w:rsid w:val="00B13B01"/>
    <w:rsid w:val="00B13B3B"/>
    <w:rsid w:val="00B13C40"/>
    <w:rsid w:val="00B13F8F"/>
    <w:rsid w:val="00B14441"/>
    <w:rsid w:val="00B14474"/>
    <w:rsid w:val="00B145A5"/>
    <w:rsid w:val="00B14BA6"/>
    <w:rsid w:val="00B14DD9"/>
    <w:rsid w:val="00B1500F"/>
    <w:rsid w:val="00B15E7E"/>
    <w:rsid w:val="00B15ED3"/>
    <w:rsid w:val="00B16580"/>
    <w:rsid w:val="00B165D8"/>
    <w:rsid w:val="00B16B98"/>
    <w:rsid w:val="00B171C6"/>
    <w:rsid w:val="00B17699"/>
    <w:rsid w:val="00B20477"/>
    <w:rsid w:val="00B20F92"/>
    <w:rsid w:val="00B2141F"/>
    <w:rsid w:val="00B214D6"/>
    <w:rsid w:val="00B21983"/>
    <w:rsid w:val="00B21A5C"/>
    <w:rsid w:val="00B21A9C"/>
    <w:rsid w:val="00B22128"/>
    <w:rsid w:val="00B22189"/>
    <w:rsid w:val="00B22638"/>
    <w:rsid w:val="00B226A5"/>
    <w:rsid w:val="00B226F3"/>
    <w:rsid w:val="00B22858"/>
    <w:rsid w:val="00B22A94"/>
    <w:rsid w:val="00B22E3D"/>
    <w:rsid w:val="00B230DA"/>
    <w:rsid w:val="00B236B9"/>
    <w:rsid w:val="00B236F1"/>
    <w:rsid w:val="00B23E45"/>
    <w:rsid w:val="00B24C96"/>
    <w:rsid w:val="00B24CAC"/>
    <w:rsid w:val="00B24F3C"/>
    <w:rsid w:val="00B25043"/>
    <w:rsid w:val="00B252F5"/>
    <w:rsid w:val="00B253F5"/>
    <w:rsid w:val="00B26059"/>
    <w:rsid w:val="00B26105"/>
    <w:rsid w:val="00B2641C"/>
    <w:rsid w:val="00B26484"/>
    <w:rsid w:val="00B26588"/>
    <w:rsid w:val="00B265C8"/>
    <w:rsid w:val="00B26D20"/>
    <w:rsid w:val="00B26D5A"/>
    <w:rsid w:val="00B26FDB"/>
    <w:rsid w:val="00B27075"/>
    <w:rsid w:val="00B2707B"/>
    <w:rsid w:val="00B27492"/>
    <w:rsid w:val="00B2763F"/>
    <w:rsid w:val="00B279CC"/>
    <w:rsid w:val="00B27B69"/>
    <w:rsid w:val="00B27C32"/>
    <w:rsid w:val="00B27E1E"/>
    <w:rsid w:val="00B30276"/>
    <w:rsid w:val="00B30314"/>
    <w:rsid w:val="00B306C2"/>
    <w:rsid w:val="00B307D1"/>
    <w:rsid w:val="00B30A43"/>
    <w:rsid w:val="00B30AA5"/>
    <w:rsid w:val="00B30C36"/>
    <w:rsid w:val="00B310CC"/>
    <w:rsid w:val="00B312C7"/>
    <w:rsid w:val="00B3133C"/>
    <w:rsid w:val="00B3145C"/>
    <w:rsid w:val="00B31531"/>
    <w:rsid w:val="00B31C72"/>
    <w:rsid w:val="00B31C9D"/>
    <w:rsid w:val="00B31F9E"/>
    <w:rsid w:val="00B326E4"/>
    <w:rsid w:val="00B32822"/>
    <w:rsid w:val="00B32A6E"/>
    <w:rsid w:val="00B32AA1"/>
    <w:rsid w:val="00B32CCE"/>
    <w:rsid w:val="00B32E42"/>
    <w:rsid w:val="00B32E98"/>
    <w:rsid w:val="00B3389C"/>
    <w:rsid w:val="00B33AEF"/>
    <w:rsid w:val="00B33E89"/>
    <w:rsid w:val="00B33FC0"/>
    <w:rsid w:val="00B343CD"/>
    <w:rsid w:val="00B343D0"/>
    <w:rsid w:val="00B34858"/>
    <w:rsid w:val="00B34ABF"/>
    <w:rsid w:val="00B34F49"/>
    <w:rsid w:val="00B35201"/>
    <w:rsid w:val="00B3565C"/>
    <w:rsid w:val="00B3586C"/>
    <w:rsid w:val="00B35AE8"/>
    <w:rsid w:val="00B36389"/>
    <w:rsid w:val="00B3641A"/>
    <w:rsid w:val="00B367F4"/>
    <w:rsid w:val="00B36B4B"/>
    <w:rsid w:val="00B36F09"/>
    <w:rsid w:val="00B377EE"/>
    <w:rsid w:val="00B37A03"/>
    <w:rsid w:val="00B37DF5"/>
    <w:rsid w:val="00B40052"/>
    <w:rsid w:val="00B40415"/>
    <w:rsid w:val="00B40A4A"/>
    <w:rsid w:val="00B40C7F"/>
    <w:rsid w:val="00B41A41"/>
    <w:rsid w:val="00B41B78"/>
    <w:rsid w:val="00B42398"/>
    <w:rsid w:val="00B423C7"/>
    <w:rsid w:val="00B42835"/>
    <w:rsid w:val="00B42842"/>
    <w:rsid w:val="00B4349C"/>
    <w:rsid w:val="00B4362B"/>
    <w:rsid w:val="00B43C2D"/>
    <w:rsid w:val="00B4404F"/>
    <w:rsid w:val="00B4434F"/>
    <w:rsid w:val="00B4462C"/>
    <w:rsid w:val="00B44681"/>
    <w:rsid w:val="00B44978"/>
    <w:rsid w:val="00B44D42"/>
    <w:rsid w:val="00B44FB7"/>
    <w:rsid w:val="00B4565F"/>
    <w:rsid w:val="00B459AB"/>
    <w:rsid w:val="00B45BA4"/>
    <w:rsid w:val="00B45CA3"/>
    <w:rsid w:val="00B46020"/>
    <w:rsid w:val="00B461C3"/>
    <w:rsid w:val="00B46307"/>
    <w:rsid w:val="00B4632D"/>
    <w:rsid w:val="00B463AA"/>
    <w:rsid w:val="00B465BE"/>
    <w:rsid w:val="00B4665D"/>
    <w:rsid w:val="00B466BF"/>
    <w:rsid w:val="00B46DC3"/>
    <w:rsid w:val="00B46DD6"/>
    <w:rsid w:val="00B47004"/>
    <w:rsid w:val="00B4780D"/>
    <w:rsid w:val="00B47A07"/>
    <w:rsid w:val="00B5025B"/>
    <w:rsid w:val="00B5026E"/>
    <w:rsid w:val="00B502A9"/>
    <w:rsid w:val="00B506AD"/>
    <w:rsid w:val="00B50989"/>
    <w:rsid w:val="00B50A91"/>
    <w:rsid w:val="00B50EE6"/>
    <w:rsid w:val="00B50F3A"/>
    <w:rsid w:val="00B51256"/>
    <w:rsid w:val="00B51303"/>
    <w:rsid w:val="00B51352"/>
    <w:rsid w:val="00B518C7"/>
    <w:rsid w:val="00B51E62"/>
    <w:rsid w:val="00B51FD7"/>
    <w:rsid w:val="00B52615"/>
    <w:rsid w:val="00B5278B"/>
    <w:rsid w:val="00B52806"/>
    <w:rsid w:val="00B52B5D"/>
    <w:rsid w:val="00B5365F"/>
    <w:rsid w:val="00B53D26"/>
    <w:rsid w:val="00B54D63"/>
    <w:rsid w:val="00B55069"/>
    <w:rsid w:val="00B5551E"/>
    <w:rsid w:val="00B55A77"/>
    <w:rsid w:val="00B56929"/>
    <w:rsid w:val="00B569F2"/>
    <w:rsid w:val="00B56AA1"/>
    <w:rsid w:val="00B56F63"/>
    <w:rsid w:val="00B57133"/>
    <w:rsid w:val="00B57350"/>
    <w:rsid w:val="00B57A22"/>
    <w:rsid w:val="00B57CAD"/>
    <w:rsid w:val="00B57F17"/>
    <w:rsid w:val="00B6057B"/>
    <w:rsid w:val="00B60AE4"/>
    <w:rsid w:val="00B60D27"/>
    <w:rsid w:val="00B60EA7"/>
    <w:rsid w:val="00B61A6B"/>
    <w:rsid w:val="00B61C07"/>
    <w:rsid w:val="00B61F12"/>
    <w:rsid w:val="00B62715"/>
    <w:rsid w:val="00B62716"/>
    <w:rsid w:val="00B62A3D"/>
    <w:rsid w:val="00B62AB7"/>
    <w:rsid w:val="00B62B17"/>
    <w:rsid w:val="00B62CD6"/>
    <w:rsid w:val="00B62DB3"/>
    <w:rsid w:val="00B63138"/>
    <w:rsid w:val="00B6315E"/>
    <w:rsid w:val="00B636F9"/>
    <w:rsid w:val="00B63A66"/>
    <w:rsid w:val="00B63FF6"/>
    <w:rsid w:val="00B643E6"/>
    <w:rsid w:val="00B64422"/>
    <w:rsid w:val="00B646ED"/>
    <w:rsid w:val="00B6481F"/>
    <w:rsid w:val="00B64D5C"/>
    <w:rsid w:val="00B64DC6"/>
    <w:rsid w:val="00B64EB4"/>
    <w:rsid w:val="00B65157"/>
    <w:rsid w:val="00B6533C"/>
    <w:rsid w:val="00B653A3"/>
    <w:rsid w:val="00B65411"/>
    <w:rsid w:val="00B65435"/>
    <w:rsid w:val="00B65754"/>
    <w:rsid w:val="00B65B9E"/>
    <w:rsid w:val="00B65D3C"/>
    <w:rsid w:val="00B6605D"/>
    <w:rsid w:val="00B662EF"/>
    <w:rsid w:val="00B67429"/>
    <w:rsid w:val="00B67534"/>
    <w:rsid w:val="00B67D9B"/>
    <w:rsid w:val="00B67EAD"/>
    <w:rsid w:val="00B67F4A"/>
    <w:rsid w:val="00B70093"/>
    <w:rsid w:val="00B708B5"/>
    <w:rsid w:val="00B70AEB"/>
    <w:rsid w:val="00B70D09"/>
    <w:rsid w:val="00B7113F"/>
    <w:rsid w:val="00B712E6"/>
    <w:rsid w:val="00B71337"/>
    <w:rsid w:val="00B7139D"/>
    <w:rsid w:val="00B71738"/>
    <w:rsid w:val="00B71D1F"/>
    <w:rsid w:val="00B71FBF"/>
    <w:rsid w:val="00B725B9"/>
    <w:rsid w:val="00B72904"/>
    <w:rsid w:val="00B72945"/>
    <w:rsid w:val="00B72D64"/>
    <w:rsid w:val="00B7350F"/>
    <w:rsid w:val="00B73591"/>
    <w:rsid w:val="00B73970"/>
    <w:rsid w:val="00B73992"/>
    <w:rsid w:val="00B73AB3"/>
    <w:rsid w:val="00B73D20"/>
    <w:rsid w:val="00B73F5F"/>
    <w:rsid w:val="00B73F61"/>
    <w:rsid w:val="00B740EE"/>
    <w:rsid w:val="00B741BF"/>
    <w:rsid w:val="00B744EA"/>
    <w:rsid w:val="00B744F8"/>
    <w:rsid w:val="00B7486F"/>
    <w:rsid w:val="00B749C0"/>
    <w:rsid w:val="00B752BC"/>
    <w:rsid w:val="00B75B4D"/>
    <w:rsid w:val="00B75DD7"/>
    <w:rsid w:val="00B75F10"/>
    <w:rsid w:val="00B75F4C"/>
    <w:rsid w:val="00B76183"/>
    <w:rsid w:val="00B763A7"/>
    <w:rsid w:val="00B76E47"/>
    <w:rsid w:val="00B77121"/>
    <w:rsid w:val="00B771D3"/>
    <w:rsid w:val="00B7756F"/>
    <w:rsid w:val="00B77624"/>
    <w:rsid w:val="00B8040E"/>
    <w:rsid w:val="00B8069F"/>
    <w:rsid w:val="00B80C57"/>
    <w:rsid w:val="00B80D44"/>
    <w:rsid w:val="00B81388"/>
    <w:rsid w:val="00B8156F"/>
    <w:rsid w:val="00B81A0F"/>
    <w:rsid w:val="00B81C45"/>
    <w:rsid w:val="00B81C64"/>
    <w:rsid w:val="00B81DF2"/>
    <w:rsid w:val="00B82182"/>
    <w:rsid w:val="00B82291"/>
    <w:rsid w:val="00B82B29"/>
    <w:rsid w:val="00B82D7C"/>
    <w:rsid w:val="00B82E59"/>
    <w:rsid w:val="00B83455"/>
    <w:rsid w:val="00B83463"/>
    <w:rsid w:val="00B83E8C"/>
    <w:rsid w:val="00B847E0"/>
    <w:rsid w:val="00B84871"/>
    <w:rsid w:val="00B84AE3"/>
    <w:rsid w:val="00B84DE7"/>
    <w:rsid w:val="00B8502C"/>
    <w:rsid w:val="00B85032"/>
    <w:rsid w:val="00B8516A"/>
    <w:rsid w:val="00B8519A"/>
    <w:rsid w:val="00B8551D"/>
    <w:rsid w:val="00B855D8"/>
    <w:rsid w:val="00B856D4"/>
    <w:rsid w:val="00B85B3B"/>
    <w:rsid w:val="00B862B4"/>
    <w:rsid w:val="00B8642D"/>
    <w:rsid w:val="00B865B2"/>
    <w:rsid w:val="00B865D6"/>
    <w:rsid w:val="00B86763"/>
    <w:rsid w:val="00B868C0"/>
    <w:rsid w:val="00B87186"/>
    <w:rsid w:val="00B873EE"/>
    <w:rsid w:val="00B87859"/>
    <w:rsid w:val="00B8793C"/>
    <w:rsid w:val="00B87A08"/>
    <w:rsid w:val="00B9053D"/>
    <w:rsid w:val="00B9062F"/>
    <w:rsid w:val="00B90724"/>
    <w:rsid w:val="00B908FA"/>
    <w:rsid w:val="00B90C9A"/>
    <w:rsid w:val="00B91458"/>
    <w:rsid w:val="00B921AC"/>
    <w:rsid w:val="00B923A6"/>
    <w:rsid w:val="00B931ED"/>
    <w:rsid w:val="00B935F5"/>
    <w:rsid w:val="00B93969"/>
    <w:rsid w:val="00B93A98"/>
    <w:rsid w:val="00B93ACF"/>
    <w:rsid w:val="00B93D27"/>
    <w:rsid w:val="00B93D54"/>
    <w:rsid w:val="00B93DE7"/>
    <w:rsid w:val="00B93F45"/>
    <w:rsid w:val="00B943CA"/>
    <w:rsid w:val="00B9455B"/>
    <w:rsid w:val="00B9476F"/>
    <w:rsid w:val="00B950BD"/>
    <w:rsid w:val="00B951D3"/>
    <w:rsid w:val="00B95AA1"/>
    <w:rsid w:val="00B95B36"/>
    <w:rsid w:val="00B95B38"/>
    <w:rsid w:val="00B960E2"/>
    <w:rsid w:val="00B961E0"/>
    <w:rsid w:val="00B96293"/>
    <w:rsid w:val="00B9669F"/>
    <w:rsid w:val="00B96C35"/>
    <w:rsid w:val="00B96D7B"/>
    <w:rsid w:val="00B96FD8"/>
    <w:rsid w:val="00B97348"/>
    <w:rsid w:val="00B97561"/>
    <w:rsid w:val="00B97F8B"/>
    <w:rsid w:val="00B97FF6"/>
    <w:rsid w:val="00BA0005"/>
    <w:rsid w:val="00BA050D"/>
    <w:rsid w:val="00BA05A7"/>
    <w:rsid w:val="00BA0E7D"/>
    <w:rsid w:val="00BA0F8F"/>
    <w:rsid w:val="00BA113C"/>
    <w:rsid w:val="00BA186D"/>
    <w:rsid w:val="00BA1A0C"/>
    <w:rsid w:val="00BA1CB3"/>
    <w:rsid w:val="00BA2418"/>
    <w:rsid w:val="00BA29FE"/>
    <w:rsid w:val="00BA2A15"/>
    <w:rsid w:val="00BA2B50"/>
    <w:rsid w:val="00BA3803"/>
    <w:rsid w:val="00BA3AAC"/>
    <w:rsid w:val="00BA3D84"/>
    <w:rsid w:val="00BA49D0"/>
    <w:rsid w:val="00BA4B6E"/>
    <w:rsid w:val="00BA4BAE"/>
    <w:rsid w:val="00BA4C13"/>
    <w:rsid w:val="00BA5215"/>
    <w:rsid w:val="00BA57BF"/>
    <w:rsid w:val="00BA5D4C"/>
    <w:rsid w:val="00BA6066"/>
    <w:rsid w:val="00BA6542"/>
    <w:rsid w:val="00BA664B"/>
    <w:rsid w:val="00BA6695"/>
    <w:rsid w:val="00BA6A25"/>
    <w:rsid w:val="00BA6AEA"/>
    <w:rsid w:val="00BA706D"/>
    <w:rsid w:val="00BA741B"/>
    <w:rsid w:val="00BA7B41"/>
    <w:rsid w:val="00BA7DBD"/>
    <w:rsid w:val="00BB0B2E"/>
    <w:rsid w:val="00BB0FF5"/>
    <w:rsid w:val="00BB11F5"/>
    <w:rsid w:val="00BB13E0"/>
    <w:rsid w:val="00BB153B"/>
    <w:rsid w:val="00BB1A4B"/>
    <w:rsid w:val="00BB1D8D"/>
    <w:rsid w:val="00BB1F4A"/>
    <w:rsid w:val="00BB2063"/>
    <w:rsid w:val="00BB2285"/>
    <w:rsid w:val="00BB2479"/>
    <w:rsid w:val="00BB24C8"/>
    <w:rsid w:val="00BB36BD"/>
    <w:rsid w:val="00BB3CE4"/>
    <w:rsid w:val="00BB3DCD"/>
    <w:rsid w:val="00BB4102"/>
    <w:rsid w:val="00BB45DF"/>
    <w:rsid w:val="00BB4B56"/>
    <w:rsid w:val="00BB4DE4"/>
    <w:rsid w:val="00BB4EAB"/>
    <w:rsid w:val="00BB4FFC"/>
    <w:rsid w:val="00BB510D"/>
    <w:rsid w:val="00BB5471"/>
    <w:rsid w:val="00BB567E"/>
    <w:rsid w:val="00BB5F33"/>
    <w:rsid w:val="00BB624C"/>
    <w:rsid w:val="00BB735F"/>
    <w:rsid w:val="00BB762C"/>
    <w:rsid w:val="00BB7643"/>
    <w:rsid w:val="00BB7681"/>
    <w:rsid w:val="00BB79A0"/>
    <w:rsid w:val="00BB7ABD"/>
    <w:rsid w:val="00BB7C46"/>
    <w:rsid w:val="00BB7FA5"/>
    <w:rsid w:val="00BC0182"/>
    <w:rsid w:val="00BC01FB"/>
    <w:rsid w:val="00BC037D"/>
    <w:rsid w:val="00BC04C9"/>
    <w:rsid w:val="00BC04F8"/>
    <w:rsid w:val="00BC0FA1"/>
    <w:rsid w:val="00BC1359"/>
    <w:rsid w:val="00BC1426"/>
    <w:rsid w:val="00BC1551"/>
    <w:rsid w:val="00BC15E2"/>
    <w:rsid w:val="00BC177B"/>
    <w:rsid w:val="00BC1C76"/>
    <w:rsid w:val="00BC1CDE"/>
    <w:rsid w:val="00BC1D2C"/>
    <w:rsid w:val="00BC202B"/>
    <w:rsid w:val="00BC216F"/>
    <w:rsid w:val="00BC255F"/>
    <w:rsid w:val="00BC2861"/>
    <w:rsid w:val="00BC3554"/>
    <w:rsid w:val="00BC3A74"/>
    <w:rsid w:val="00BC3C40"/>
    <w:rsid w:val="00BC3CFF"/>
    <w:rsid w:val="00BC3EFF"/>
    <w:rsid w:val="00BC4566"/>
    <w:rsid w:val="00BC4615"/>
    <w:rsid w:val="00BC525A"/>
    <w:rsid w:val="00BC550B"/>
    <w:rsid w:val="00BC5579"/>
    <w:rsid w:val="00BC5818"/>
    <w:rsid w:val="00BC5E55"/>
    <w:rsid w:val="00BC651A"/>
    <w:rsid w:val="00BC6537"/>
    <w:rsid w:val="00BC664F"/>
    <w:rsid w:val="00BC6869"/>
    <w:rsid w:val="00BC6DBA"/>
    <w:rsid w:val="00BC6EEE"/>
    <w:rsid w:val="00BC78CE"/>
    <w:rsid w:val="00BC7908"/>
    <w:rsid w:val="00BC7C34"/>
    <w:rsid w:val="00BD02A7"/>
    <w:rsid w:val="00BD07D7"/>
    <w:rsid w:val="00BD08D8"/>
    <w:rsid w:val="00BD0994"/>
    <w:rsid w:val="00BD0D0F"/>
    <w:rsid w:val="00BD0D97"/>
    <w:rsid w:val="00BD168D"/>
    <w:rsid w:val="00BD1D26"/>
    <w:rsid w:val="00BD1D83"/>
    <w:rsid w:val="00BD1E1D"/>
    <w:rsid w:val="00BD1EB5"/>
    <w:rsid w:val="00BD219F"/>
    <w:rsid w:val="00BD2315"/>
    <w:rsid w:val="00BD292B"/>
    <w:rsid w:val="00BD2AFF"/>
    <w:rsid w:val="00BD2D9A"/>
    <w:rsid w:val="00BD2F47"/>
    <w:rsid w:val="00BD328D"/>
    <w:rsid w:val="00BD3527"/>
    <w:rsid w:val="00BD3909"/>
    <w:rsid w:val="00BD4215"/>
    <w:rsid w:val="00BD440F"/>
    <w:rsid w:val="00BD45C5"/>
    <w:rsid w:val="00BD466D"/>
    <w:rsid w:val="00BD472C"/>
    <w:rsid w:val="00BD4825"/>
    <w:rsid w:val="00BD4A3B"/>
    <w:rsid w:val="00BD4E98"/>
    <w:rsid w:val="00BD55E6"/>
    <w:rsid w:val="00BD565D"/>
    <w:rsid w:val="00BD5B64"/>
    <w:rsid w:val="00BD5F0E"/>
    <w:rsid w:val="00BD62AF"/>
    <w:rsid w:val="00BD65E9"/>
    <w:rsid w:val="00BD6E2D"/>
    <w:rsid w:val="00BD6F0E"/>
    <w:rsid w:val="00BD6F32"/>
    <w:rsid w:val="00BD709E"/>
    <w:rsid w:val="00BD7823"/>
    <w:rsid w:val="00BD7893"/>
    <w:rsid w:val="00BD7A90"/>
    <w:rsid w:val="00BE0410"/>
    <w:rsid w:val="00BE042B"/>
    <w:rsid w:val="00BE0535"/>
    <w:rsid w:val="00BE0737"/>
    <w:rsid w:val="00BE1034"/>
    <w:rsid w:val="00BE1288"/>
    <w:rsid w:val="00BE13AC"/>
    <w:rsid w:val="00BE14C2"/>
    <w:rsid w:val="00BE1546"/>
    <w:rsid w:val="00BE219C"/>
    <w:rsid w:val="00BE2241"/>
    <w:rsid w:val="00BE2465"/>
    <w:rsid w:val="00BE2C31"/>
    <w:rsid w:val="00BE2D21"/>
    <w:rsid w:val="00BE3011"/>
    <w:rsid w:val="00BE3029"/>
    <w:rsid w:val="00BE321C"/>
    <w:rsid w:val="00BE328F"/>
    <w:rsid w:val="00BE3293"/>
    <w:rsid w:val="00BE36C0"/>
    <w:rsid w:val="00BE3BE5"/>
    <w:rsid w:val="00BE420B"/>
    <w:rsid w:val="00BE442B"/>
    <w:rsid w:val="00BE45E3"/>
    <w:rsid w:val="00BE489F"/>
    <w:rsid w:val="00BE4C77"/>
    <w:rsid w:val="00BE4E1E"/>
    <w:rsid w:val="00BE5126"/>
    <w:rsid w:val="00BE528D"/>
    <w:rsid w:val="00BE52C7"/>
    <w:rsid w:val="00BE53C1"/>
    <w:rsid w:val="00BE55BB"/>
    <w:rsid w:val="00BE562D"/>
    <w:rsid w:val="00BE59B9"/>
    <w:rsid w:val="00BE5CCE"/>
    <w:rsid w:val="00BE6186"/>
    <w:rsid w:val="00BE6467"/>
    <w:rsid w:val="00BE6C7C"/>
    <w:rsid w:val="00BE71B1"/>
    <w:rsid w:val="00BE77E5"/>
    <w:rsid w:val="00BE7906"/>
    <w:rsid w:val="00BE7C0A"/>
    <w:rsid w:val="00BE7D28"/>
    <w:rsid w:val="00BE7DA0"/>
    <w:rsid w:val="00BE7EB0"/>
    <w:rsid w:val="00BE7EE0"/>
    <w:rsid w:val="00BF0C74"/>
    <w:rsid w:val="00BF0D65"/>
    <w:rsid w:val="00BF0F0E"/>
    <w:rsid w:val="00BF0F16"/>
    <w:rsid w:val="00BF0FCA"/>
    <w:rsid w:val="00BF131B"/>
    <w:rsid w:val="00BF137B"/>
    <w:rsid w:val="00BF15D7"/>
    <w:rsid w:val="00BF1FC7"/>
    <w:rsid w:val="00BF20D5"/>
    <w:rsid w:val="00BF23DB"/>
    <w:rsid w:val="00BF321F"/>
    <w:rsid w:val="00BF3591"/>
    <w:rsid w:val="00BF3740"/>
    <w:rsid w:val="00BF37EE"/>
    <w:rsid w:val="00BF3ACE"/>
    <w:rsid w:val="00BF3D6D"/>
    <w:rsid w:val="00BF3F7F"/>
    <w:rsid w:val="00BF4211"/>
    <w:rsid w:val="00BF44CE"/>
    <w:rsid w:val="00BF481B"/>
    <w:rsid w:val="00BF4B87"/>
    <w:rsid w:val="00BF4E39"/>
    <w:rsid w:val="00BF52A9"/>
    <w:rsid w:val="00BF54FE"/>
    <w:rsid w:val="00BF5CA7"/>
    <w:rsid w:val="00BF5F93"/>
    <w:rsid w:val="00BF60CF"/>
    <w:rsid w:val="00BF6164"/>
    <w:rsid w:val="00BF6497"/>
    <w:rsid w:val="00BF72AB"/>
    <w:rsid w:val="00BF76FA"/>
    <w:rsid w:val="00BF7A44"/>
    <w:rsid w:val="00BF7AE8"/>
    <w:rsid w:val="00BF7B5F"/>
    <w:rsid w:val="00C000F0"/>
    <w:rsid w:val="00C001D1"/>
    <w:rsid w:val="00C00625"/>
    <w:rsid w:val="00C00B6B"/>
    <w:rsid w:val="00C00DD2"/>
    <w:rsid w:val="00C00E6D"/>
    <w:rsid w:val="00C00F24"/>
    <w:rsid w:val="00C00F51"/>
    <w:rsid w:val="00C00F69"/>
    <w:rsid w:val="00C01223"/>
    <w:rsid w:val="00C016DF"/>
    <w:rsid w:val="00C016F2"/>
    <w:rsid w:val="00C02695"/>
    <w:rsid w:val="00C02A0E"/>
    <w:rsid w:val="00C02B24"/>
    <w:rsid w:val="00C02B2B"/>
    <w:rsid w:val="00C02B7B"/>
    <w:rsid w:val="00C03422"/>
    <w:rsid w:val="00C0369D"/>
    <w:rsid w:val="00C0370F"/>
    <w:rsid w:val="00C03991"/>
    <w:rsid w:val="00C039E4"/>
    <w:rsid w:val="00C03A4F"/>
    <w:rsid w:val="00C03C10"/>
    <w:rsid w:val="00C041C1"/>
    <w:rsid w:val="00C04C2B"/>
    <w:rsid w:val="00C04F0B"/>
    <w:rsid w:val="00C04FDB"/>
    <w:rsid w:val="00C0516A"/>
    <w:rsid w:val="00C0518D"/>
    <w:rsid w:val="00C057A4"/>
    <w:rsid w:val="00C057CB"/>
    <w:rsid w:val="00C05E28"/>
    <w:rsid w:val="00C0607C"/>
    <w:rsid w:val="00C06968"/>
    <w:rsid w:val="00C06DD3"/>
    <w:rsid w:val="00C0735E"/>
    <w:rsid w:val="00C07411"/>
    <w:rsid w:val="00C075A0"/>
    <w:rsid w:val="00C079B4"/>
    <w:rsid w:val="00C07DF6"/>
    <w:rsid w:val="00C10229"/>
    <w:rsid w:val="00C108FF"/>
    <w:rsid w:val="00C10F2B"/>
    <w:rsid w:val="00C11616"/>
    <w:rsid w:val="00C11A66"/>
    <w:rsid w:val="00C11EA4"/>
    <w:rsid w:val="00C12159"/>
    <w:rsid w:val="00C1237A"/>
    <w:rsid w:val="00C125F2"/>
    <w:rsid w:val="00C126C9"/>
    <w:rsid w:val="00C1290C"/>
    <w:rsid w:val="00C12955"/>
    <w:rsid w:val="00C12C47"/>
    <w:rsid w:val="00C12DB6"/>
    <w:rsid w:val="00C13497"/>
    <w:rsid w:val="00C1374E"/>
    <w:rsid w:val="00C13C6B"/>
    <w:rsid w:val="00C1419B"/>
    <w:rsid w:val="00C143D0"/>
    <w:rsid w:val="00C146C7"/>
    <w:rsid w:val="00C146DF"/>
    <w:rsid w:val="00C14A45"/>
    <w:rsid w:val="00C14ACC"/>
    <w:rsid w:val="00C15068"/>
    <w:rsid w:val="00C15557"/>
    <w:rsid w:val="00C15A7B"/>
    <w:rsid w:val="00C15B5D"/>
    <w:rsid w:val="00C15C79"/>
    <w:rsid w:val="00C15DA3"/>
    <w:rsid w:val="00C15ECA"/>
    <w:rsid w:val="00C16042"/>
    <w:rsid w:val="00C16557"/>
    <w:rsid w:val="00C16974"/>
    <w:rsid w:val="00C16CD4"/>
    <w:rsid w:val="00C16E43"/>
    <w:rsid w:val="00C16FB7"/>
    <w:rsid w:val="00C17439"/>
    <w:rsid w:val="00C17BF8"/>
    <w:rsid w:val="00C17E6E"/>
    <w:rsid w:val="00C20490"/>
    <w:rsid w:val="00C20518"/>
    <w:rsid w:val="00C20EE8"/>
    <w:rsid w:val="00C21111"/>
    <w:rsid w:val="00C215D2"/>
    <w:rsid w:val="00C2218E"/>
    <w:rsid w:val="00C229CB"/>
    <w:rsid w:val="00C22CCD"/>
    <w:rsid w:val="00C22E9A"/>
    <w:rsid w:val="00C23512"/>
    <w:rsid w:val="00C23DDE"/>
    <w:rsid w:val="00C23FE2"/>
    <w:rsid w:val="00C245CD"/>
    <w:rsid w:val="00C245E0"/>
    <w:rsid w:val="00C2495A"/>
    <w:rsid w:val="00C250AC"/>
    <w:rsid w:val="00C2513B"/>
    <w:rsid w:val="00C2545D"/>
    <w:rsid w:val="00C25AB1"/>
    <w:rsid w:val="00C25B2C"/>
    <w:rsid w:val="00C25BFB"/>
    <w:rsid w:val="00C2669A"/>
    <w:rsid w:val="00C2681E"/>
    <w:rsid w:val="00C26841"/>
    <w:rsid w:val="00C26E3B"/>
    <w:rsid w:val="00C27008"/>
    <w:rsid w:val="00C27278"/>
    <w:rsid w:val="00C273F4"/>
    <w:rsid w:val="00C2790A"/>
    <w:rsid w:val="00C27C90"/>
    <w:rsid w:val="00C27DCD"/>
    <w:rsid w:val="00C27F27"/>
    <w:rsid w:val="00C30356"/>
    <w:rsid w:val="00C30743"/>
    <w:rsid w:val="00C30759"/>
    <w:rsid w:val="00C30900"/>
    <w:rsid w:val="00C30B16"/>
    <w:rsid w:val="00C30FD5"/>
    <w:rsid w:val="00C311ED"/>
    <w:rsid w:val="00C31637"/>
    <w:rsid w:val="00C317D8"/>
    <w:rsid w:val="00C319E6"/>
    <w:rsid w:val="00C31AB4"/>
    <w:rsid w:val="00C31B89"/>
    <w:rsid w:val="00C320DE"/>
    <w:rsid w:val="00C32283"/>
    <w:rsid w:val="00C32289"/>
    <w:rsid w:val="00C32293"/>
    <w:rsid w:val="00C33490"/>
    <w:rsid w:val="00C3458B"/>
    <w:rsid w:val="00C3459E"/>
    <w:rsid w:val="00C349CE"/>
    <w:rsid w:val="00C34D67"/>
    <w:rsid w:val="00C35145"/>
    <w:rsid w:val="00C35684"/>
    <w:rsid w:val="00C35EFD"/>
    <w:rsid w:val="00C36035"/>
    <w:rsid w:val="00C36126"/>
    <w:rsid w:val="00C362F0"/>
    <w:rsid w:val="00C3639E"/>
    <w:rsid w:val="00C369AB"/>
    <w:rsid w:val="00C369BE"/>
    <w:rsid w:val="00C36B5B"/>
    <w:rsid w:val="00C36DB6"/>
    <w:rsid w:val="00C3727C"/>
    <w:rsid w:val="00C37983"/>
    <w:rsid w:val="00C4003F"/>
    <w:rsid w:val="00C4073E"/>
    <w:rsid w:val="00C40935"/>
    <w:rsid w:val="00C409B7"/>
    <w:rsid w:val="00C40C9C"/>
    <w:rsid w:val="00C4117A"/>
    <w:rsid w:val="00C41204"/>
    <w:rsid w:val="00C41207"/>
    <w:rsid w:val="00C41427"/>
    <w:rsid w:val="00C4154D"/>
    <w:rsid w:val="00C4171E"/>
    <w:rsid w:val="00C41909"/>
    <w:rsid w:val="00C419EE"/>
    <w:rsid w:val="00C41BD7"/>
    <w:rsid w:val="00C41F17"/>
    <w:rsid w:val="00C42242"/>
    <w:rsid w:val="00C42FD1"/>
    <w:rsid w:val="00C430A4"/>
    <w:rsid w:val="00C43819"/>
    <w:rsid w:val="00C438C5"/>
    <w:rsid w:val="00C43A68"/>
    <w:rsid w:val="00C441E4"/>
    <w:rsid w:val="00C44353"/>
    <w:rsid w:val="00C44F4C"/>
    <w:rsid w:val="00C44F5C"/>
    <w:rsid w:val="00C44FAE"/>
    <w:rsid w:val="00C44FAF"/>
    <w:rsid w:val="00C4584C"/>
    <w:rsid w:val="00C458D3"/>
    <w:rsid w:val="00C45B17"/>
    <w:rsid w:val="00C45CB4"/>
    <w:rsid w:val="00C45CDD"/>
    <w:rsid w:val="00C46270"/>
    <w:rsid w:val="00C462AF"/>
    <w:rsid w:val="00C4647B"/>
    <w:rsid w:val="00C4696A"/>
    <w:rsid w:val="00C46D23"/>
    <w:rsid w:val="00C47570"/>
    <w:rsid w:val="00C4773F"/>
    <w:rsid w:val="00C47831"/>
    <w:rsid w:val="00C47AD0"/>
    <w:rsid w:val="00C47B48"/>
    <w:rsid w:val="00C47F12"/>
    <w:rsid w:val="00C47FC4"/>
    <w:rsid w:val="00C5015D"/>
    <w:rsid w:val="00C501C3"/>
    <w:rsid w:val="00C50253"/>
    <w:rsid w:val="00C50561"/>
    <w:rsid w:val="00C508C8"/>
    <w:rsid w:val="00C50A5A"/>
    <w:rsid w:val="00C50DE3"/>
    <w:rsid w:val="00C50EA8"/>
    <w:rsid w:val="00C519B6"/>
    <w:rsid w:val="00C519E6"/>
    <w:rsid w:val="00C51CC7"/>
    <w:rsid w:val="00C51D75"/>
    <w:rsid w:val="00C51D77"/>
    <w:rsid w:val="00C526A8"/>
    <w:rsid w:val="00C52773"/>
    <w:rsid w:val="00C5295C"/>
    <w:rsid w:val="00C52C21"/>
    <w:rsid w:val="00C52DA1"/>
    <w:rsid w:val="00C52ECE"/>
    <w:rsid w:val="00C5346C"/>
    <w:rsid w:val="00C5353E"/>
    <w:rsid w:val="00C53553"/>
    <w:rsid w:val="00C53B8E"/>
    <w:rsid w:val="00C53D71"/>
    <w:rsid w:val="00C53F33"/>
    <w:rsid w:val="00C5432A"/>
    <w:rsid w:val="00C543DA"/>
    <w:rsid w:val="00C54639"/>
    <w:rsid w:val="00C55314"/>
    <w:rsid w:val="00C5554D"/>
    <w:rsid w:val="00C55679"/>
    <w:rsid w:val="00C55D18"/>
    <w:rsid w:val="00C55F03"/>
    <w:rsid w:val="00C564D8"/>
    <w:rsid w:val="00C56529"/>
    <w:rsid w:val="00C56BB7"/>
    <w:rsid w:val="00C56E5E"/>
    <w:rsid w:val="00C56F93"/>
    <w:rsid w:val="00C57301"/>
    <w:rsid w:val="00C573FC"/>
    <w:rsid w:val="00C57755"/>
    <w:rsid w:val="00C600A5"/>
    <w:rsid w:val="00C603AC"/>
    <w:rsid w:val="00C604A4"/>
    <w:rsid w:val="00C607D0"/>
    <w:rsid w:val="00C60B26"/>
    <w:rsid w:val="00C60DCB"/>
    <w:rsid w:val="00C61549"/>
    <w:rsid w:val="00C616FB"/>
    <w:rsid w:val="00C61701"/>
    <w:rsid w:val="00C61A7F"/>
    <w:rsid w:val="00C61E95"/>
    <w:rsid w:val="00C624B7"/>
    <w:rsid w:val="00C624FD"/>
    <w:rsid w:val="00C63021"/>
    <w:rsid w:val="00C630AE"/>
    <w:rsid w:val="00C63591"/>
    <w:rsid w:val="00C635B1"/>
    <w:rsid w:val="00C63DBA"/>
    <w:rsid w:val="00C63F59"/>
    <w:rsid w:val="00C63FAA"/>
    <w:rsid w:val="00C64070"/>
    <w:rsid w:val="00C640CA"/>
    <w:rsid w:val="00C644A0"/>
    <w:rsid w:val="00C644B3"/>
    <w:rsid w:val="00C64C5B"/>
    <w:rsid w:val="00C64EBE"/>
    <w:rsid w:val="00C6513B"/>
    <w:rsid w:val="00C65698"/>
    <w:rsid w:val="00C6579B"/>
    <w:rsid w:val="00C65977"/>
    <w:rsid w:val="00C66550"/>
    <w:rsid w:val="00C665FC"/>
    <w:rsid w:val="00C668B6"/>
    <w:rsid w:val="00C66B4E"/>
    <w:rsid w:val="00C66C09"/>
    <w:rsid w:val="00C67054"/>
    <w:rsid w:val="00C670EF"/>
    <w:rsid w:val="00C673FD"/>
    <w:rsid w:val="00C6771B"/>
    <w:rsid w:val="00C678C3"/>
    <w:rsid w:val="00C67D26"/>
    <w:rsid w:val="00C67EFA"/>
    <w:rsid w:val="00C70061"/>
    <w:rsid w:val="00C70258"/>
    <w:rsid w:val="00C70640"/>
    <w:rsid w:val="00C706B2"/>
    <w:rsid w:val="00C7076B"/>
    <w:rsid w:val="00C70892"/>
    <w:rsid w:val="00C70BA2"/>
    <w:rsid w:val="00C70FD8"/>
    <w:rsid w:val="00C71752"/>
    <w:rsid w:val="00C7176D"/>
    <w:rsid w:val="00C71FD6"/>
    <w:rsid w:val="00C7253C"/>
    <w:rsid w:val="00C72546"/>
    <w:rsid w:val="00C72F7C"/>
    <w:rsid w:val="00C731A5"/>
    <w:rsid w:val="00C73837"/>
    <w:rsid w:val="00C73850"/>
    <w:rsid w:val="00C7388E"/>
    <w:rsid w:val="00C739DE"/>
    <w:rsid w:val="00C7400E"/>
    <w:rsid w:val="00C74067"/>
    <w:rsid w:val="00C740A5"/>
    <w:rsid w:val="00C741F3"/>
    <w:rsid w:val="00C745A9"/>
    <w:rsid w:val="00C74815"/>
    <w:rsid w:val="00C74A83"/>
    <w:rsid w:val="00C7590C"/>
    <w:rsid w:val="00C75A71"/>
    <w:rsid w:val="00C75AB9"/>
    <w:rsid w:val="00C75CAC"/>
    <w:rsid w:val="00C75E4B"/>
    <w:rsid w:val="00C7607D"/>
    <w:rsid w:val="00C76D97"/>
    <w:rsid w:val="00C76DEA"/>
    <w:rsid w:val="00C76E8C"/>
    <w:rsid w:val="00C76F24"/>
    <w:rsid w:val="00C7710C"/>
    <w:rsid w:val="00C77D19"/>
    <w:rsid w:val="00C803B3"/>
    <w:rsid w:val="00C804E4"/>
    <w:rsid w:val="00C80591"/>
    <w:rsid w:val="00C8068B"/>
    <w:rsid w:val="00C80A0F"/>
    <w:rsid w:val="00C80B15"/>
    <w:rsid w:val="00C80D89"/>
    <w:rsid w:val="00C8135D"/>
    <w:rsid w:val="00C81E07"/>
    <w:rsid w:val="00C81EFF"/>
    <w:rsid w:val="00C82307"/>
    <w:rsid w:val="00C827B8"/>
    <w:rsid w:val="00C82BE7"/>
    <w:rsid w:val="00C82C57"/>
    <w:rsid w:val="00C82EBF"/>
    <w:rsid w:val="00C830AB"/>
    <w:rsid w:val="00C831C1"/>
    <w:rsid w:val="00C83289"/>
    <w:rsid w:val="00C8433B"/>
    <w:rsid w:val="00C843A0"/>
    <w:rsid w:val="00C848FF"/>
    <w:rsid w:val="00C84BA3"/>
    <w:rsid w:val="00C84D22"/>
    <w:rsid w:val="00C84E2D"/>
    <w:rsid w:val="00C84EB3"/>
    <w:rsid w:val="00C84F6C"/>
    <w:rsid w:val="00C84F84"/>
    <w:rsid w:val="00C85368"/>
    <w:rsid w:val="00C856C4"/>
    <w:rsid w:val="00C859F5"/>
    <w:rsid w:val="00C85A6C"/>
    <w:rsid w:val="00C85F9F"/>
    <w:rsid w:val="00C86041"/>
    <w:rsid w:val="00C8637C"/>
    <w:rsid w:val="00C86381"/>
    <w:rsid w:val="00C86383"/>
    <w:rsid w:val="00C86609"/>
    <w:rsid w:val="00C869EB"/>
    <w:rsid w:val="00C86B21"/>
    <w:rsid w:val="00C87266"/>
    <w:rsid w:val="00C872E6"/>
    <w:rsid w:val="00C874E3"/>
    <w:rsid w:val="00C87A58"/>
    <w:rsid w:val="00C87BD1"/>
    <w:rsid w:val="00C87F3F"/>
    <w:rsid w:val="00C901DE"/>
    <w:rsid w:val="00C905C7"/>
    <w:rsid w:val="00C90A9E"/>
    <w:rsid w:val="00C90ECB"/>
    <w:rsid w:val="00C90F94"/>
    <w:rsid w:val="00C9142D"/>
    <w:rsid w:val="00C9188B"/>
    <w:rsid w:val="00C919B1"/>
    <w:rsid w:val="00C91E02"/>
    <w:rsid w:val="00C92360"/>
    <w:rsid w:val="00C92416"/>
    <w:rsid w:val="00C9270D"/>
    <w:rsid w:val="00C92899"/>
    <w:rsid w:val="00C92B91"/>
    <w:rsid w:val="00C92DEB"/>
    <w:rsid w:val="00C92F1D"/>
    <w:rsid w:val="00C93156"/>
    <w:rsid w:val="00C9331E"/>
    <w:rsid w:val="00C934F9"/>
    <w:rsid w:val="00C9390C"/>
    <w:rsid w:val="00C9392B"/>
    <w:rsid w:val="00C93B1B"/>
    <w:rsid w:val="00C93FB9"/>
    <w:rsid w:val="00C94A9D"/>
    <w:rsid w:val="00C94D2B"/>
    <w:rsid w:val="00C94E35"/>
    <w:rsid w:val="00C94ECC"/>
    <w:rsid w:val="00C961C1"/>
    <w:rsid w:val="00C9654F"/>
    <w:rsid w:val="00C968A3"/>
    <w:rsid w:val="00C9714F"/>
    <w:rsid w:val="00C97352"/>
    <w:rsid w:val="00C97722"/>
    <w:rsid w:val="00C97822"/>
    <w:rsid w:val="00CA02F8"/>
    <w:rsid w:val="00CA044D"/>
    <w:rsid w:val="00CA0594"/>
    <w:rsid w:val="00CA0678"/>
    <w:rsid w:val="00CA073A"/>
    <w:rsid w:val="00CA0922"/>
    <w:rsid w:val="00CA1106"/>
    <w:rsid w:val="00CA13A0"/>
    <w:rsid w:val="00CA14B9"/>
    <w:rsid w:val="00CA14E7"/>
    <w:rsid w:val="00CA18C9"/>
    <w:rsid w:val="00CA1931"/>
    <w:rsid w:val="00CA1BCE"/>
    <w:rsid w:val="00CA1DAB"/>
    <w:rsid w:val="00CA2A37"/>
    <w:rsid w:val="00CA2A47"/>
    <w:rsid w:val="00CA2AF0"/>
    <w:rsid w:val="00CA2FF2"/>
    <w:rsid w:val="00CA3666"/>
    <w:rsid w:val="00CA36BD"/>
    <w:rsid w:val="00CA3BD4"/>
    <w:rsid w:val="00CA3DBC"/>
    <w:rsid w:val="00CA3EFF"/>
    <w:rsid w:val="00CA4386"/>
    <w:rsid w:val="00CA45CD"/>
    <w:rsid w:val="00CA4875"/>
    <w:rsid w:val="00CA51DD"/>
    <w:rsid w:val="00CA5850"/>
    <w:rsid w:val="00CA5A3E"/>
    <w:rsid w:val="00CA5A6F"/>
    <w:rsid w:val="00CA5A9E"/>
    <w:rsid w:val="00CA5C70"/>
    <w:rsid w:val="00CA5E40"/>
    <w:rsid w:val="00CA5F4A"/>
    <w:rsid w:val="00CA6B39"/>
    <w:rsid w:val="00CA7547"/>
    <w:rsid w:val="00CA7864"/>
    <w:rsid w:val="00CA78E5"/>
    <w:rsid w:val="00CA7D08"/>
    <w:rsid w:val="00CB0625"/>
    <w:rsid w:val="00CB07CC"/>
    <w:rsid w:val="00CB0866"/>
    <w:rsid w:val="00CB089F"/>
    <w:rsid w:val="00CB0A9F"/>
    <w:rsid w:val="00CB0DC2"/>
    <w:rsid w:val="00CB15F8"/>
    <w:rsid w:val="00CB174D"/>
    <w:rsid w:val="00CB1A4F"/>
    <w:rsid w:val="00CB1ADE"/>
    <w:rsid w:val="00CB1CD8"/>
    <w:rsid w:val="00CB1D2E"/>
    <w:rsid w:val="00CB2148"/>
    <w:rsid w:val="00CB255B"/>
    <w:rsid w:val="00CB26A2"/>
    <w:rsid w:val="00CB2728"/>
    <w:rsid w:val="00CB272A"/>
    <w:rsid w:val="00CB3300"/>
    <w:rsid w:val="00CB39D4"/>
    <w:rsid w:val="00CB3BCF"/>
    <w:rsid w:val="00CB3D0E"/>
    <w:rsid w:val="00CB41BD"/>
    <w:rsid w:val="00CB426C"/>
    <w:rsid w:val="00CB4280"/>
    <w:rsid w:val="00CB4584"/>
    <w:rsid w:val="00CB4671"/>
    <w:rsid w:val="00CB47EA"/>
    <w:rsid w:val="00CB525D"/>
    <w:rsid w:val="00CB5598"/>
    <w:rsid w:val="00CB575D"/>
    <w:rsid w:val="00CB57A8"/>
    <w:rsid w:val="00CB5958"/>
    <w:rsid w:val="00CB59A1"/>
    <w:rsid w:val="00CB5ACD"/>
    <w:rsid w:val="00CB5C73"/>
    <w:rsid w:val="00CB6078"/>
    <w:rsid w:val="00CB6245"/>
    <w:rsid w:val="00CB65C9"/>
    <w:rsid w:val="00CB6667"/>
    <w:rsid w:val="00CB68C7"/>
    <w:rsid w:val="00CB6A5E"/>
    <w:rsid w:val="00CB6DF8"/>
    <w:rsid w:val="00CB7526"/>
    <w:rsid w:val="00CB7767"/>
    <w:rsid w:val="00CB7AFB"/>
    <w:rsid w:val="00CB7F21"/>
    <w:rsid w:val="00CC03A7"/>
    <w:rsid w:val="00CC0DB0"/>
    <w:rsid w:val="00CC16BC"/>
    <w:rsid w:val="00CC1963"/>
    <w:rsid w:val="00CC1D57"/>
    <w:rsid w:val="00CC2265"/>
    <w:rsid w:val="00CC2829"/>
    <w:rsid w:val="00CC283E"/>
    <w:rsid w:val="00CC2A1A"/>
    <w:rsid w:val="00CC2BDE"/>
    <w:rsid w:val="00CC2C66"/>
    <w:rsid w:val="00CC2C6F"/>
    <w:rsid w:val="00CC2FE6"/>
    <w:rsid w:val="00CC3533"/>
    <w:rsid w:val="00CC36D1"/>
    <w:rsid w:val="00CC375E"/>
    <w:rsid w:val="00CC3AB6"/>
    <w:rsid w:val="00CC3B1A"/>
    <w:rsid w:val="00CC3D32"/>
    <w:rsid w:val="00CC42A2"/>
    <w:rsid w:val="00CC47AF"/>
    <w:rsid w:val="00CC48A7"/>
    <w:rsid w:val="00CC490C"/>
    <w:rsid w:val="00CC4C67"/>
    <w:rsid w:val="00CC4CD6"/>
    <w:rsid w:val="00CC4F6B"/>
    <w:rsid w:val="00CC52F3"/>
    <w:rsid w:val="00CC55C2"/>
    <w:rsid w:val="00CC5AC1"/>
    <w:rsid w:val="00CC5F0E"/>
    <w:rsid w:val="00CC603E"/>
    <w:rsid w:val="00CC6B15"/>
    <w:rsid w:val="00CC6C2C"/>
    <w:rsid w:val="00CC6DA4"/>
    <w:rsid w:val="00CC70D5"/>
    <w:rsid w:val="00CC716D"/>
    <w:rsid w:val="00CC7579"/>
    <w:rsid w:val="00CC7CE6"/>
    <w:rsid w:val="00CD0316"/>
    <w:rsid w:val="00CD07D3"/>
    <w:rsid w:val="00CD0867"/>
    <w:rsid w:val="00CD0B41"/>
    <w:rsid w:val="00CD0C73"/>
    <w:rsid w:val="00CD0E76"/>
    <w:rsid w:val="00CD0F02"/>
    <w:rsid w:val="00CD10E3"/>
    <w:rsid w:val="00CD189E"/>
    <w:rsid w:val="00CD19A8"/>
    <w:rsid w:val="00CD19F4"/>
    <w:rsid w:val="00CD1B43"/>
    <w:rsid w:val="00CD1FAB"/>
    <w:rsid w:val="00CD24A2"/>
    <w:rsid w:val="00CD24AE"/>
    <w:rsid w:val="00CD24F9"/>
    <w:rsid w:val="00CD2684"/>
    <w:rsid w:val="00CD2785"/>
    <w:rsid w:val="00CD2BD4"/>
    <w:rsid w:val="00CD35FC"/>
    <w:rsid w:val="00CD3754"/>
    <w:rsid w:val="00CD3999"/>
    <w:rsid w:val="00CD39AD"/>
    <w:rsid w:val="00CD3D5D"/>
    <w:rsid w:val="00CD3D6C"/>
    <w:rsid w:val="00CD5B5C"/>
    <w:rsid w:val="00CD5CE3"/>
    <w:rsid w:val="00CD5E9D"/>
    <w:rsid w:val="00CD5FA7"/>
    <w:rsid w:val="00CD62CE"/>
    <w:rsid w:val="00CD66D2"/>
    <w:rsid w:val="00CD6839"/>
    <w:rsid w:val="00CD6B9A"/>
    <w:rsid w:val="00CD7175"/>
    <w:rsid w:val="00CD777E"/>
    <w:rsid w:val="00CD7D36"/>
    <w:rsid w:val="00CD7ECE"/>
    <w:rsid w:val="00CE0183"/>
    <w:rsid w:val="00CE0738"/>
    <w:rsid w:val="00CE08E8"/>
    <w:rsid w:val="00CE0A77"/>
    <w:rsid w:val="00CE0C40"/>
    <w:rsid w:val="00CE123D"/>
    <w:rsid w:val="00CE1559"/>
    <w:rsid w:val="00CE1809"/>
    <w:rsid w:val="00CE2398"/>
    <w:rsid w:val="00CE2492"/>
    <w:rsid w:val="00CE2553"/>
    <w:rsid w:val="00CE2679"/>
    <w:rsid w:val="00CE26EA"/>
    <w:rsid w:val="00CE26FF"/>
    <w:rsid w:val="00CE28F4"/>
    <w:rsid w:val="00CE29B3"/>
    <w:rsid w:val="00CE2A6D"/>
    <w:rsid w:val="00CE2ABE"/>
    <w:rsid w:val="00CE2AEA"/>
    <w:rsid w:val="00CE3016"/>
    <w:rsid w:val="00CE30F9"/>
    <w:rsid w:val="00CE35C1"/>
    <w:rsid w:val="00CE3BA5"/>
    <w:rsid w:val="00CE3ED1"/>
    <w:rsid w:val="00CE400C"/>
    <w:rsid w:val="00CE429A"/>
    <w:rsid w:val="00CE4693"/>
    <w:rsid w:val="00CE46D6"/>
    <w:rsid w:val="00CE4AB7"/>
    <w:rsid w:val="00CE4B82"/>
    <w:rsid w:val="00CE5FC1"/>
    <w:rsid w:val="00CE60D7"/>
    <w:rsid w:val="00CE62EA"/>
    <w:rsid w:val="00CE6507"/>
    <w:rsid w:val="00CE6EEB"/>
    <w:rsid w:val="00CE7259"/>
    <w:rsid w:val="00CE738E"/>
    <w:rsid w:val="00CE7522"/>
    <w:rsid w:val="00CE7962"/>
    <w:rsid w:val="00CE7AEB"/>
    <w:rsid w:val="00CE7E06"/>
    <w:rsid w:val="00CF07DC"/>
    <w:rsid w:val="00CF0E31"/>
    <w:rsid w:val="00CF0F8E"/>
    <w:rsid w:val="00CF14AC"/>
    <w:rsid w:val="00CF1554"/>
    <w:rsid w:val="00CF187D"/>
    <w:rsid w:val="00CF1BDE"/>
    <w:rsid w:val="00CF1F70"/>
    <w:rsid w:val="00CF2241"/>
    <w:rsid w:val="00CF262B"/>
    <w:rsid w:val="00CF283F"/>
    <w:rsid w:val="00CF2C5A"/>
    <w:rsid w:val="00CF2DEF"/>
    <w:rsid w:val="00CF3272"/>
    <w:rsid w:val="00CF357C"/>
    <w:rsid w:val="00CF39A5"/>
    <w:rsid w:val="00CF3D15"/>
    <w:rsid w:val="00CF4033"/>
    <w:rsid w:val="00CF42BA"/>
    <w:rsid w:val="00CF4FC5"/>
    <w:rsid w:val="00CF53A6"/>
    <w:rsid w:val="00CF58A6"/>
    <w:rsid w:val="00CF63F0"/>
    <w:rsid w:val="00CF6B8B"/>
    <w:rsid w:val="00CF6C86"/>
    <w:rsid w:val="00CF6CD8"/>
    <w:rsid w:val="00CF7207"/>
    <w:rsid w:val="00CF74E8"/>
    <w:rsid w:val="00CF7735"/>
    <w:rsid w:val="00CF7744"/>
    <w:rsid w:val="00CF77D1"/>
    <w:rsid w:val="00CF7867"/>
    <w:rsid w:val="00CF7E2D"/>
    <w:rsid w:val="00D00736"/>
    <w:rsid w:val="00D00791"/>
    <w:rsid w:val="00D0090B"/>
    <w:rsid w:val="00D01190"/>
    <w:rsid w:val="00D011C0"/>
    <w:rsid w:val="00D013D7"/>
    <w:rsid w:val="00D0152F"/>
    <w:rsid w:val="00D0171D"/>
    <w:rsid w:val="00D01736"/>
    <w:rsid w:val="00D01AB0"/>
    <w:rsid w:val="00D01DA0"/>
    <w:rsid w:val="00D01F0D"/>
    <w:rsid w:val="00D02242"/>
    <w:rsid w:val="00D02415"/>
    <w:rsid w:val="00D02753"/>
    <w:rsid w:val="00D028E0"/>
    <w:rsid w:val="00D02C87"/>
    <w:rsid w:val="00D02F0A"/>
    <w:rsid w:val="00D03014"/>
    <w:rsid w:val="00D031A4"/>
    <w:rsid w:val="00D03782"/>
    <w:rsid w:val="00D0378E"/>
    <w:rsid w:val="00D03C08"/>
    <w:rsid w:val="00D03F93"/>
    <w:rsid w:val="00D045DE"/>
    <w:rsid w:val="00D05031"/>
    <w:rsid w:val="00D05159"/>
    <w:rsid w:val="00D0541F"/>
    <w:rsid w:val="00D05726"/>
    <w:rsid w:val="00D058AE"/>
    <w:rsid w:val="00D0595F"/>
    <w:rsid w:val="00D05B28"/>
    <w:rsid w:val="00D061F0"/>
    <w:rsid w:val="00D06431"/>
    <w:rsid w:val="00D06CA1"/>
    <w:rsid w:val="00D06FD0"/>
    <w:rsid w:val="00D07035"/>
    <w:rsid w:val="00D071DA"/>
    <w:rsid w:val="00D0727D"/>
    <w:rsid w:val="00D07C09"/>
    <w:rsid w:val="00D07E4D"/>
    <w:rsid w:val="00D1002E"/>
    <w:rsid w:val="00D101EF"/>
    <w:rsid w:val="00D102AB"/>
    <w:rsid w:val="00D1037C"/>
    <w:rsid w:val="00D1060B"/>
    <w:rsid w:val="00D108FF"/>
    <w:rsid w:val="00D1118C"/>
    <w:rsid w:val="00D111EE"/>
    <w:rsid w:val="00D114FA"/>
    <w:rsid w:val="00D11668"/>
    <w:rsid w:val="00D116BE"/>
    <w:rsid w:val="00D120F8"/>
    <w:rsid w:val="00D128CD"/>
    <w:rsid w:val="00D12D50"/>
    <w:rsid w:val="00D13315"/>
    <w:rsid w:val="00D134C6"/>
    <w:rsid w:val="00D14755"/>
    <w:rsid w:val="00D14AE2"/>
    <w:rsid w:val="00D14DD0"/>
    <w:rsid w:val="00D15452"/>
    <w:rsid w:val="00D15686"/>
    <w:rsid w:val="00D15764"/>
    <w:rsid w:val="00D15A57"/>
    <w:rsid w:val="00D15A8B"/>
    <w:rsid w:val="00D15B11"/>
    <w:rsid w:val="00D15B48"/>
    <w:rsid w:val="00D15FEF"/>
    <w:rsid w:val="00D1605F"/>
    <w:rsid w:val="00D16119"/>
    <w:rsid w:val="00D162F3"/>
    <w:rsid w:val="00D1640C"/>
    <w:rsid w:val="00D16EDD"/>
    <w:rsid w:val="00D16F7C"/>
    <w:rsid w:val="00D1748D"/>
    <w:rsid w:val="00D179A7"/>
    <w:rsid w:val="00D2050D"/>
    <w:rsid w:val="00D209FC"/>
    <w:rsid w:val="00D20A92"/>
    <w:rsid w:val="00D21257"/>
    <w:rsid w:val="00D2164B"/>
    <w:rsid w:val="00D217C7"/>
    <w:rsid w:val="00D218A5"/>
    <w:rsid w:val="00D219B6"/>
    <w:rsid w:val="00D21A5B"/>
    <w:rsid w:val="00D21A82"/>
    <w:rsid w:val="00D21DA8"/>
    <w:rsid w:val="00D22062"/>
    <w:rsid w:val="00D221EE"/>
    <w:rsid w:val="00D22231"/>
    <w:rsid w:val="00D22324"/>
    <w:rsid w:val="00D2238B"/>
    <w:rsid w:val="00D2263F"/>
    <w:rsid w:val="00D226FE"/>
    <w:rsid w:val="00D22C6A"/>
    <w:rsid w:val="00D22CEC"/>
    <w:rsid w:val="00D22D39"/>
    <w:rsid w:val="00D22E95"/>
    <w:rsid w:val="00D235DD"/>
    <w:rsid w:val="00D23FAA"/>
    <w:rsid w:val="00D241C9"/>
    <w:rsid w:val="00D24902"/>
    <w:rsid w:val="00D24A81"/>
    <w:rsid w:val="00D24EBA"/>
    <w:rsid w:val="00D2508B"/>
    <w:rsid w:val="00D2519A"/>
    <w:rsid w:val="00D2543C"/>
    <w:rsid w:val="00D25770"/>
    <w:rsid w:val="00D25CE0"/>
    <w:rsid w:val="00D25D5E"/>
    <w:rsid w:val="00D25EAA"/>
    <w:rsid w:val="00D25F88"/>
    <w:rsid w:val="00D26079"/>
    <w:rsid w:val="00D2621F"/>
    <w:rsid w:val="00D26255"/>
    <w:rsid w:val="00D265FE"/>
    <w:rsid w:val="00D26699"/>
    <w:rsid w:val="00D26835"/>
    <w:rsid w:val="00D26A32"/>
    <w:rsid w:val="00D26E2F"/>
    <w:rsid w:val="00D273D1"/>
    <w:rsid w:val="00D27624"/>
    <w:rsid w:val="00D27907"/>
    <w:rsid w:val="00D27996"/>
    <w:rsid w:val="00D27A6A"/>
    <w:rsid w:val="00D27AFD"/>
    <w:rsid w:val="00D27D8A"/>
    <w:rsid w:val="00D27EAE"/>
    <w:rsid w:val="00D301A5"/>
    <w:rsid w:val="00D3070C"/>
    <w:rsid w:val="00D308D5"/>
    <w:rsid w:val="00D309D3"/>
    <w:rsid w:val="00D30E48"/>
    <w:rsid w:val="00D30E85"/>
    <w:rsid w:val="00D30F86"/>
    <w:rsid w:val="00D3143E"/>
    <w:rsid w:val="00D314BA"/>
    <w:rsid w:val="00D31763"/>
    <w:rsid w:val="00D31911"/>
    <w:rsid w:val="00D31927"/>
    <w:rsid w:val="00D31A9F"/>
    <w:rsid w:val="00D31D83"/>
    <w:rsid w:val="00D31D87"/>
    <w:rsid w:val="00D32171"/>
    <w:rsid w:val="00D321CA"/>
    <w:rsid w:val="00D32378"/>
    <w:rsid w:val="00D323D1"/>
    <w:rsid w:val="00D32C16"/>
    <w:rsid w:val="00D32E83"/>
    <w:rsid w:val="00D33B54"/>
    <w:rsid w:val="00D33BC1"/>
    <w:rsid w:val="00D33BD0"/>
    <w:rsid w:val="00D340BF"/>
    <w:rsid w:val="00D34179"/>
    <w:rsid w:val="00D34F67"/>
    <w:rsid w:val="00D34F96"/>
    <w:rsid w:val="00D35127"/>
    <w:rsid w:val="00D358E6"/>
    <w:rsid w:val="00D35A91"/>
    <w:rsid w:val="00D36970"/>
    <w:rsid w:val="00D37109"/>
    <w:rsid w:val="00D377F6"/>
    <w:rsid w:val="00D37840"/>
    <w:rsid w:val="00D37DDB"/>
    <w:rsid w:val="00D400B0"/>
    <w:rsid w:val="00D4056C"/>
    <w:rsid w:val="00D40730"/>
    <w:rsid w:val="00D40E16"/>
    <w:rsid w:val="00D414E7"/>
    <w:rsid w:val="00D41869"/>
    <w:rsid w:val="00D4196E"/>
    <w:rsid w:val="00D41974"/>
    <w:rsid w:val="00D41DA0"/>
    <w:rsid w:val="00D42310"/>
    <w:rsid w:val="00D424E2"/>
    <w:rsid w:val="00D4271B"/>
    <w:rsid w:val="00D42748"/>
    <w:rsid w:val="00D4292E"/>
    <w:rsid w:val="00D42CF1"/>
    <w:rsid w:val="00D43101"/>
    <w:rsid w:val="00D43484"/>
    <w:rsid w:val="00D435F9"/>
    <w:rsid w:val="00D43614"/>
    <w:rsid w:val="00D43CEA"/>
    <w:rsid w:val="00D440F8"/>
    <w:rsid w:val="00D441C0"/>
    <w:rsid w:val="00D44A1C"/>
    <w:rsid w:val="00D4511A"/>
    <w:rsid w:val="00D454EA"/>
    <w:rsid w:val="00D4564D"/>
    <w:rsid w:val="00D45B84"/>
    <w:rsid w:val="00D460E7"/>
    <w:rsid w:val="00D4611E"/>
    <w:rsid w:val="00D4623C"/>
    <w:rsid w:val="00D465EA"/>
    <w:rsid w:val="00D46872"/>
    <w:rsid w:val="00D46E2E"/>
    <w:rsid w:val="00D46F89"/>
    <w:rsid w:val="00D46F90"/>
    <w:rsid w:val="00D47A61"/>
    <w:rsid w:val="00D5017A"/>
    <w:rsid w:val="00D5028C"/>
    <w:rsid w:val="00D50391"/>
    <w:rsid w:val="00D50692"/>
    <w:rsid w:val="00D50B74"/>
    <w:rsid w:val="00D517CB"/>
    <w:rsid w:val="00D51912"/>
    <w:rsid w:val="00D5198C"/>
    <w:rsid w:val="00D51C3F"/>
    <w:rsid w:val="00D51DA4"/>
    <w:rsid w:val="00D5227B"/>
    <w:rsid w:val="00D52393"/>
    <w:rsid w:val="00D525EB"/>
    <w:rsid w:val="00D5265D"/>
    <w:rsid w:val="00D52D3F"/>
    <w:rsid w:val="00D52E15"/>
    <w:rsid w:val="00D53064"/>
    <w:rsid w:val="00D5314F"/>
    <w:rsid w:val="00D53188"/>
    <w:rsid w:val="00D5331F"/>
    <w:rsid w:val="00D533B5"/>
    <w:rsid w:val="00D53534"/>
    <w:rsid w:val="00D535CB"/>
    <w:rsid w:val="00D53F3E"/>
    <w:rsid w:val="00D5408F"/>
    <w:rsid w:val="00D54220"/>
    <w:rsid w:val="00D544CE"/>
    <w:rsid w:val="00D5459F"/>
    <w:rsid w:val="00D545EF"/>
    <w:rsid w:val="00D54A7E"/>
    <w:rsid w:val="00D55455"/>
    <w:rsid w:val="00D558AB"/>
    <w:rsid w:val="00D558E3"/>
    <w:rsid w:val="00D559CF"/>
    <w:rsid w:val="00D55C83"/>
    <w:rsid w:val="00D55E7E"/>
    <w:rsid w:val="00D5604A"/>
    <w:rsid w:val="00D5685D"/>
    <w:rsid w:val="00D57108"/>
    <w:rsid w:val="00D57319"/>
    <w:rsid w:val="00D57520"/>
    <w:rsid w:val="00D5790B"/>
    <w:rsid w:val="00D57CC2"/>
    <w:rsid w:val="00D57CF0"/>
    <w:rsid w:val="00D57D97"/>
    <w:rsid w:val="00D57EEB"/>
    <w:rsid w:val="00D603D9"/>
    <w:rsid w:val="00D606B7"/>
    <w:rsid w:val="00D60813"/>
    <w:rsid w:val="00D60B23"/>
    <w:rsid w:val="00D60C5E"/>
    <w:rsid w:val="00D60EE7"/>
    <w:rsid w:val="00D613D5"/>
    <w:rsid w:val="00D615FE"/>
    <w:rsid w:val="00D617A6"/>
    <w:rsid w:val="00D617FF"/>
    <w:rsid w:val="00D61AF9"/>
    <w:rsid w:val="00D61D2F"/>
    <w:rsid w:val="00D6248C"/>
    <w:rsid w:val="00D62AF4"/>
    <w:rsid w:val="00D62C35"/>
    <w:rsid w:val="00D62EAF"/>
    <w:rsid w:val="00D6311F"/>
    <w:rsid w:val="00D6315B"/>
    <w:rsid w:val="00D636E7"/>
    <w:rsid w:val="00D63E68"/>
    <w:rsid w:val="00D6400E"/>
    <w:rsid w:val="00D640F5"/>
    <w:rsid w:val="00D645E8"/>
    <w:rsid w:val="00D652AE"/>
    <w:rsid w:val="00D6548C"/>
    <w:rsid w:val="00D65C96"/>
    <w:rsid w:val="00D662D7"/>
    <w:rsid w:val="00D664E5"/>
    <w:rsid w:val="00D665CF"/>
    <w:rsid w:val="00D66607"/>
    <w:rsid w:val="00D666BF"/>
    <w:rsid w:val="00D66E66"/>
    <w:rsid w:val="00D66ECB"/>
    <w:rsid w:val="00D66FA5"/>
    <w:rsid w:val="00D67EF9"/>
    <w:rsid w:val="00D7072F"/>
    <w:rsid w:val="00D709CF"/>
    <w:rsid w:val="00D70B64"/>
    <w:rsid w:val="00D70DBA"/>
    <w:rsid w:val="00D711CB"/>
    <w:rsid w:val="00D71229"/>
    <w:rsid w:val="00D719C4"/>
    <w:rsid w:val="00D71D41"/>
    <w:rsid w:val="00D71F9D"/>
    <w:rsid w:val="00D72110"/>
    <w:rsid w:val="00D72221"/>
    <w:rsid w:val="00D72394"/>
    <w:rsid w:val="00D7267C"/>
    <w:rsid w:val="00D729CA"/>
    <w:rsid w:val="00D7306F"/>
    <w:rsid w:val="00D73387"/>
    <w:rsid w:val="00D73894"/>
    <w:rsid w:val="00D73B53"/>
    <w:rsid w:val="00D73D04"/>
    <w:rsid w:val="00D73F04"/>
    <w:rsid w:val="00D74281"/>
    <w:rsid w:val="00D74CE4"/>
    <w:rsid w:val="00D7510A"/>
    <w:rsid w:val="00D75113"/>
    <w:rsid w:val="00D75223"/>
    <w:rsid w:val="00D75345"/>
    <w:rsid w:val="00D7537F"/>
    <w:rsid w:val="00D75A31"/>
    <w:rsid w:val="00D75D73"/>
    <w:rsid w:val="00D75DC7"/>
    <w:rsid w:val="00D76033"/>
    <w:rsid w:val="00D761C3"/>
    <w:rsid w:val="00D765CD"/>
    <w:rsid w:val="00D765E0"/>
    <w:rsid w:val="00D76C5F"/>
    <w:rsid w:val="00D76F76"/>
    <w:rsid w:val="00D77121"/>
    <w:rsid w:val="00D77126"/>
    <w:rsid w:val="00D77142"/>
    <w:rsid w:val="00D7740E"/>
    <w:rsid w:val="00D776A0"/>
    <w:rsid w:val="00D77ABA"/>
    <w:rsid w:val="00D77D16"/>
    <w:rsid w:val="00D77FFE"/>
    <w:rsid w:val="00D806B9"/>
    <w:rsid w:val="00D80CEB"/>
    <w:rsid w:val="00D80E3F"/>
    <w:rsid w:val="00D8133A"/>
    <w:rsid w:val="00D820E4"/>
    <w:rsid w:val="00D82107"/>
    <w:rsid w:val="00D8272B"/>
    <w:rsid w:val="00D82AF4"/>
    <w:rsid w:val="00D83C3F"/>
    <w:rsid w:val="00D83FC1"/>
    <w:rsid w:val="00D845BF"/>
    <w:rsid w:val="00D84C83"/>
    <w:rsid w:val="00D84F7A"/>
    <w:rsid w:val="00D85123"/>
    <w:rsid w:val="00D85350"/>
    <w:rsid w:val="00D85E3E"/>
    <w:rsid w:val="00D8621B"/>
    <w:rsid w:val="00D866EB"/>
    <w:rsid w:val="00D8675B"/>
    <w:rsid w:val="00D86B05"/>
    <w:rsid w:val="00D86F40"/>
    <w:rsid w:val="00D871A2"/>
    <w:rsid w:val="00D8785A"/>
    <w:rsid w:val="00D878BD"/>
    <w:rsid w:val="00D87D96"/>
    <w:rsid w:val="00D87E3C"/>
    <w:rsid w:val="00D87EC5"/>
    <w:rsid w:val="00D87FAD"/>
    <w:rsid w:val="00D9036D"/>
    <w:rsid w:val="00D90488"/>
    <w:rsid w:val="00D90B85"/>
    <w:rsid w:val="00D90F2F"/>
    <w:rsid w:val="00D91023"/>
    <w:rsid w:val="00D91B51"/>
    <w:rsid w:val="00D92200"/>
    <w:rsid w:val="00D924A4"/>
    <w:rsid w:val="00D92558"/>
    <w:rsid w:val="00D92655"/>
    <w:rsid w:val="00D926F2"/>
    <w:rsid w:val="00D929D1"/>
    <w:rsid w:val="00D92B7A"/>
    <w:rsid w:val="00D931FB"/>
    <w:rsid w:val="00D93227"/>
    <w:rsid w:val="00D93520"/>
    <w:rsid w:val="00D93999"/>
    <w:rsid w:val="00D93AB8"/>
    <w:rsid w:val="00D93B9C"/>
    <w:rsid w:val="00D93E4A"/>
    <w:rsid w:val="00D946A3"/>
    <w:rsid w:val="00D9481B"/>
    <w:rsid w:val="00D94A56"/>
    <w:rsid w:val="00D94CA9"/>
    <w:rsid w:val="00D94FB5"/>
    <w:rsid w:val="00D951CD"/>
    <w:rsid w:val="00D952B3"/>
    <w:rsid w:val="00D954D9"/>
    <w:rsid w:val="00D9554D"/>
    <w:rsid w:val="00D95832"/>
    <w:rsid w:val="00D95B71"/>
    <w:rsid w:val="00D95BEF"/>
    <w:rsid w:val="00D95D5B"/>
    <w:rsid w:val="00D96584"/>
    <w:rsid w:val="00D96A46"/>
    <w:rsid w:val="00D9735B"/>
    <w:rsid w:val="00D975F1"/>
    <w:rsid w:val="00D97C5F"/>
    <w:rsid w:val="00D97DFF"/>
    <w:rsid w:val="00DA003C"/>
    <w:rsid w:val="00DA02DD"/>
    <w:rsid w:val="00DA0690"/>
    <w:rsid w:val="00DA0788"/>
    <w:rsid w:val="00DA12B2"/>
    <w:rsid w:val="00DA153D"/>
    <w:rsid w:val="00DA15D9"/>
    <w:rsid w:val="00DA1648"/>
    <w:rsid w:val="00DA1FEF"/>
    <w:rsid w:val="00DA21AA"/>
    <w:rsid w:val="00DA2547"/>
    <w:rsid w:val="00DA2832"/>
    <w:rsid w:val="00DA2C07"/>
    <w:rsid w:val="00DA3124"/>
    <w:rsid w:val="00DA39A4"/>
    <w:rsid w:val="00DA3BD7"/>
    <w:rsid w:val="00DA3C19"/>
    <w:rsid w:val="00DA3F35"/>
    <w:rsid w:val="00DA4284"/>
    <w:rsid w:val="00DA4845"/>
    <w:rsid w:val="00DA4EC6"/>
    <w:rsid w:val="00DA4F61"/>
    <w:rsid w:val="00DA5243"/>
    <w:rsid w:val="00DA5572"/>
    <w:rsid w:val="00DA59AD"/>
    <w:rsid w:val="00DA5BD8"/>
    <w:rsid w:val="00DA5DB2"/>
    <w:rsid w:val="00DA6964"/>
    <w:rsid w:val="00DA6A9A"/>
    <w:rsid w:val="00DA720B"/>
    <w:rsid w:val="00DA7510"/>
    <w:rsid w:val="00DB0036"/>
    <w:rsid w:val="00DB04DC"/>
    <w:rsid w:val="00DB0761"/>
    <w:rsid w:val="00DB0E0F"/>
    <w:rsid w:val="00DB12BE"/>
    <w:rsid w:val="00DB1388"/>
    <w:rsid w:val="00DB17A9"/>
    <w:rsid w:val="00DB1D75"/>
    <w:rsid w:val="00DB1E54"/>
    <w:rsid w:val="00DB21B6"/>
    <w:rsid w:val="00DB2E03"/>
    <w:rsid w:val="00DB2F1B"/>
    <w:rsid w:val="00DB3347"/>
    <w:rsid w:val="00DB36C1"/>
    <w:rsid w:val="00DB383F"/>
    <w:rsid w:val="00DB389B"/>
    <w:rsid w:val="00DB417F"/>
    <w:rsid w:val="00DB46FB"/>
    <w:rsid w:val="00DB49FC"/>
    <w:rsid w:val="00DB5036"/>
    <w:rsid w:val="00DB5A16"/>
    <w:rsid w:val="00DB5A6B"/>
    <w:rsid w:val="00DB5E2D"/>
    <w:rsid w:val="00DB6550"/>
    <w:rsid w:val="00DB66D6"/>
    <w:rsid w:val="00DB6860"/>
    <w:rsid w:val="00DB6AAE"/>
    <w:rsid w:val="00DB6F24"/>
    <w:rsid w:val="00DB7087"/>
    <w:rsid w:val="00DB70FC"/>
    <w:rsid w:val="00DB76E7"/>
    <w:rsid w:val="00DB7807"/>
    <w:rsid w:val="00DC05E4"/>
    <w:rsid w:val="00DC14EC"/>
    <w:rsid w:val="00DC1520"/>
    <w:rsid w:val="00DC1665"/>
    <w:rsid w:val="00DC1940"/>
    <w:rsid w:val="00DC1A7A"/>
    <w:rsid w:val="00DC1B2A"/>
    <w:rsid w:val="00DC1D73"/>
    <w:rsid w:val="00DC2672"/>
    <w:rsid w:val="00DC27E3"/>
    <w:rsid w:val="00DC292C"/>
    <w:rsid w:val="00DC2BE5"/>
    <w:rsid w:val="00DC3337"/>
    <w:rsid w:val="00DC3695"/>
    <w:rsid w:val="00DC36FE"/>
    <w:rsid w:val="00DC3787"/>
    <w:rsid w:val="00DC4A93"/>
    <w:rsid w:val="00DC4D4F"/>
    <w:rsid w:val="00DC5515"/>
    <w:rsid w:val="00DC5534"/>
    <w:rsid w:val="00DC5850"/>
    <w:rsid w:val="00DC5A03"/>
    <w:rsid w:val="00DC5B2A"/>
    <w:rsid w:val="00DC5B62"/>
    <w:rsid w:val="00DC5DF0"/>
    <w:rsid w:val="00DC5DFE"/>
    <w:rsid w:val="00DC6031"/>
    <w:rsid w:val="00DC66A5"/>
    <w:rsid w:val="00DC66FD"/>
    <w:rsid w:val="00DC6A64"/>
    <w:rsid w:val="00DC6CEE"/>
    <w:rsid w:val="00DC6EFA"/>
    <w:rsid w:val="00DC7021"/>
    <w:rsid w:val="00DC7116"/>
    <w:rsid w:val="00DC7210"/>
    <w:rsid w:val="00DC7252"/>
    <w:rsid w:val="00DC728D"/>
    <w:rsid w:val="00DC752F"/>
    <w:rsid w:val="00DD079E"/>
    <w:rsid w:val="00DD0DB0"/>
    <w:rsid w:val="00DD0E02"/>
    <w:rsid w:val="00DD10F7"/>
    <w:rsid w:val="00DD198C"/>
    <w:rsid w:val="00DD1EE3"/>
    <w:rsid w:val="00DD250D"/>
    <w:rsid w:val="00DD258B"/>
    <w:rsid w:val="00DD30F5"/>
    <w:rsid w:val="00DD3307"/>
    <w:rsid w:val="00DD339F"/>
    <w:rsid w:val="00DD33B7"/>
    <w:rsid w:val="00DD3747"/>
    <w:rsid w:val="00DD3DA8"/>
    <w:rsid w:val="00DD3DE9"/>
    <w:rsid w:val="00DD3E43"/>
    <w:rsid w:val="00DD3E48"/>
    <w:rsid w:val="00DD49E2"/>
    <w:rsid w:val="00DD4BC6"/>
    <w:rsid w:val="00DD4C5E"/>
    <w:rsid w:val="00DD4FB4"/>
    <w:rsid w:val="00DD510C"/>
    <w:rsid w:val="00DD5113"/>
    <w:rsid w:val="00DD527D"/>
    <w:rsid w:val="00DD5397"/>
    <w:rsid w:val="00DD56F5"/>
    <w:rsid w:val="00DD5F76"/>
    <w:rsid w:val="00DD62C4"/>
    <w:rsid w:val="00DD675D"/>
    <w:rsid w:val="00DD690D"/>
    <w:rsid w:val="00DD6D87"/>
    <w:rsid w:val="00DD70CB"/>
    <w:rsid w:val="00DD78F2"/>
    <w:rsid w:val="00DD7C6B"/>
    <w:rsid w:val="00DD7FDE"/>
    <w:rsid w:val="00DE0196"/>
    <w:rsid w:val="00DE04ED"/>
    <w:rsid w:val="00DE06D2"/>
    <w:rsid w:val="00DE06FA"/>
    <w:rsid w:val="00DE093A"/>
    <w:rsid w:val="00DE0AB0"/>
    <w:rsid w:val="00DE0F2E"/>
    <w:rsid w:val="00DE147C"/>
    <w:rsid w:val="00DE1532"/>
    <w:rsid w:val="00DE1666"/>
    <w:rsid w:val="00DE21D7"/>
    <w:rsid w:val="00DE2299"/>
    <w:rsid w:val="00DE30DB"/>
    <w:rsid w:val="00DE31AB"/>
    <w:rsid w:val="00DE3312"/>
    <w:rsid w:val="00DE3617"/>
    <w:rsid w:val="00DE361C"/>
    <w:rsid w:val="00DE383B"/>
    <w:rsid w:val="00DE39D6"/>
    <w:rsid w:val="00DE3A32"/>
    <w:rsid w:val="00DE3C50"/>
    <w:rsid w:val="00DE3D29"/>
    <w:rsid w:val="00DE4847"/>
    <w:rsid w:val="00DE48DC"/>
    <w:rsid w:val="00DE4FF4"/>
    <w:rsid w:val="00DE5726"/>
    <w:rsid w:val="00DE581A"/>
    <w:rsid w:val="00DE68A6"/>
    <w:rsid w:val="00DE6B81"/>
    <w:rsid w:val="00DE6CA5"/>
    <w:rsid w:val="00DE7268"/>
    <w:rsid w:val="00DE745A"/>
    <w:rsid w:val="00DE74E6"/>
    <w:rsid w:val="00DE791F"/>
    <w:rsid w:val="00DE7ABE"/>
    <w:rsid w:val="00DE7BA8"/>
    <w:rsid w:val="00DE7E8C"/>
    <w:rsid w:val="00DE7FD8"/>
    <w:rsid w:val="00DF0343"/>
    <w:rsid w:val="00DF08B1"/>
    <w:rsid w:val="00DF0ED5"/>
    <w:rsid w:val="00DF1AD8"/>
    <w:rsid w:val="00DF1D10"/>
    <w:rsid w:val="00DF24A7"/>
    <w:rsid w:val="00DF2605"/>
    <w:rsid w:val="00DF2827"/>
    <w:rsid w:val="00DF2E20"/>
    <w:rsid w:val="00DF3213"/>
    <w:rsid w:val="00DF32BF"/>
    <w:rsid w:val="00DF3733"/>
    <w:rsid w:val="00DF37C7"/>
    <w:rsid w:val="00DF3EEC"/>
    <w:rsid w:val="00DF4117"/>
    <w:rsid w:val="00DF4458"/>
    <w:rsid w:val="00DF4475"/>
    <w:rsid w:val="00DF4558"/>
    <w:rsid w:val="00DF494D"/>
    <w:rsid w:val="00DF4FC0"/>
    <w:rsid w:val="00DF5105"/>
    <w:rsid w:val="00DF5191"/>
    <w:rsid w:val="00DF51A4"/>
    <w:rsid w:val="00DF5220"/>
    <w:rsid w:val="00DF547C"/>
    <w:rsid w:val="00DF5954"/>
    <w:rsid w:val="00DF5E9B"/>
    <w:rsid w:val="00DF605A"/>
    <w:rsid w:val="00DF64EA"/>
    <w:rsid w:val="00DF6B81"/>
    <w:rsid w:val="00DF6B8A"/>
    <w:rsid w:val="00DF740B"/>
    <w:rsid w:val="00DF75E0"/>
    <w:rsid w:val="00DF7901"/>
    <w:rsid w:val="00DF7D35"/>
    <w:rsid w:val="00DF7E77"/>
    <w:rsid w:val="00E003B2"/>
    <w:rsid w:val="00E0053B"/>
    <w:rsid w:val="00E00A20"/>
    <w:rsid w:val="00E00F2E"/>
    <w:rsid w:val="00E01454"/>
    <w:rsid w:val="00E016CF"/>
    <w:rsid w:val="00E01B73"/>
    <w:rsid w:val="00E01FA7"/>
    <w:rsid w:val="00E026D8"/>
    <w:rsid w:val="00E02C81"/>
    <w:rsid w:val="00E03187"/>
    <w:rsid w:val="00E034DF"/>
    <w:rsid w:val="00E035B5"/>
    <w:rsid w:val="00E038F7"/>
    <w:rsid w:val="00E03958"/>
    <w:rsid w:val="00E03F60"/>
    <w:rsid w:val="00E042C2"/>
    <w:rsid w:val="00E04349"/>
    <w:rsid w:val="00E0451D"/>
    <w:rsid w:val="00E0482A"/>
    <w:rsid w:val="00E048B8"/>
    <w:rsid w:val="00E04B12"/>
    <w:rsid w:val="00E04FD7"/>
    <w:rsid w:val="00E05A36"/>
    <w:rsid w:val="00E05BF8"/>
    <w:rsid w:val="00E05FA8"/>
    <w:rsid w:val="00E06558"/>
    <w:rsid w:val="00E06C2D"/>
    <w:rsid w:val="00E06DEC"/>
    <w:rsid w:val="00E06F97"/>
    <w:rsid w:val="00E07201"/>
    <w:rsid w:val="00E07269"/>
    <w:rsid w:val="00E07716"/>
    <w:rsid w:val="00E0774D"/>
    <w:rsid w:val="00E07ABF"/>
    <w:rsid w:val="00E07D0A"/>
    <w:rsid w:val="00E07ECA"/>
    <w:rsid w:val="00E07F76"/>
    <w:rsid w:val="00E100A0"/>
    <w:rsid w:val="00E1040E"/>
    <w:rsid w:val="00E10769"/>
    <w:rsid w:val="00E10807"/>
    <w:rsid w:val="00E10CB8"/>
    <w:rsid w:val="00E10E17"/>
    <w:rsid w:val="00E1131E"/>
    <w:rsid w:val="00E11450"/>
    <w:rsid w:val="00E11990"/>
    <w:rsid w:val="00E11F3B"/>
    <w:rsid w:val="00E1207E"/>
    <w:rsid w:val="00E120C9"/>
    <w:rsid w:val="00E12F52"/>
    <w:rsid w:val="00E1310D"/>
    <w:rsid w:val="00E13133"/>
    <w:rsid w:val="00E13563"/>
    <w:rsid w:val="00E135B5"/>
    <w:rsid w:val="00E139A6"/>
    <w:rsid w:val="00E13AE8"/>
    <w:rsid w:val="00E13B65"/>
    <w:rsid w:val="00E13BE9"/>
    <w:rsid w:val="00E13CEE"/>
    <w:rsid w:val="00E142E2"/>
    <w:rsid w:val="00E143A2"/>
    <w:rsid w:val="00E144F7"/>
    <w:rsid w:val="00E145D2"/>
    <w:rsid w:val="00E1461C"/>
    <w:rsid w:val="00E14854"/>
    <w:rsid w:val="00E14925"/>
    <w:rsid w:val="00E14A09"/>
    <w:rsid w:val="00E14E36"/>
    <w:rsid w:val="00E150CD"/>
    <w:rsid w:val="00E1593B"/>
    <w:rsid w:val="00E15B8A"/>
    <w:rsid w:val="00E15E82"/>
    <w:rsid w:val="00E16143"/>
    <w:rsid w:val="00E16A49"/>
    <w:rsid w:val="00E16BDE"/>
    <w:rsid w:val="00E17847"/>
    <w:rsid w:val="00E17967"/>
    <w:rsid w:val="00E17968"/>
    <w:rsid w:val="00E17A60"/>
    <w:rsid w:val="00E17DE6"/>
    <w:rsid w:val="00E17E57"/>
    <w:rsid w:val="00E20206"/>
    <w:rsid w:val="00E20329"/>
    <w:rsid w:val="00E20729"/>
    <w:rsid w:val="00E20F11"/>
    <w:rsid w:val="00E20F92"/>
    <w:rsid w:val="00E2117F"/>
    <w:rsid w:val="00E212E5"/>
    <w:rsid w:val="00E217DD"/>
    <w:rsid w:val="00E21A44"/>
    <w:rsid w:val="00E21A96"/>
    <w:rsid w:val="00E21ADC"/>
    <w:rsid w:val="00E220DA"/>
    <w:rsid w:val="00E22273"/>
    <w:rsid w:val="00E22370"/>
    <w:rsid w:val="00E2283B"/>
    <w:rsid w:val="00E22A37"/>
    <w:rsid w:val="00E22E75"/>
    <w:rsid w:val="00E23527"/>
    <w:rsid w:val="00E23B52"/>
    <w:rsid w:val="00E23DFA"/>
    <w:rsid w:val="00E24149"/>
    <w:rsid w:val="00E241A8"/>
    <w:rsid w:val="00E245AB"/>
    <w:rsid w:val="00E24A34"/>
    <w:rsid w:val="00E24B75"/>
    <w:rsid w:val="00E24E27"/>
    <w:rsid w:val="00E24EDA"/>
    <w:rsid w:val="00E257D3"/>
    <w:rsid w:val="00E25974"/>
    <w:rsid w:val="00E25A99"/>
    <w:rsid w:val="00E25C83"/>
    <w:rsid w:val="00E25D39"/>
    <w:rsid w:val="00E25DE5"/>
    <w:rsid w:val="00E25E54"/>
    <w:rsid w:val="00E26108"/>
    <w:rsid w:val="00E264F4"/>
    <w:rsid w:val="00E26D60"/>
    <w:rsid w:val="00E26DF6"/>
    <w:rsid w:val="00E270B3"/>
    <w:rsid w:val="00E27140"/>
    <w:rsid w:val="00E275DE"/>
    <w:rsid w:val="00E2762C"/>
    <w:rsid w:val="00E27A3B"/>
    <w:rsid w:val="00E27E2C"/>
    <w:rsid w:val="00E301F0"/>
    <w:rsid w:val="00E30675"/>
    <w:rsid w:val="00E30852"/>
    <w:rsid w:val="00E3088D"/>
    <w:rsid w:val="00E30A54"/>
    <w:rsid w:val="00E30E63"/>
    <w:rsid w:val="00E31B9B"/>
    <w:rsid w:val="00E31D48"/>
    <w:rsid w:val="00E31F3B"/>
    <w:rsid w:val="00E322A0"/>
    <w:rsid w:val="00E3248B"/>
    <w:rsid w:val="00E325FD"/>
    <w:rsid w:val="00E32913"/>
    <w:rsid w:val="00E32A25"/>
    <w:rsid w:val="00E32C59"/>
    <w:rsid w:val="00E32F79"/>
    <w:rsid w:val="00E33A4D"/>
    <w:rsid w:val="00E33A72"/>
    <w:rsid w:val="00E34A17"/>
    <w:rsid w:val="00E34A1F"/>
    <w:rsid w:val="00E34BEC"/>
    <w:rsid w:val="00E353C5"/>
    <w:rsid w:val="00E354D0"/>
    <w:rsid w:val="00E3568D"/>
    <w:rsid w:val="00E359FA"/>
    <w:rsid w:val="00E35E8D"/>
    <w:rsid w:val="00E35FD8"/>
    <w:rsid w:val="00E36B24"/>
    <w:rsid w:val="00E36B69"/>
    <w:rsid w:val="00E36CF0"/>
    <w:rsid w:val="00E36FDA"/>
    <w:rsid w:val="00E3754D"/>
    <w:rsid w:val="00E375FE"/>
    <w:rsid w:val="00E37BA0"/>
    <w:rsid w:val="00E37C0C"/>
    <w:rsid w:val="00E37E42"/>
    <w:rsid w:val="00E4039E"/>
    <w:rsid w:val="00E403A4"/>
    <w:rsid w:val="00E405CB"/>
    <w:rsid w:val="00E4082A"/>
    <w:rsid w:val="00E40CE1"/>
    <w:rsid w:val="00E41214"/>
    <w:rsid w:val="00E414D0"/>
    <w:rsid w:val="00E4164B"/>
    <w:rsid w:val="00E41665"/>
    <w:rsid w:val="00E41DFB"/>
    <w:rsid w:val="00E41F37"/>
    <w:rsid w:val="00E42005"/>
    <w:rsid w:val="00E421F8"/>
    <w:rsid w:val="00E42232"/>
    <w:rsid w:val="00E42C91"/>
    <w:rsid w:val="00E42E4E"/>
    <w:rsid w:val="00E42F32"/>
    <w:rsid w:val="00E4363E"/>
    <w:rsid w:val="00E4373B"/>
    <w:rsid w:val="00E43AE1"/>
    <w:rsid w:val="00E43C57"/>
    <w:rsid w:val="00E43CFC"/>
    <w:rsid w:val="00E43DD1"/>
    <w:rsid w:val="00E44282"/>
    <w:rsid w:val="00E444DF"/>
    <w:rsid w:val="00E449D4"/>
    <w:rsid w:val="00E44AD9"/>
    <w:rsid w:val="00E44FD4"/>
    <w:rsid w:val="00E451AD"/>
    <w:rsid w:val="00E45605"/>
    <w:rsid w:val="00E45F02"/>
    <w:rsid w:val="00E467D1"/>
    <w:rsid w:val="00E4680C"/>
    <w:rsid w:val="00E468E7"/>
    <w:rsid w:val="00E46B72"/>
    <w:rsid w:val="00E46C55"/>
    <w:rsid w:val="00E47EFE"/>
    <w:rsid w:val="00E50092"/>
    <w:rsid w:val="00E50368"/>
    <w:rsid w:val="00E50437"/>
    <w:rsid w:val="00E506FB"/>
    <w:rsid w:val="00E507CE"/>
    <w:rsid w:val="00E50BDF"/>
    <w:rsid w:val="00E510A4"/>
    <w:rsid w:val="00E5136B"/>
    <w:rsid w:val="00E517E6"/>
    <w:rsid w:val="00E518DB"/>
    <w:rsid w:val="00E51935"/>
    <w:rsid w:val="00E51AB9"/>
    <w:rsid w:val="00E51E02"/>
    <w:rsid w:val="00E51FA1"/>
    <w:rsid w:val="00E52615"/>
    <w:rsid w:val="00E5275D"/>
    <w:rsid w:val="00E52771"/>
    <w:rsid w:val="00E52A12"/>
    <w:rsid w:val="00E52A8B"/>
    <w:rsid w:val="00E52AEB"/>
    <w:rsid w:val="00E52AFF"/>
    <w:rsid w:val="00E531F7"/>
    <w:rsid w:val="00E53BE3"/>
    <w:rsid w:val="00E5404D"/>
    <w:rsid w:val="00E54131"/>
    <w:rsid w:val="00E54191"/>
    <w:rsid w:val="00E54469"/>
    <w:rsid w:val="00E5458F"/>
    <w:rsid w:val="00E545A7"/>
    <w:rsid w:val="00E54BA5"/>
    <w:rsid w:val="00E54F39"/>
    <w:rsid w:val="00E55C26"/>
    <w:rsid w:val="00E56789"/>
    <w:rsid w:val="00E56975"/>
    <w:rsid w:val="00E56AD0"/>
    <w:rsid w:val="00E5703D"/>
    <w:rsid w:val="00E5741C"/>
    <w:rsid w:val="00E578FA"/>
    <w:rsid w:val="00E5793F"/>
    <w:rsid w:val="00E57DA2"/>
    <w:rsid w:val="00E57DC2"/>
    <w:rsid w:val="00E60659"/>
    <w:rsid w:val="00E610F9"/>
    <w:rsid w:val="00E61317"/>
    <w:rsid w:val="00E61F8B"/>
    <w:rsid w:val="00E6223A"/>
    <w:rsid w:val="00E622A9"/>
    <w:rsid w:val="00E62491"/>
    <w:rsid w:val="00E6253E"/>
    <w:rsid w:val="00E625AE"/>
    <w:rsid w:val="00E62637"/>
    <w:rsid w:val="00E62C61"/>
    <w:rsid w:val="00E62F46"/>
    <w:rsid w:val="00E631BC"/>
    <w:rsid w:val="00E6391D"/>
    <w:rsid w:val="00E6407D"/>
    <w:rsid w:val="00E64805"/>
    <w:rsid w:val="00E6481A"/>
    <w:rsid w:val="00E6483B"/>
    <w:rsid w:val="00E6507E"/>
    <w:rsid w:val="00E65897"/>
    <w:rsid w:val="00E6591E"/>
    <w:rsid w:val="00E659F6"/>
    <w:rsid w:val="00E65A0F"/>
    <w:rsid w:val="00E6625A"/>
    <w:rsid w:val="00E67042"/>
    <w:rsid w:val="00E67329"/>
    <w:rsid w:val="00E673C6"/>
    <w:rsid w:val="00E67617"/>
    <w:rsid w:val="00E67812"/>
    <w:rsid w:val="00E70208"/>
    <w:rsid w:val="00E705CF"/>
    <w:rsid w:val="00E70781"/>
    <w:rsid w:val="00E7094F"/>
    <w:rsid w:val="00E70C2E"/>
    <w:rsid w:val="00E71571"/>
    <w:rsid w:val="00E71DB0"/>
    <w:rsid w:val="00E71E19"/>
    <w:rsid w:val="00E722DB"/>
    <w:rsid w:val="00E724C1"/>
    <w:rsid w:val="00E728D9"/>
    <w:rsid w:val="00E72ABD"/>
    <w:rsid w:val="00E72C44"/>
    <w:rsid w:val="00E73181"/>
    <w:rsid w:val="00E732F3"/>
    <w:rsid w:val="00E732F4"/>
    <w:rsid w:val="00E737C0"/>
    <w:rsid w:val="00E739F2"/>
    <w:rsid w:val="00E73DD2"/>
    <w:rsid w:val="00E73F02"/>
    <w:rsid w:val="00E73FDA"/>
    <w:rsid w:val="00E742B5"/>
    <w:rsid w:val="00E744F9"/>
    <w:rsid w:val="00E74508"/>
    <w:rsid w:val="00E74911"/>
    <w:rsid w:val="00E74E56"/>
    <w:rsid w:val="00E74F32"/>
    <w:rsid w:val="00E7544B"/>
    <w:rsid w:val="00E75674"/>
    <w:rsid w:val="00E75748"/>
    <w:rsid w:val="00E75B71"/>
    <w:rsid w:val="00E761C9"/>
    <w:rsid w:val="00E7650B"/>
    <w:rsid w:val="00E7667F"/>
    <w:rsid w:val="00E76864"/>
    <w:rsid w:val="00E769AE"/>
    <w:rsid w:val="00E76A97"/>
    <w:rsid w:val="00E76DB5"/>
    <w:rsid w:val="00E76FDD"/>
    <w:rsid w:val="00E77544"/>
    <w:rsid w:val="00E77595"/>
    <w:rsid w:val="00E77732"/>
    <w:rsid w:val="00E80268"/>
    <w:rsid w:val="00E80A5E"/>
    <w:rsid w:val="00E80EF5"/>
    <w:rsid w:val="00E8123F"/>
    <w:rsid w:val="00E81471"/>
    <w:rsid w:val="00E817CD"/>
    <w:rsid w:val="00E81A01"/>
    <w:rsid w:val="00E81FB7"/>
    <w:rsid w:val="00E82368"/>
    <w:rsid w:val="00E82533"/>
    <w:rsid w:val="00E826D3"/>
    <w:rsid w:val="00E8287A"/>
    <w:rsid w:val="00E828AF"/>
    <w:rsid w:val="00E829C6"/>
    <w:rsid w:val="00E82FB9"/>
    <w:rsid w:val="00E83006"/>
    <w:rsid w:val="00E830DE"/>
    <w:rsid w:val="00E832C9"/>
    <w:rsid w:val="00E83450"/>
    <w:rsid w:val="00E836F2"/>
    <w:rsid w:val="00E8391B"/>
    <w:rsid w:val="00E8396D"/>
    <w:rsid w:val="00E83BAE"/>
    <w:rsid w:val="00E83C64"/>
    <w:rsid w:val="00E8402C"/>
    <w:rsid w:val="00E84325"/>
    <w:rsid w:val="00E84375"/>
    <w:rsid w:val="00E84405"/>
    <w:rsid w:val="00E846F5"/>
    <w:rsid w:val="00E849B5"/>
    <w:rsid w:val="00E8557F"/>
    <w:rsid w:val="00E858FB"/>
    <w:rsid w:val="00E85AF4"/>
    <w:rsid w:val="00E85C7F"/>
    <w:rsid w:val="00E8614D"/>
    <w:rsid w:val="00E86ED6"/>
    <w:rsid w:val="00E87507"/>
    <w:rsid w:val="00E8781B"/>
    <w:rsid w:val="00E87C3E"/>
    <w:rsid w:val="00E90639"/>
    <w:rsid w:val="00E906A0"/>
    <w:rsid w:val="00E90A1C"/>
    <w:rsid w:val="00E90B40"/>
    <w:rsid w:val="00E90F84"/>
    <w:rsid w:val="00E91187"/>
    <w:rsid w:val="00E911D6"/>
    <w:rsid w:val="00E9172E"/>
    <w:rsid w:val="00E919E2"/>
    <w:rsid w:val="00E91B17"/>
    <w:rsid w:val="00E91CF8"/>
    <w:rsid w:val="00E92368"/>
    <w:rsid w:val="00E9242B"/>
    <w:rsid w:val="00E92780"/>
    <w:rsid w:val="00E92BC7"/>
    <w:rsid w:val="00E92FCB"/>
    <w:rsid w:val="00E93141"/>
    <w:rsid w:val="00E9342C"/>
    <w:rsid w:val="00E937F9"/>
    <w:rsid w:val="00E93EF5"/>
    <w:rsid w:val="00E94038"/>
    <w:rsid w:val="00E940DE"/>
    <w:rsid w:val="00E9429D"/>
    <w:rsid w:val="00E94434"/>
    <w:rsid w:val="00E94569"/>
    <w:rsid w:val="00E9467D"/>
    <w:rsid w:val="00E948E7"/>
    <w:rsid w:val="00E95224"/>
    <w:rsid w:val="00E95380"/>
    <w:rsid w:val="00E95462"/>
    <w:rsid w:val="00E9588A"/>
    <w:rsid w:val="00E959C2"/>
    <w:rsid w:val="00E95B50"/>
    <w:rsid w:val="00E960C3"/>
    <w:rsid w:val="00E9659B"/>
    <w:rsid w:val="00E965C4"/>
    <w:rsid w:val="00E967F8"/>
    <w:rsid w:val="00E9724E"/>
    <w:rsid w:val="00E973E6"/>
    <w:rsid w:val="00E97B3C"/>
    <w:rsid w:val="00E97F3E"/>
    <w:rsid w:val="00E97F40"/>
    <w:rsid w:val="00EA0A02"/>
    <w:rsid w:val="00EA0A07"/>
    <w:rsid w:val="00EA0D8F"/>
    <w:rsid w:val="00EA0FEC"/>
    <w:rsid w:val="00EA128B"/>
    <w:rsid w:val="00EA1878"/>
    <w:rsid w:val="00EA1A39"/>
    <w:rsid w:val="00EA1A49"/>
    <w:rsid w:val="00EA1B88"/>
    <w:rsid w:val="00EA1DA4"/>
    <w:rsid w:val="00EA2626"/>
    <w:rsid w:val="00EA29D7"/>
    <w:rsid w:val="00EA2A3B"/>
    <w:rsid w:val="00EA2E12"/>
    <w:rsid w:val="00EA2E6A"/>
    <w:rsid w:val="00EA36A4"/>
    <w:rsid w:val="00EA36BA"/>
    <w:rsid w:val="00EA39C9"/>
    <w:rsid w:val="00EA3B48"/>
    <w:rsid w:val="00EA3E50"/>
    <w:rsid w:val="00EA44CD"/>
    <w:rsid w:val="00EA4545"/>
    <w:rsid w:val="00EA481F"/>
    <w:rsid w:val="00EA4A1C"/>
    <w:rsid w:val="00EA4B08"/>
    <w:rsid w:val="00EA4EF8"/>
    <w:rsid w:val="00EA53D6"/>
    <w:rsid w:val="00EA5BF7"/>
    <w:rsid w:val="00EA5E50"/>
    <w:rsid w:val="00EA6083"/>
    <w:rsid w:val="00EA6197"/>
    <w:rsid w:val="00EA6833"/>
    <w:rsid w:val="00EA6A3E"/>
    <w:rsid w:val="00EA6F58"/>
    <w:rsid w:val="00EA716A"/>
    <w:rsid w:val="00EA723F"/>
    <w:rsid w:val="00EA7688"/>
    <w:rsid w:val="00EA77AC"/>
    <w:rsid w:val="00EA77BA"/>
    <w:rsid w:val="00EA7AC4"/>
    <w:rsid w:val="00EA7D0C"/>
    <w:rsid w:val="00EB0052"/>
    <w:rsid w:val="00EB030B"/>
    <w:rsid w:val="00EB055E"/>
    <w:rsid w:val="00EB090F"/>
    <w:rsid w:val="00EB0A77"/>
    <w:rsid w:val="00EB0BD9"/>
    <w:rsid w:val="00EB0D97"/>
    <w:rsid w:val="00EB1063"/>
    <w:rsid w:val="00EB1341"/>
    <w:rsid w:val="00EB13F8"/>
    <w:rsid w:val="00EB264A"/>
    <w:rsid w:val="00EB2FE7"/>
    <w:rsid w:val="00EB3951"/>
    <w:rsid w:val="00EB3A40"/>
    <w:rsid w:val="00EB405A"/>
    <w:rsid w:val="00EB419A"/>
    <w:rsid w:val="00EB41F8"/>
    <w:rsid w:val="00EB434C"/>
    <w:rsid w:val="00EB4939"/>
    <w:rsid w:val="00EB4A14"/>
    <w:rsid w:val="00EB4B5A"/>
    <w:rsid w:val="00EB4C14"/>
    <w:rsid w:val="00EB4CE5"/>
    <w:rsid w:val="00EB4FE8"/>
    <w:rsid w:val="00EB6329"/>
    <w:rsid w:val="00EB633F"/>
    <w:rsid w:val="00EB6AF9"/>
    <w:rsid w:val="00EB6C0C"/>
    <w:rsid w:val="00EB6DC7"/>
    <w:rsid w:val="00EB725F"/>
    <w:rsid w:val="00EB748D"/>
    <w:rsid w:val="00EB74E1"/>
    <w:rsid w:val="00EB768C"/>
    <w:rsid w:val="00EB76D6"/>
    <w:rsid w:val="00EB7ACC"/>
    <w:rsid w:val="00EB7B7D"/>
    <w:rsid w:val="00EB7F6A"/>
    <w:rsid w:val="00EC01C3"/>
    <w:rsid w:val="00EC032B"/>
    <w:rsid w:val="00EC0403"/>
    <w:rsid w:val="00EC05B5"/>
    <w:rsid w:val="00EC0963"/>
    <w:rsid w:val="00EC09C8"/>
    <w:rsid w:val="00EC0A82"/>
    <w:rsid w:val="00EC10E1"/>
    <w:rsid w:val="00EC1223"/>
    <w:rsid w:val="00EC1B66"/>
    <w:rsid w:val="00EC23CF"/>
    <w:rsid w:val="00EC27AD"/>
    <w:rsid w:val="00EC2947"/>
    <w:rsid w:val="00EC2971"/>
    <w:rsid w:val="00EC2EDB"/>
    <w:rsid w:val="00EC30E9"/>
    <w:rsid w:val="00EC30F8"/>
    <w:rsid w:val="00EC33DD"/>
    <w:rsid w:val="00EC3BAB"/>
    <w:rsid w:val="00EC3C50"/>
    <w:rsid w:val="00EC3DCA"/>
    <w:rsid w:val="00EC3EC9"/>
    <w:rsid w:val="00EC461D"/>
    <w:rsid w:val="00EC47F8"/>
    <w:rsid w:val="00EC4D1F"/>
    <w:rsid w:val="00EC4FDE"/>
    <w:rsid w:val="00EC5071"/>
    <w:rsid w:val="00EC5433"/>
    <w:rsid w:val="00EC58D9"/>
    <w:rsid w:val="00EC59B1"/>
    <w:rsid w:val="00EC5F74"/>
    <w:rsid w:val="00EC6268"/>
    <w:rsid w:val="00EC651A"/>
    <w:rsid w:val="00EC6668"/>
    <w:rsid w:val="00EC6B91"/>
    <w:rsid w:val="00EC6D65"/>
    <w:rsid w:val="00EC6E6F"/>
    <w:rsid w:val="00EC6E76"/>
    <w:rsid w:val="00EC6E84"/>
    <w:rsid w:val="00EC700D"/>
    <w:rsid w:val="00EC7379"/>
    <w:rsid w:val="00EC7631"/>
    <w:rsid w:val="00EC7C0F"/>
    <w:rsid w:val="00ED050A"/>
    <w:rsid w:val="00ED06C4"/>
    <w:rsid w:val="00ED06F9"/>
    <w:rsid w:val="00ED08A9"/>
    <w:rsid w:val="00ED0AC5"/>
    <w:rsid w:val="00ED0BD4"/>
    <w:rsid w:val="00ED0D1D"/>
    <w:rsid w:val="00ED10A0"/>
    <w:rsid w:val="00ED117C"/>
    <w:rsid w:val="00ED13DC"/>
    <w:rsid w:val="00ED14E6"/>
    <w:rsid w:val="00ED1B58"/>
    <w:rsid w:val="00ED26AF"/>
    <w:rsid w:val="00ED27FD"/>
    <w:rsid w:val="00ED2B43"/>
    <w:rsid w:val="00ED2BC4"/>
    <w:rsid w:val="00ED3929"/>
    <w:rsid w:val="00ED43B4"/>
    <w:rsid w:val="00ED4604"/>
    <w:rsid w:val="00ED48D9"/>
    <w:rsid w:val="00ED4E0F"/>
    <w:rsid w:val="00ED4E27"/>
    <w:rsid w:val="00ED50EF"/>
    <w:rsid w:val="00ED57EC"/>
    <w:rsid w:val="00ED5BD7"/>
    <w:rsid w:val="00ED5F58"/>
    <w:rsid w:val="00ED6111"/>
    <w:rsid w:val="00ED62E1"/>
    <w:rsid w:val="00ED66BC"/>
    <w:rsid w:val="00ED66E0"/>
    <w:rsid w:val="00ED6AD3"/>
    <w:rsid w:val="00ED7071"/>
    <w:rsid w:val="00ED7358"/>
    <w:rsid w:val="00ED78E0"/>
    <w:rsid w:val="00ED7D3E"/>
    <w:rsid w:val="00EE060F"/>
    <w:rsid w:val="00EE0696"/>
    <w:rsid w:val="00EE0D80"/>
    <w:rsid w:val="00EE1504"/>
    <w:rsid w:val="00EE17A9"/>
    <w:rsid w:val="00EE1DA7"/>
    <w:rsid w:val="00EE1DD8"/>
    <w:rsid w:val="00EE1F9C"/>
    <w:rsid w:val="00EE2990"/>
    <w:rsid w:val="00EE2CB4"/>
    <w:rsid w:val="00EE2D27"/>
    <w:rsid w:val="00EE368F"/>
    <w:rsid w:val="00EE3D2B"/>
    <w:rsid w:val="00EE3D75"/>
    <w:rsid w:val="00EE40D0"/>
    <w:rsid w:val="00EE4373"/>
    <w:rsid w:val="00EE4446"/>
    <w:rsid w:val="00EE4759"/>
    <w:rsid w:val="00EE4805"/>
    <w:rsid w:val="00EE4A45"/>
    <w:rsid w:val="00EE4D12"/>
    <w:rsid w:val="00EE4F68"/>
    <w:rsid w:val="00EE4FC3"/>
    <w:rsid w:val="00EE4FD5"/>
    <w:rsid w:val="00EE535F"/>
    <w:rsid w:val="00EE54F7"/>
    <w:rsid w:val="00EE5940"/>
    <w:rsid w:val="00EE5C7B"/>
    <w:rsid w:val="00EE5D2E"/>
    <w:rsid w:val="00EE62AF"/>
    <w:rsid w:val="00EE6E5C"/>
    <w:rsid w:val="00EF0056"/>
    <w:rsid w:val="00EF0D47"/>
    <w:rsid w:val="00EF0DA1"/>
    <w:rsid w:val="00EF11C1"/>
    <w:rsid w:val="00EF13BD"/>
    <w:rsid w:val="00EF2199"/>
    <w:rsid w:val="00EF2CAE"/>
    <w:rsid w:val="00EF327D"/>
    <w:rsid w:val="00EF392B"/>
    <w:rsid w:val="00EF39F1"/>
    <w:rsid w:val="00EF3B1F"/>
    <w:rsid w:val="00EF3B69"/>
    <w:rsid w:val="00EF3E17"/>
    <w:rsid w:val="00EF3E39"/>
    <w:rsid w:val="00EF424D"/>
    <w:rsid w:val="00EF43FB"/>
    <w:rsid w:val="00EF4405"/>
    <w:rsid w:val="00EF4749"/>
    <w:rsid w:val="00EF4A33"/>
    <w:rsid w:val="00EF4E30"/>
    <w:rsid w:val="00EF57D5"/>
    <w:rsid w:val="00EF5BB2"/>
    <w:rsid w:val="00EF614F"/>
    <w:rsid w:val="00EF64B4"/>
    <w:rsid w:val="00EF69BB"/>
    <w:rsid w:val="00EF69CA"/>
    <w:rsid w:val="00EF6DBA"/>
    <w:rsid w:val="00EF7605"/>
    <w:rsid w:val="00EF764B"/>
    <w:rsid w:val="00EF7AE0"/>
    <w:rsid w:val="00EF7C0B"/>
    <w:rsid w:val="00EF7E84"/>
    <w:rsid w:val="00EF7FFA"/>
    <w:rsid w:val="00F002C8"/>
    <w:rsid w:val="00F00473"/>
    <w:rsid w:val="00F00A05"/>
    <w:rsid w:val="00F00E13"/>
    <w:rsid w:val="00F01550"/>
    <w:rsid w:val="00F01E50"/>
    <w:rsid w:val="00F0282E"/>
    <w:rsid w:val="00F029C4"/>
    <w:rsid w:val="00F0309B"/>
    <w:rsid w:val="00F03387"/>
    <w:rsid w:val="00F039B7"/>
    <w:rsid w:val="00F04404"/>
    <w:rsid w:val="00F046FA"/>
    <w:rsid w:val="00F047CD"/>
    <w:rsid w:val="00F04870"/>
    <w:rsid w:val="00F04A54"/>
    <w:rsid w:val="00F04C48"/>
    <w:rsid w:val="00F04F42"/>
    <w:rsid w:val="00F053B1"/>
    <w:rsid w:val="00F05488"/>
    <w:rsid w:val="00F05AA5"/>
    <w:rsid w:val="00F05F81"/>
    <w:rsid w:val="00F05F9F"/>
    <w:rsid w:val="00F06137"/>
    <w:rsid w:val="00F06155"/>
    <w:rsid w:val="00F062E0"/>
    <w:rsid w:val="00F0636F"/>
    <w:rsid w:val="00F0637D"/>
    <w:rsid w:val="00F0638E"/>
    <w:rsid w:val="00F0643B"/>
    <w:rsid w:val="00F06530"/>
    <w:rsid w:val="00F066C9"/>
    <w:rsid w:val="00F06872"/>
    <w:rsid w:val="00F06EA7"/>
    <w:rsid w:val="00F072A5"/>
    <w:rsid w:val="00F07807"/>
    <w:rsid w:val="00F100EB"/>
    <w:rsid w:val="00F10DBD"/>
    <w:rsid w:val="00F11450"/>
    <w:rsid w:val="00F1178E"/>
    <w:rsid w:val="00F11AA3"/>
    <w:rsid w:val="00F11D75"/>
    <w:rsid w:val="00F120BB"/>
    <w:rsid w:val="00F12233"/>
    <w:rsid w:val="00F12475"/>
    <w:rsid w:val="00F127B6"/>
    <w:rsid w:val="00F12C62"/>
    <w:rsid w:val="00F12FA1"/>
    <w:rsid w:val="00F13021"/>
    <w:rsid w:val="00F1343C"/>
    <w:rsid w:val="00F138F4"/>
    <w:rsid w:val="00F1399E"/>
    <w:rsid w:val="00F139AB"/>
    <w:rsid w:val="00F1435B"/>
    <w:rsid w:val="00F14697"/>
    <w:rsid w:val="00F1495C"/>
    <w:rsid w:val="00F14E03"/>
    <w:rsid w:val="00F15755"/>
    <w:rsid w:val="00F15FC8"/>
    <w:rsid w:val="00F1637D"/>
    <w:rsid w:val="00F16D7A"/>
    <w:rsid w:val="00F17003"/>
    <w:rsid w:val="00F170BC"/>
    <w:rsid w:val="00F17C87"/>
    <w:rsid w:val="00F17D29"/>
    <w:rsid w:val="00F17EF0"/>
    <w:rsid w:val="00F17F99"/>
    <w:rsid w:val="00F2028F"/>
    <w:rsid w:val="00F204FC"/>
    <w:rsid w:val="00F20579"/>
    <w:rsid w:val="00F205AF"/>
    <w:rsid w:val="00F2064A"/>
    <w:rsid w:val="00F20A81"/>
    <w:rsid w:val="00F20A92"/>
    <w:rsid w:val="00F20E0D"/>
    <w:rsid w:val="00F21117"/>
    <w:rsid w:val="00F21375"/>
    <w:rsid w:val="00F2176E"/>
    <w:rsid w:val="00F21851"/>
    <w:rsid w:val="00F21E75"/>
    <w:rsid w:val="00F21F37"/>
    <w:rsid w:val="00F21FA2"/>
    <w:rsid w:val="00F221E0"/>
    <w:rsid w:val="00F2244F"/>
    <w:rsid w:val="00F229D7"/>
    <w:rsid w:val="00F23003"/>
    <w:rsid w:val="00F230F3"/>
    <w:rsid w:val="00F2313F"/>
    <w:rsid w:val="00F233DA"/>
    <w:rsid w:val="00F234A2"/>
    <w:rsid w:val="00F234D1"/>
    <w:rsid w:val="00F2379F"/>
    <w:rsid w:val="00F23A71"/>
    <w:rsid w:val="00F23D88"/>
    <w:rsid w:val="00F242E9"/>
    <w:rsid w:val="00F243BC"/>
    <w:rsid w:val="00F24645"/>
    <w:rsid w:val="00F2479D"/>
    <w:rsid w:val="00F25191"/>
    <w:rsid w:val="00F25595"/>
    <w:rsid w:val="00F25727"/>
    <w:rsid w:val="00F25A6E"/>
    <w:rsid w:val="00F25A7B"/>
    <w:rsid w:val="00F25C37"/>
    <w:rsid w:val="00F25D1A"/>
    <w:rsid w:val="00F25E50"/>
    <w:rsid w:val="00F25EEF"/>
    <w:rsid w:val="00F25F1D"/>
    <w:rsid w:val="00F25FFC"/>
    <w:rsid w:val="00F262C4"/>
    <w:rsid w:val="00F26747"/>
    <w:rsid w:val="00F26935"/>
    <w:rsid w:val="00F26BAB"/>
    <w:rsid w:val="00F26D9B"/>
    <w:rsid w:val="00F270BD"/>
    <w:rsid w:val="00F27345"/>
    <w:rsid w:val="00F2737F"/>
    <w:rsid w:val="00F2764D"/>
    <w:rsid w:val="00F277CE"/>
    <w:rsid w:val="00F27B31"/>
    <w:rsid w:val="00F27C5A"/>
    <w:rsid w:val="00F27D54"/>
    <w:rsid w:val="00F27DC5"/>
    <w:rsid w:val="00F304BF"/>
    <w:rsid w:val="00F305C4"/>
    <w:rsid w:val="00F30742"/>
    <w:rsid w:val="00F30782"/>
    <w:rsid w:val="00F308DC"/>
    <w:rsid w:val="00F30E59"/>
    <w:rsid w:val="00F31095"/>
    <w:rsid w:val="00F313FE"/>
    <w:rsid w:val="00F3161B"/>
    <w:rsid w:val="00F316A4"/>
    <w:rsid w:val="00F316E7"/>
    <w:rsid w:val="00F3182B"/>
    <w:rsid w:val="00F319BF"/>
    <w:rsid w:val="00F31BA2"/>
    <w:rsid w:val="00F321C7"/>
    <w:rsid w:val="00F328F0"/>
    <w:rsid w:val="00F33404"/>
    <w:rsid w:val="00F33880"/>
    <w:rsid w:val="00F338FC"/>
    <w:rsid w:val="00F339C7"/>
    <w:rsid w:val="00F33A5B"/>
    <w:rsid w:val="00F33C0D"/>
    <w:rsid w:val="00F33E23"/>
    <w:rsid w:val="00F34AEB"/>
    <w:rsid w:val="00F355EC"/>
    <w:rsid w:val="00F359B1"/>
    <w:rsid w:val="00F35B10"/>
    <w:rsid w:val="00F35CA6"/>
    <w:rsid w:val="00F35CD4"/>
    <w:rsid w:val="00F35FB5"/>
    <w:rsid w:val="00F36309"/>
    <w:rsid w:val="00F364D2"/>
    <w:rsid w:val="00F364E0"/>
    <w:rsid w:val="00F3652A"/>
    <w:rsid w:val="00F3663B"/>
    <w:rsid w:val="00F36734"/>
    <w:rsid w:val="00F36982"/>
    <w:rsid w:val="00F36CC6"/>
    <w:rsid w:val="00F36EF2"/>
    <w:rsid w:val="00F377AE"/>
    <w:rsid w:val="00F37929"/>
    <w:rsid w:val="00F37CD3"/>
    <w:rsid w:val="00F400C4"/>
    <w:rsid w:val="00F40150"/>
    <w:rsid w:val="00F40275"/>
    <w:rsid w:val="00F402C8"/>
    <w:rsid w:val="00F40343"/>
    <w:rsid w:val="00F40662"/>
    <w:rsid w:val="00F413AE"/>
    <w:rsid w:val="00F4171C"/>
    <w:rsid w:val="00F41780"/>
    <w:rsid w:val="00F41FA8"/>
    <w:rsid w:val="00F4272A"/>
    <w:rsid w:val="00F4286F"/>
    <w:rsid w:val="00F428D2"/>
    <w:rsid w:val="00F42C6E"/>
    <w:rsid w:val="00F42D81"/>
    <w:rsid w:val="00F43011"/>
    <w:rsid w:val="00F4320F"/>
    <w:rsid w:val="00F43287"/>
    <w:rsid w:val="00F436AC"/>
    <w:rsid w:val="00F43882"/>
    <w:rsid w:val="00F43ADD"/>
    <w:rsid w:val="00F43AE8"/>
    <w:rsid w:val="00F43E5D"/>
    <w:rsid w:val="00F43F3F"/>
    <w:rsid w:val="00F43FE6"/>
    <w:rsid w:val="00F44041"/>
    <w:rsid w:val="00F44225"/>
    <w:rsid w:val="00F44B7B"/>
    <w:rsid w:val="00F44BCB"/>
    <w:rsid w:val="00F4516E"/>
    <w:rsid w:val="00F451C2"/>
    <w:rsid w:val="00F452DB"/>
    <w:rsid w:val="00F456E5"/>
    <w:rsid w:val="00F45A21"/>
    <w:rsid w:val="00F45B1F"/>
    <w:rsid w:val="00F45DB5"/>
    <w:rsid w:val="00F45EEB"/>
    <w:rsid w:val="00F465FC"/>
    <w:rsid w:val="00F46680"/>
    <w:rsid w:val="00F47122"/>
    <w:rsid w:val="00F47216"/>
    <w:rsid w:val="00F473B1"/>
    <w:rsid w:val="00F47A09"/>
    <w:rsid w:val="00F47E1A"/>
    <w:rsid w:val="00F50728"/>
    <w:rsid w:val="00F50C8C"/>
    <w:rsid w:val="00F51CFB"/>
    <w:rsid w:val="00F5210C"/>
    <w:rsid w:val="00F52675"/>
    <w:rsid w:val="00F526EB"/>
    <w:rsid w:val="00F5281A"/>
    <w:rsid w:val="00F529FC"/>
    <w:rsid w:val="00F52A2F"/>
    <w:rsid w:val="00F52B67"/>
    <w:rsid w:val="00F52BEB"/>
    <w:rsid w:val="00F52C2C"/>
    <w:rsid w:val="00F52E41"/>
    <w:rsid w:val="00F532A2"/>
    <w:rsid w:val="00F534A7"/>
    <w:rsid w:val="00F538E0"/>
    <w:rsid w:val="00F53959"/>
    <w:rsid w:val="00F539EC"/>
    <w:rsid w:val="00F53A01"/>
    <w:rsid w:val="00F54043"/>
    <w:rsid w:val="00F5437C"/>
    <w:rsid w:val="00F549CC"/>
    <w:rsid w:val="00F54F27"/>
    <w:rsid w:val="00F55257"/>
    <w:rsid w:val="00F555E3"/>
    <w:rsid w:val="00F55DCB"/>
    <w:rsid w:val="00F55FEF"/>
    <w:rsid w:val="00F56132"/>
    <w:rsid w:val="00F56898"/>
    <w:rsid w:val="00F56A11"/>
    <w:rsid w:val="00F5735A"/>
    <w:rsid w:val="00F5760C"/>
    <w:rsid w:val="00F57621"/>
    <w:rsid w:val="00F6014C"/>
    <w:rsid w:val="00F604F3"/>
    <w:rsid w:val="00F60D76"/>
    <w:rsid w:val="00F61552"/>
    <w:rsid w:val="00F618E7"/>
    <w:rsid w:val="00F61B78"/>
    <w:rsid w:val="00F61D37"/>
    <w:rsid w:val="00F6217F"/>
    <w:rsid w:val="00F6231C"/>
    <w:rsid w:val="00F629C0"/>
    <w:rsid w:val="00F62B85"/>
    <w:rsid w:val="00F63F7F"/>
    <w:rsid w:val="00F641F4"/>
    <w:rsid w:val="00F644D9"/>
    <w:rsid w:val="00F64540"/>
    <w:rsid w:val="00F64694"/>
    <w:rsid w:val="00F64CC4"/>
    <w:rsid w:val="00F64E9E"/>
    <w:rsid w:val="00F64F63"/>
    <w:rsid w:val="00F64FE6"/>
    <w:rsid w:val="00F651C9"/>
    <w:rsid w:val="00F65A75"/>
    <w:rsid w:val="00F65B36"/>
    <w:rsid w:val="00F65D0A"/>
    <w:rsid w:val="00F66272"/>
    <w:rsid w:val="00F66523"/>
    <w:rsid w:val="00F66631"/>
    <w:rsid w:val="00F66680"/>
    <w:rsid w:val="00F66AB2"/>
    <w:rsid w:val="00F66AC5"/>
    <w:rsid w:val="00F66EB4"/>
    <w:rsid w:val="00F672BB"/>
    <w:rsid w:val="00F67427"/>
    <w:rsid w:val="00F67604"/>
    <w:rsid w:val="00F67742"/>
    <w:rsid w:val="00F6781C"/>
    <w:rsid w:val="00F67E14"/>
    <w:rsid w:val="00F70145"/>
    <w:rsid w:val="00F7067C"/>
    <w:rsid w:val="00F70BA5"/>
    <w:rsid w:val="00F70D8F"/>
    <w:rsid w:val="00F70DC0"/>
    <w:rsid w:val="00F70EDF"/>
    <w:rsid w:val="00F71BB0"/>
    <w:rsid w:val="00F71CC4"/>
    <w:rsid w:val="00F71FF6"/>
    <w:rsid w:val="00F72920"/>
    <w:rsid w:val="00F72992"/>
    <w:rsid w:val="00F72C12"/>
    <w:rsid w:val="00F72F6E"/>
    <w:rsid w:val="00F73606"/>
    <w:rsid w:val="00F73A84"/>
    <w:rsid w:val="00F73BE3"/>
    <w:rsid w:val="00F73C10"/>
    <w:rsid w:val="00F74003"/>
    <w:rsid w:val="00F74417"/>
    <w:rsid w:val="00F746CE"/>
    <w:rsid w:val="00F7481A"/>
    <w:rsid w:val="00F74834"/>
    <w:rsid w:val="00F74B91"/>
    <w:rsid w:val="00F753D1"/>
    <w:rsid w:val="00F754AA"/>
    <w:rsid w:val="00F7552D"/>
    <w:rsid w:val="00F7585B"/>
    <w:rsid w:val="00F758F3"/>
    <w:rsid w:val="00F75A08"/>
    <w:rsid w:val="00F7605C"/>
    <w:rsid w:val="00F760E6"/>
    <w:rsid w:val="00F76255"/>
    <w:rsid w:val="00F765FC"/>
    <w:rsid w:val="00F76873"/>
    <w:rsid w:val="00F768FE"/>
    <w:rsid w:val="00F7693D"/>
    <w:rsid w:val="00F76A94"/>
    <w:rsid w:val="00F76B0C"/>
    <w:rsid w:val="00F76C66"/>
    <w:rsid w:val="00F76EAA"/>
    <w:rsid w:val="00F771AB"/>
    <w:rsid w:val="00F77711"/>
    <w:rsid w:val="00F77721"/>
    <w:rsid w:val="00F77B7D"/>
    <w:rsid w:val="00F77BE7"/>
    <w:rsid w:val="00F77D8D"/>
    <w:rsid w:val="00F80337"/>
    <w:rsid w:val="00F80544"/>
    <w:rsid w:val="00F808B2"/>
    <w:rsid w:val="00F80C19"/>
    <w:rsid w:val="00F80CCC"/>
    <w:rsid w:val="00F80D9D"/>
    <w:rsid w:val="00F812A7"/>
    <w:rsid w:val="00F818E4"/>
    <w:rsid w:val="00F81E51"/>
    <w:rsid w:val="00F81F34"/>
    <w:rsid w:val="00F81F9B"/>
    <w:rsid w:val="00F822DA"/>
    <w:rsid w:val="00F824A6"/>
    <w:rsid w:val="00F826B7"/>
    <w:rsid w:val="00F828E4"/>
    <w:rsid w:val="00F82923"/>
    <w:rsid w:val="00F82FB7"/>
    <w:rsid w:val="00F83446"/>
    <w:rsid w:val="00F83554"/>
    <w:rsid w:val="00F83621"/>
    <w:rsid w:val="00F83694"/>
    <w:rsid w:val="00F845B9"/>
    <w:rsid w:val="00F84A35"/>
    <w:rsid w:val="00F84B8C"/>
    <w:rsid w:val="00F84CB4"/>
    <w:rsid w:val="00F85104"/>
    <w:rsid w:val="00F854F6"/>
    <w:rsid w:val="00F85889"/>
    <w:rsid w:val="00F869FF"/>
    <w:rsid w:val="00F86C9E"/>
    <w:rsid w:val="00F86CEB"/>
    <w:rsid w:val="00F870AE"/>
    <w:rsid w:val="00F874C3"/>
    <w:rsid w:val="00F875FB"/>
    <w:rsid w:val="00F87732"/>
    <w:rsid w:val="00F87749"/>
    <w:rsid w:val="00F87771"/>
    <w:rsid w:val="00F90468"/>
    <w:rsid w:val="00F90DDD"/>
    <w:rsid w:val="00F90E24"/>
    <w:rsid w:val="00F919FB"/>
    <w:rsid w:val="00F91E45"/>
    <w:rsid w:val="00F91E71"/>
    <w:rsid w:val="00F91F35"/>
    <w:rsid w:val="00F927AA"/>
    <w:rsid w:val="00F93069"/>
    <w:rsid w:val="00F9309A"/>
    <w:rsid w:val="00F9314D"/>
    <w:rsid w:val="00F9334B"/>
    <w:rsid w:val="00F93405"/>
    <w:rsid w:val="00F937BD"/>
    <w:rsid w:val="00F93FE9"/>
    <w:rsid w:val="00F940B2"/>
    <w:rsid w:val="00F94B4C"/>
    <w:rsid w:val="00F94DC6"/>
    <w:rsid w:val="00F952D8"/>
    <w:rsid w:val="00F9530B"/>
    <w:rsid w:val="00F95FD8"/>
    <w:rsid w:val="00F96396"/>
    <w:rsid w:val="00F964E0"/>
    <w:rsid w:val="00F971E4"/>
    <w:rsid w:val="00F97780"/>
    <w:rsid w:val="00F97B91"/>
    <w:rsid w:val="00F97CB5"/>
    <w:rsid w:val="00F97DAD"/>
    <w:rsid w:val="00FA03C9"/>
    <w:rsid w:val="00FA057E"/>
    <w:rsid w:val="00FA08BF"/>
    <w:rsid w:val="00FA163C"/>
    <w:rsid w:val="00FA16D1"/>
    <w:rsid w:val="00FA1D54"/>
    <w:rsid w:val="00FA28A6"/>
    <w:rsid w:val="00FA2AAC"/>
    <w:rsid w:val="00FA2D4E"/>
    <w:rsid w:val="00FA30D0"/>
    <w:rsid w:val="00FA31FA"/>
    <w:rsid w:val="00FA37C4"/>
    <w:rsid w:val="00FA3847"/>
    <w:rsid w:val="00FA3A73"/>
    <w:rsid w:val="00FA3AC5"/>
    <w:rsid w:val="00FA3E80"/>
    <w:rsid w:val="00FA3FDF"/>
    <w:rsid w:val="00FA40F2"/>
    <w:rsid w:val="00FA4273"/>
    <w:rsid w:val="00FA4950"/>
    <w:rsid w:val="00FA4C19"/>
    <w:rsid w:val="00FA4C1E"/>
    <w:rsid w:val="00FA4D47"/>
    <w:rsid w:val="00FA58F9"/>
    <w:rsid w:val="00FA5946"/>
    <w:rsid w:val="00FA5948"/>
    <w:rsid w:val="00FA6186"/>
    <w:rsid w:val="00FA6337"/>
    <w:rsid w:val="00FA64C0"/>
    <w:rsid w:val="00FA6690"/>
    <w:rsid w:val="00FA7359"/>
    <w:rsid w:val="00FA7549"/>
    <w:rsid w:val="00FA7A76"/>
    <w:rsid w:val="00FA7BD9"/>
    <w:rsid w:val="00FA7EBE"/>
    <w:rsid w:val="00FB11EE"/>
    <w:rsid w:val="00FB1264"/>
    <w:rsid w:val="00FB1542"/>
    <w:rsid w:val="00FB1C66"/>
    <w:rsid w:val="00FB203F"/>
    <w:rsid w:val="00FB20CF"/>
    <w:rsid w:val="00FB244E"/>
    <w:rsid w:val="00FB2696"/>
    <w:rsid w:val="00FB2EDD"/>
    <w:rsid w:val="00FB2F76"/>
    <w:rsid w:val="00FB2F8F"/>
    <w:rsid w:val="00FB31E1"/>
    <w:rsid w:val="00FB3849"/>
    <w:rsid w:val="00FB3A11"/>
    <w:rsid w:val="00FB3A15"/>
    <w:rsid w:val="00FB401B"/>
    <w:rsid w:val="00FB41D4"/>
    <w:rsid w:val="00FB447C"/>
    <w:rsid w:val="00FB4500"/>
    <w:rsid w:val="00FB468A"/>
    <w:rsid w:val="00FB46E5"/>
    <w:rsid w:val="00FB4B60"/>
    <w:rsid w:val="00FB4EBE"/>
    <w:rsid w:val="00FB5272"/>
    <w:rsid w:val="00FB5361"/>
    <w:rsid w:val="00FB5793"/>
    <w:rsid w:val="00FB6031"/>
    <w:rsid w:val="00FB6329"/>
    <w:rsid w:val="00FB645E"/>
    <w:rsid w:val="00FB674E"/>
    <w:rsid w:val="00FB68AC"/>
    <w:rsid w:val="00FB768A"/>
    <w:rsid w:val="00FB7AB2"/>
    <w:rsid w:val="00FB7E18"/>
    <w:rsid w:val="00FC0066"/>
    <w:rsid w:val="00FC007E"/>
    <w:rsid w:val="00FC0331"/>
    <w:rsid w:val="00FC0BBF"/>
    <w:rsid w:val="00FC0F63"/>
    <w:rsid w:val="00FC115B"/>
    <w:rsid w:val="00FC1215"/>
    <w:rsid w:val="00FC1B43"/>
    <w:rsid w:val="00FC1B4D"/>
    <w:rsid w:val="00FC2772"/>
    <w:rsid w:val="00FC27B8"/>
    <w:rsid w:val="00FC2E33"/>
    <w:rsid w:val="00FC2F99"/>
    <w:rsid w:val="00FC3413"/>
    <w:rsid w:val="00FC380F"/>
    <w:rsid w:val="00FC3A87"/>
    <w:rsid w:val="00FC3C35"/>
    <w:rsid w:val="00FC4654"/>
    <w:rsid w:val="00FC4752"/>
    <w:rsid w:val="00FC47A7"/>
    <w:rsid w:val="00FC4A1B"/>
    <w:rsid w:val="00FC4C91"/>
    <w:rsid w:val="00FC5422"/>
    <w:rsid w:val="00FC56CD"/>
    <w:rsid w:val="00FC578F"/>
    <w:rsid w:val="00FC5A85"/>
    <w:rsid w:val="00FC60DA"/>
    <w:rsid w:val="00FC6198"/>
    <w:rsid w:val="00FC6479"/>
    <w:rsid w:val="00FC74AF"/>
    <w:rsid w:val="00FC785B"/>
    <w:rsid w:val="00FC7ABA"/>
    <w:rsid w:val="00FD0062"/>
    <w:rsid w:val="00FD02D4"/>
    <w:rsid w:val="00FD0598"/>
    <w:rsid w:val="00FD090E"/>
    <w:rsid w:val="00FD10DB"/>
    <w:rsid w:val="00FD149E"/>
    <w:rsid w:val="00FD1895"/>
    <w:rsid w:val="00FD18AB"/>
    <w:rsid w:val="00FD1C2B"/>
    <w:rsid w:val="00FD1E59"/>
    <w:rsid w:val="00FD2417"/>
    <w:rsid w:val="00FD250C"/>
    <w:rsid w:val="00FD262E"/>
    <w:rsid w:val="00FD2730"/>
    <w:rsid w:val="00FD302D"/>
    <w:rsid w:val="00FD350E"/>
    <w:rsid w:val="00FD3AD8"/>
    <w:rsid w:val="00FD3C8F"/>
    <w:rsid w:val="00FD3D3E"/>
    <w:rsid w:val="00FD4064"/>
    <w:rsid w:val="00FD41CE"/>
    <w:rsid w:val="00FD4435"/>
    <w:rsid w:val="00FD467C"/>
    <w:rsid w:val="00FD4A60"/>
    <w:rsid w:val="00FD4AD6"/>
    <w:rsid w:val="00FD4B62"/>
    <w:rsid w:val="00FD4D50"/>
    <w:rsid w:val="00FD5052"/>
    <w:rsid w:val="00FD5162"/>
    <w:rsid w:val="00FD53CD"/>
    <w:rsid w:val="00FD54D4"/>
    <w:rsid w:val="00FD5696"/>
    <w:rsid w:val="00FD59F1"/>
    <w:rsid w:val="00FD5E32"/>
    <w:rsid w:val="00FD6081"/>
    <w:rsid w:val="00FD6271"/>
    <w:rsid w:val="00FD6C0F"/>
    <w:rsid w:val="00FD7105"/>
    <w:rsid w:val="00FD7242"/>
    <w:rsid w:val="00FD74E9"/>
    <w:rsid w:val="00FD7872"/>
    <w:rsid w:val="00FD7960"/>
    <w:rsid w:val="00FD7B52"/>
    <w:rsid w:val="00FE0193"/>
    <w:rsid w:val="00FE01DC"/>
    <w:rsid w:val="00FE050D"/>
    <w:rsid w:val="00FE065D"/>
    <w:rsid w:val="00FE0ACE"/>
    <w:rsid w:val="00FE0CA1"/>
    <w:rsid w:val="00FE0D9E"/>
    <w:rsid w:val="00FE0F84"/>
    <w:rsid w:val="00FE0FE4"/>
    <w:rsid w:val="00FE16E0"/>
    <w:rsid w:val="00FE1761"/>
    <w:rsid w:val="00FE18D0"/>
    <w:rsid w:val="00FE1A67"/>
    <w:rsid w:val="00FE1EDF"/>
    <w:rsid w:val="00FE220D"/>
    <w:rsid w:val="00FE2428"/>
    <w:rsid w:val="00FE248C"/>
    <w:rsid w:val="00FE2A80"/>
    <w:rsid w:val="00FE2CF5"/>
    <w:rsid w:val="00FE2ECB"/>
    <w:rsid w:val="00FE3572"/>
    <w:rsid w:val="00FE3793"/>
    <w:rsid w:val="00FE3D11"/>
    <w:rsid w:val="00FE3D54"/>
    <w:rsid w:val="00FE4617"/>
    <w:rsid w:val="00FE4654"/>
    <w:rsid w:val="00FE4800"/>
    <w:rsid w:val="00FE493E"/>
    <w:rsid w:val="00FE4CFF"/>
    <w:rsid w:val="00FE53F4"/>
    <w:rsid w:val="00FE5576"/>
    <w:rsid w:val="00FE55E8"/>
    <w:rsid w:val="00FE56B7"/>
    <w:rsid w:val="00FE5A90"/>
    <w:rsid w:val="00FE5AD1"/>
    <w:rsid w:val="00FE5CC1"/>
    <w:rsid w:val="00FE5ECD"/>
    <w:rsid w:val="00FE60A0"/>
    <w:rsid w:val="00FE65D3"/>
    <w:rsid w:val="00FE6888"/>
    <w:rsid w:val="00FE6E6F"/>
    <w:rsid w:val="00FE7699"/>
    <w:rsid w:val="00FE7896"/>
    <w:rsid w:val="00FE7B71"/>
    <w:rsid w:val="00FE7C83"/>
    <w:rsid w:val="00FF0054"/>
    <w:rsid w:val="00FF005C"/>
    <w:rsid w:val="00FF03AB"/>
    <w:rsid w:val="00FF0B1E"/>
    <w:rsid w:val="00FF0BC4"/>
    <w:rsid w:val="00FF144F"/>
    <w:rsid w:val="00FF1806"/>
    <w:rsid w:val="00FF1814"/>
    <w:rsid w:val="00FF1940"/>
    <w:rsid w:val="00FF19A6"/>
    <w:rsid w:val="00FF19B5"/>
    <w:rsid w:val="00FF22A7"/>
    <w:rsid w:val="00FF2453"/>
    <w:rsid w:val="00FF2E18"/>
    <w:rsid w:val="00FF301B"/>
    <w:rsid w:val="00FF3B95"/>
    <w:rsid w:val="00FF3BDB"/>
    <w:rsid w:val="00FF3C5A"/>
    <w:rsid w:val="00FF3E71"/>
    <w:rsid w:val="00FF3E99"/>
    <w:rsid w:val="00FF3FB9"/>
    <w:rsid w:val="00FF404B"/>
    <w:rsid w:val="00FF430A"/>
    <w:rsid w:val="00FF488A"/>
    <w:rsid w:val="00FF4A14"/>
    <w:rsid w:val="00FF572A"/>
    <w:rsid w:val="00FF5A12"/>
    <w:rsid w:val="00FF622E"/>
    <w:rsid w:val="00FF62BB"/>
    <w:rsid w:val="00FF6491"/>
    <w:rsid w:val="00FF65D9"/>
    <w:rsid w:val="00FF67B7"/>
    <w:rsid w:val="00FF735D"/>
    <w:rsid w:val="00FF7C01"/>
    <w:rsid w:val="00FF7EA0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5810">
      <o:colormenu v:ext="edit" fillcolor="none" strokecolor="none"/>
    </o:shapedefaults>
    <o:shapelayout v:ext="edit">
      <o:idmap v:ext="edit" data="1,240,295,348,380,411,439,467,495,526,560,585,610,632,660,691,707,726,745,764,780,799,815,834,850,863,876,892,908,921,934,953,972,985,1005,1018,1034,1047,1063,1076,1089,1099,1112,1125,1135,1148,1164,1174,1187,1197,1210,1220,1233,1243,1256,1269,1279,1288,1297,1306,1315,1324,1335,1344,1351,1358,1368,1387,1397,1410,1420,1433,1446,1456,1466,1479,1489,1502,1512,1522,1529,1539,1546,1553,1560,1567,1574,1581,1588,1598,1605,1612,1619,1626,1636,1643,1650,1657,1667,1674,1681,1688,1698,1705,1718,1725,1735,1742,1749,1756,1763,1770,1777,1787,1794,1801,1808,1815,1822,1829,1836,1846,1856,1863,1876,1883,1890,1897,1904,1923,1930,1944,1951,1958,1965,1972,1979,1989,2003,2010,2017,2024,2034,2041,2048,2055,2065,2072,2079,2092,2099,2106,2116,2127,2137,2147,2154,2161,2168,2178,2185,2192,2199,2206,2216,2223,2233,2240,2247,2254,2261,2268,2278,2285,2292,2299,2306,2313,2320,2327,2334,2344,2354,2364,2371,2381,2388,2395,2405,2412,2419,2426,2433,2440,2447,2454,2461,2468,2475,2488,2498,2508,2518,2525,2532,2539,2546,2556,2563,2570,2580,2590,2597,2607,2614,2621,2628,2638,2648,2655,2662,2669,2676,2683,2690,2697,2704,2714,2724,2734,2744,2754,2761,2768,2775,2782,2789,2796,2803,2810,2817,2824,2831,2838,2845,2855,2862,2869,2879,2889,2896,2903,2910,2920,2927,2937,2944,2951,2958,2965,2972,2982,2989,3002,3009,3016,3023,3030,3037,3047,3060,3067,3074,3081,3085,3089,3093,3097,3101,3105,3109,3113,3117,3121,3125,3132,3136,3140,3144,3148,3161,3165,3169,3173,3177,3181,3185,3189,3193,3197,3201,3205,3215,3219,3226,3230,3234,3238,3242,3246,3250,3254,3258,3262,3266,3270,3274,3278,3282,3286,3290,3294,3298,3302,3306,3310,3314,3318,3322,3326,3330,3334,3344,3348,3352,3356,3363,3367,3371,3375,3379,3386,3390,3394,3398,3402,3406,3410,3414,3421,3425,3429,3433,3437,3441,3445,3449,3453,3457,3461,3465,3469,3473,3477,3481,348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5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5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5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B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7B8E"/>
  </w:style>
  <w:style w:type="paragraph" w:styleId="Footer">
    <w:name w:val="footer"/>
    <w:basedOn w:val="Normal"/>
    <w:link w:val="FooterChar"/>
    <w:uiPriority w:val="99"/>
    <w:semiHidden/>
    <w:unhideWhenUsed/>
    <w:rsid w:val="007D7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B8E"/>
  </w:style>
  <w:style w:type="character" w:styleId="Hyperlink">
    <w:name w:val="Hyperlink"/>
    <w:basedOn w:val="DefaultParagraphFont"/>
    <w:uiPriority w:val="99"/>
    <w:unhideWhenUsed/>
    <w:rsid w:val="007D7B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006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3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E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A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1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1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A15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5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15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Bullet">
    <w:name w:val="List Bullet"/>
    <w:basedOn w:val="Normal"/>
    <w:uiPriority w:val="99"/>
    <w:unhideWhenUsed/>
    <w:rsid w:val="00A43073"/>
    <w:pPr>
      <w:numPr>
        <w:numId w:val="19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B35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unhideWhenUsed/>
    <w:rsid w:val="008B3536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8B3536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8B3536"/>
    <w:pPr>
      <w:ind w:left="849" w:hanging="283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rsid w:val="008B35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B353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B3536"/>
  </w:style>
  <w:style w:type="character" w:customStyle="1" w:styleId="SalutationChar">
    <w:name w:val="Salutation Char"/>
    <w:basedOn w:val="DefaultParagraphFont"/>
    <w:link w:val="Salutation"/>
    <w:uiPriority w:val="99"/>
    <w:rsid w:val="008B3536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8B353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B3536"/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unhideWhenUsed/>
    <w:rsid w:val="008B3536"/>
    <w:pPr>
      <w:numPr>
        <w:numId w:val="142"/>
      </w:numPr>
      <w:contextualSpacing/>
    </w:pPr>
  </w:style>
  <w:style w:type="paragraph" w:customStyle="1" w:styleId="CcList">
    <w:name w:val="Cc List"/>
    <w:basedOn w:val="Normal"/>
    <w:rsid w:val="008B3536"/>
  </w:style>
  <w:style w:type="paragraph" w:customStyle="1" w:styleId="InsideAddress">
    <w:name w:val="Inside Address"/>
    <w:basedOn w:val="Normal"/>
    <w:rsid w:val="008B3536"/>
  </w:style>
  <w:style w:type="paragraph" w:styleId="Caption">
    <w:name w:val="caption"/>
    <w:basedOn w:val="Normal"/>
    <w:next w:val="Normal"/>
    <w:uiPriority w:val="35"/>
    <w:unhideWhenUsed/>
    <w:qFormat/>
    <w:rsid w:val="008B3536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B35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B353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B35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B3536"/>
    <w:rPr>
      <w:rFonts w:ascii="Times New Roman" w:eastAsia="Times New Roman" w:hAnsi="Times New Roman" w:cs="Times New Roman"/>
      <w:sz w:val="24"/>
      <w:szCs w:val="24"/>
    </w:rPr>
  </w:style>
  <w:style w:type="paragraph" w:customStyle="1" w:styleId="Enclosure">
    <w:name w:val="Enclosure"/>
    <w:basedOn w:val="Normal"/>
    <w:rsid w:val="008B3536"/>
  </w:style>
  <w:style w:type="paragraph" w:customStyle="1" w:styleId="ReferenceLine">
    <w:name w:val="Reference Line"/>
    <w:basedOn w:val="BodyText"/>
    <w:rsid w:val="008B3536"/>
  </w:style>
  <w:style w:type="paragraph" w:styleId="NormalIndent">
    <w:name w:val="Normal Indent"/>
    <w:basedOn w:val="Normal"/>
    <w:uiPriority w:val="99"/>
    <w:unhideWhenUsed/>
    <w:rsid w:val="008B3536"/>
    <w:pPr>
      <w:ind w:left="720"/>
    </w:pPr>
  </w:style>
  <w:style w:type="paragraph" w:customStyle="1" w:styleId="ShortReturnAddress">
    <w:name w:val="Short Return Address"/>
    <w:basedOn w:val="Normal"/>
    <w:rsid w:val="008B3536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B353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B3536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B353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B3536"/>
  </w:style>
  <w:style w:type="paragraph" w:styleId="NormalWeb">
    <w:name w:val="Normal (Web)"/>
    <w:basedOn w:val="Normal"/>
    <w:uiPriority w:val="99"/>
    <w:semiHidden/>
    <w:unhideWhenUsed/>
    <w:rsid w:val="002C5FE6"/>
    <w:pPr>
      <w:spacing w:before="100" w:beforeAutospacing="1" w:after="100" w:afterAutospacing="1"/>
    </w:pPr>
    <w:rPr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9534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15C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4251E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C30743"/>
    <w:pPr>
      <w:numPr>
        <w:numId w:val="34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janjgi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anjgir.kvs.ac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ports_2016-17\JGR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AFC1-5F7F-4B14-B61D-631D729D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JGR_1</Template>
  <TotalTime>26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KV2</dc:creator>
  <cp:lastModifiedBy>KV 1</cp:lastModifiedBy>
  <cp:revision>17</cp:revision>
  <cp:lastPrinted>2023-02-28T09:23:00Z</cp:lastPrinted>
  <dcterms:created xsi:type="dcterms:W3CDTF">2023-02-28T06:01:00Z</dcterms:created>
  <dcterms:modified xsi:type="dcterms:W3CDTF">2023-02-28T09:23:00Z</dcterms:modified>
</cp:coreProperties>
</file>